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83F" w:rsidRDefault="0017783F" w:rsidP="00351861">
      <w:pPr>
        <w:pStyle w:val="Heading1"/>
        <w:rPr>
          <w:rStyle w:val="Heading1Char"/>
          <w:b/>
          <w:bCs/>
          <w:sz w:val="30"/>
          <w:szCs w:val="30"/>
        </w:rPr>
      </w:pPr>
      <w:bookmarkStart w:id="0" w:name="_Hlk21352985"/>
    </w:p>
    <w:p w:rsidR="00B46BBA" w:rsidRPr="008D170C" w:rsidRDefault="008D170C" w:rsidP="00351861">
      <w:pPr>
        <w:pStyle w:val="Heading1"/>
      </w:pPr>
      <w:r w:rsidRPr="008D170C">
        <w:rPr>
          <w:rStyle w:val="Heading1Char"/>
          <w:b/>
          <w:bCs/>
          <w:sz w:val="30"/>
          <w:szCs w:val="30"/>
        </w:rPr>
        <w:t>DROI Subcommittee</w:t>
      </w:r>
      <w:r w:rsidR="00B46BBA" w:rsidRPr="008D170C">
        <w:rPr>
          <w:rStyle w:val="Heading1Char"/>
          <w:b/>
          <w:bCs/>
          <w:sz w:val="30"/>
          <w:szCs w:val="30"/>
        </w:rPr>
        <w:t xml:space="preserve"> &amp; the Rights of Persons with Disabilities</w:t>
      </w:r>
    </w:p>
    <w:p w:rsidR="00B46BBA" w:rsidRDefault="00B46BBA" w:rsidP="00B46BBA">
      <w:pPr>
        <w:pStyle w:val="Heading2"/>
      </w:pPr>
      <w:r>
        <w:rPr>
          <w:noProof/>
          <w:lang w:val="es-ES_tradnl" w:eastAsia="es-ES_tradnl"/>
        </w:rPr>
        <w:drawing>
          <wp:inline distT="0" distB="0" distL="0" distR="0" wp14:anchorId="5C37E3D7" wp14:editId="672C905C">
            <wp:extent cx="5760571" cy="239874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60720" cy="2398803"/>
                    </a:xfrm>
                    <a:prstGeom prst="rect">
                      <a:avLst/>
                    </a:prstGeom>
                    <a:noFill/>
                    <a:ln>
                      <a:noFill/>
                    </a:ln>
                    <a:extLst>
                      <a:ext uri="{53640926-AAD7-44D8-BBD7-CCE9431645EC}">
                        <a14:shadowObscured xmlns:a14="http://schemas.microsoft.com/office/drawing/2010/main"/>
                      </a:ext>
                    </a:extLst>
                  </pic:spPr>
                </pic:pic>
              </a:graphicData>
            </a:graphic>
          </wp:inline>
        </w:drawing>
      </w:r>
    </w:p>
    <w:p w:rsidR="00B46BBA" w:rsidRDefault="00B46BBA" w:rsidP="00B46BBA">
      <w:pPr>
        <w:spacing w:line="360" w:lineRule="auto"/>
      </w:pPr>
      <w:r>
        <w:t xml:space="preserve">The aim of this document is to give general information concerning why and how the Parliament, and particularly </w:t>
      </w:r>
      <w:r w:rsidR="008D170C">
        <w:t xml:space="preserve">the </w:t>
      </w:r>
      <w:r w:rsidR="008D170C" w:rsidRPr="008D170C">
        <w:rPr>
          <w:b/>
        </w:rPr>
        <w:t>Human Rights</w:t>
      </w:r>
      <w:r w:rsidRPr="008D170C">
        <w:rPr>
          <w:b/>
        </w:rPr>
        <w:t xml:space="preserve"> Committee</w:t>
      </w:r>
      <w:r>
        <w:t>, can improve the lives of persons with disabilities in the European Union and beyond.</w:t>
      </w:r>
    </w:p>
    <w:p w:rsidR="0017783F" w:rsidRDefault="0017783F" w:rsidP="0017783F">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rsidR="00351861" w:rsidRDefault="00351861" w:rsidP="00532A10">
      <w:pPr>
        <w:spacing w:line="360" w:lineRule="auto"/>
      </w:pPr>
    </w:p>
    <w:p w:rsidR="00532A10" w:rsidRDefault="00532A10" w:rsidP="00532A10">
      <w:pPr>
        <w:pStyle w:val="Heading2"/>
      </w:pPr>
      <w:r>
        <w:t>European Disability Forum</w:t>
      </w:r>
    </w:p>
    <w:p w:rsidR="00532A10" w:rsidRDefault="00532A10" w:rsidP="00532A10">
      <w:pPr>
        <w:spacing w:line="360" w:lineRule="auto"/>
      </w:pPr>
      <w:r>
        <w:t xml:space="preserve">The </w:t>
      </w:r>
      <w:r>
        <w:rPr>
          <w:b/>
        </w:rPr>
        <w:t>European Disability Forum (EDF)</w:t>
      </w:r>
      <w:r>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taken into account.</w:t>
      </w:r>
    </w:p>
    <w:p w:rsidR="000854DD" w:rsidRDefault="000854DD" w:rsidP="00532A10">
      <w:pPr>
        <w:spacing w:line="360" w:lineRule="auto"/>
      </w:pPr>
    </w:p>
    <w:p w:rsidR="000854DD" w:rsidRPr="00351861" w:rsidRDefault="000854DD" w:rsidP="00351861">
      <w:pPr>
        <w:pStyle w:val="Heading2"/>
      </w:pPr>
      <w:r w:rsidRPr="00351861">
        <w:t>International Disability and Development Consortium</w:t>
      </w:r>
    </w:p>
    <w:p w:rsidR="000854DD" w:rsidRDefault="000854DD" w:rsidP="000854DD">
      <w:pPr>
        <w:spacing w:line="360" w:lineRule="auto"/>
      </w:pPr>
      <w:r w:rsidRPr="00D80E21">
        <w:t xml:space="preserve">The </w:t>
      </w:r>
      <w:r w:rsidRPr="00D80E21">
        <w:rPr>
          <w:b/>
        </w:rPr>
        <w:t>International Disability and Development Consortium (IDDC)</w:t>
      </w:r>
      <w:r w:rsidRPr="00D80E21">
        <w:t xml:space="preserve"> and its members aim to promote inclusive development. Inclusive development means respecting the full human rights of every person, acknowledging diversity, eradicating poverty and ensuring that all people are </w:t>
      </w:r>
      <w:r w:rsidRPr="00D80E21">
        <w:lastRenderedPageBreak/>
        <w:t>fully included and can actively participate in development processes and activities regardless of age, gender, disability, state of health, ethnic origin or any other characteristic.</w:t>
      </w:r>
    </w:p>
    <w:p w:rsidR="00351861" w:rsidRPr="00D80E21" w:rsidRDefault="00351861" w:rsidP="000854DD">
      <w:pPr>
        <w:spacing w:line="360" w:lineRule="auto"/>
      </w:pPr>
    </w:p>
    <w:p w:rsidR="00B46BBA" w:rsidRPr="007F55B2" w:rsidRDefault="00B46BBA" w:rsidP="00B46BBA">
      <w:pPr>
        <w:pStyle w:val="Heading2"/>
      </w:pPr>
      <w:r w:rsidRPr="007F55B2">
        <w:t xml:space="preserve">Disability </w:t>
      </w:r>
      <w:r w:rsidRPr="007F55B2">
        <w:rPr>
          <w:rStyle w:val="Heading2Char"/>
          <w:rFonts w:eastAsia="Calibri"/>
          <w:b/>
          <w:bCs/>
        </w:rPr>
        <w:t>Intergroup</w:t>
      </w:r>
    </w:p>
    <w:p w:rsidR="00B46BBA" w:rsidRDefault="00B46BBA" w:rsidP="00B46BBA">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rsidR="00351861" w:rsidRDefault="00351861" w:rsidP="00B46BBA">
      <w:pPr>
        <w:spacing w:line="360" w:lineRule="auto"/>
      </w:pPr>
    </w:p>
    <w:p w:rsidR="00B46BBA" w:rsidRPr="007F55B2" w:rsidRDefault="00B46BBA" w:rsidP="00B46BBA">
      <w:pPr>
        <w:pStyle w:val="Heading2"/>
      </w:pPr>
      <w:r w:rsidRPr="007F55B2">
        <w:t>UN</w:t>
      </w:r>
      <w:r>
        <w:t>CRPD</w:t>
      </w:r>
    </w:p>
    <w:p w:rsidR="00B46BBA" w:rsidRDefault="00B46BBA" w:rsidP="00B46BBA">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r w:rsidR="0017783F">
        <w:rPr>
          <w:lang w:val="en-IE"/>
        </w:rPr>
        <w:t xml:space="preserve"> </w:t>
      </w:r>
      <w:r>
        <w:t>The European Parliament is bound to take the UNCRPD into account in all its legislative work and processes. As a public entity, it is also obliged to ensure that citizens and personnel with disabilities have equal rights to their peers.</w:t>
      </w:r>
    </w:p>
    <w:p w:rsidR="00B46BBA" w:rsidRDefault="00B46BBA" w:rsidP="00B46BBA">
      <w:pPr>
        <w:pStyle w:val="Heading2"/>
      </w:pPr>
      <w:r w:rsidRPr="00FD1EDC">
        <w:t>European Charter of Fundamental R</w:t>
      </w:r>
      <w:r>
        <w:t>i</w:t>
      </w:r>
      <w:r w:rsidRPr="00FD1EDC">
        <w:t>ghts</w:t>
      </w:r>
    </w:p>
    <w:bookmarkEnd w:id="0"/>
    <w:p w:rsidR="001218DD" w:rsidRDefault="001218DD" w:rsidP="001218DD">
      <w:pPr>
        <w:spacing w:line="360" w:lineRule="auto"/>
      </w:pPr>
      <w:r>
        <w:t xml:space="preserve">The </w:t>
      </w:r>
      <w:r>
        <w:rPr>
          <w:b/>
        </w:rPr>
        <w:t>European Charter of Fundamental Rights</w:t>
      </w:r>
      <w:r>
        <w:t xml:space="preserve"> addresses EU institutions and national authorities</w:t>
      </w:r>
      <w:r w:rsidR="002F6A1A">
        <w:t xml:space="preserve"> when</w:t>
      </w:r>
      <w:r>
        <w:t xml:space="preserve"> implementing EU law. Article 26 states that “the EU recognises and respects the right of persons with disabilities to benefit from measures designed to ensure their independence, social and occupational integration, and participation in the life of the community”. Article 21 prohibits any discrimination on the basis of disability. As such, the European Parliament has a double responsibility to ensure non-discrimination and promote the full participation of persons with disabilities in all aspect of life. </w:t>
      </w:r>
      <w:hyperlink r:id="rId15" w:history="1">
        <w:r>
          <w:rPr>
            <w:rStyle w:val="Hyperlink"/>
          </w:rPr>
          <w:t>Read the EU Charter of Fundamental Rights</w:t>
        </w:r>
      </w:hyperlink>
      <w:r>
        <w:t>.</w:t>
      </w:r>
    </w:p>
    <w:p w:rsidR="00B46BBA" w:rsidRPr="004B60A8" w:rsidRDefault="00B46BBA" w:rsidP="00642CAF">
      <w:pPr>
        <w:rPr>
          <w:rStyle w:val="Heading1Char"/>
          <w:rFonts w:eastAsia="Calibri"/>
          <w:b w:val="0"/>
          <w:bCs w:val="0"/>
          <w:color w:val="auto"/>
          <w:sz w:val="24"/>
          <w:szCs w:val="22"/>
        </w:rPr>
      </w:pPr>
    </w:p>
    <w:p w:rsidR="00E13A6D" w:rsidRPr="00D8197A" w:rsidRDefault="00D74436" w:rsidP="00D8197A">
      <w:pPr>
        <w:pStyle w:val="Heading1"/>
        <w:spacing w:after="120" w:line="240" w:lineRule="auto"/>
        <w:rPr>
          <w:rStyle w:val="Heading1Char"/>
          <w:b/>
          <w:bCs/>
        </w:rPr>
      </w:pPr>
      <w:r>
        <w:rPr>
          <w:rStyle w:val="Heading1Char"/>
          <w:b/>
          <w:bCs/>
        </w:rPr>
        <w:lastRenderedPageBreak/>
        <w:t xml:space="preserve">Human Rights – DROI </w:t>
      </w:r>
      <w:r w:rsidR="00BD6811">
        <w:rPr>
          <w:rStyle w:val="Heading1Char"/>
          <w:b/>
          <w:bCs/>
        </w:rPr>
        <w:t>Subc</w:t>
      </w:r>
      <w:r w:rsidR="00D228ED">
        <w:rPr>
          <w:rStyle w:val="Heading1Char"/>
          <w:b/>
          <w:bCs/>
        </w:rPr>
        <w:t>ommittee</w:t>
      </w:r>
    </w:p>
    <w:p w:rsidR="00035440" w:rsidRDefault="00035440" w:rsidP="00642CAF"/>
    <w:p w:rsidR="00D94CBE" w:rsidRDefault="007D6ABD" w:rsidP="00156D40">
      <w:pPr>
        <w:spacing w:line="360" w:lineRule="auto"/>
      </w:pPr>
      <w:r>
        <w:t>One billion people</w:t>
      </w:r>
      <w:r w:rsidR="00B46BBA">
        <w:t xml:space="preserve"> (</w:t>
      </w:r>
      <w:r>
        <w:t>15% of the world’s population</w:t>
      </w:r>
      <w:r w:rsidR="00B46BBA">
        <w:t>)</w:t>
      </w:r>
      <w:r>
        <w:t xml:space="preserve"> experience some form of disabilities. Despite the ratification of the</w:t>
      </w:r>
      <w:r w:rsidR="007855F5">
        <w:t xml:space="preserve"> </w:t>
      </w:r>
      <w:r w:rsidR="00B46BBA">
        <w:t xml:space="preserve">UNCRPD </w:t>
      </w:r>
      <w:r w:rsidR="007855F5">
        <w:t>by 180 countries</w:t>
      </w:r>
      <w:r w:rsidR="005D0473">
        <w:t xml:space="preserve"> and by the EU</w:t>
      </w:r>
      <w:r w:rsidR="007855F5">
        <w:t xml:space="preserve">, persons with disabilities are </w:t>
      </w:r>
      <w:r w:rsidR="00156D40">
        <w:t xml:space="preserve">at an increased </w:t>
      </w:r>
      <w:r w:rsidR="007855F5">
        <w:t xml:space="preserve">risk of discrimination, violence and violation of their fundamental rights. </w:t>
      </w:r>
      <w:r w:rsidR="007855F5" w:rsidRPr="007855F5">
        <w:t>Among them, persons with disabilities from other marginalised groups, such as women and girls with disabilities, LGBTI people with disabilities, older people disabilities, persons with disabilities from racial, ethnic or religious minorities, as well as migrants, refugees and asylum-seekers with</w:t>
      </w:r>
      <w:r w:rsidR="007855F5">
        <w:t xml:space="preserve"> disabilities, are even more at risk of human rights violation. </w:t>
      </w:r>
    </w:p>
    <w:p w:rsidR="00D228ED" w:rsidRDefault="000F264F" w:rsidP="00156D40">
      <w:pPr>
        <w:spacing w:line="360" w:lineRule="auto"/>
        <w:rPr>
          <w:b/>
        </w:rPr>
      </w:pPr>
      <w:r w:rsidRPr="00D94CBE">
        <w:rPr>
          <w:b/>
        </w:rPr>
        <w:t xml:space="preserve">The Subcommittee on Human Rights </w:t>
      </w:r>
      <w:r w:rsidR="007855F5" w:rsidRPr="00D94CBE">
        <w:rPr>
          <w:b/>
        </w:rPr>
        <w:t>should ensure that the implementation of EU instruments in the field of human rights and democracy</w:t>
      </w:r>
      <w:r w:rsidR="00CD683E" w:rsidRPr="00D94CBE">
        <w:rPr>
          <w:b/>
        </w:rPr>
        <w:t>, and its own resolution, complies with the CRPD</w:t>
      </w:r>
      <w:r w:rsidR="00D07EA3" w:rsidRPr="00D94CBE">
        <w:rPr>
          <w:b/>
        </w:rPr>
        <w:t xml:space="preserve"> and the 2030 Agenda for Sustainable Development,</w:t>
      </w:r>
      <w:r w:rsidR="00CD683E" w:rsidRPr="00D94CBE">
        <w:rPr>
          <w:b/>
        </w:rPr>
        <w:t xml:space="preserve"> and </w:t>
      </w:r>
      <w:r w:rsidR="007855F5" w:rsidRPr="00D94CBE">
        <w:rPr>
          <w:b/>
        </w:rPr>
        <w:t>include</w:t>
      </w:r>
      <w:r w:rsidR="00CD683E" w:rsidRPr="00D94CBE">
        <w:rPr>
          <w:b/>
        </w:rPr>
        <w:t>s</w:t>
      </w:r>
      <w:r w:rsidR="007855F5" w:rsidRPr="00D94CBE">
        <w:rPr>
          <w:b/>
        </w:rPr>
        <w:t xml:space="preserve"> the perspective</w:t>
      </w:r>
      <w:r w:rsidR="00351861">
        <w:rPr>
          <w:b/>
        </w:rPr>
        <w:t xml:space="preserve"> of persons with disabilities.</w:t>
      </w:r>
    </w:p>
    <w:p w:rsidR="00D94CBE" w:rsidRPr="00D94CBE" w:rsidRDefault="00D94CBE" w:rsidP="00156D40">
      <w:pPr>
        <w:spacing w:line="360" w:lineRule="auto"/>
        <w:rPr>
          <w:b/>
        </w:rPr>
      </w:pPr>
    </w:p>
    <w:p w:rsidR="00D228ED" w:rsidRPr="00351861" w:rsidRDefault="00D228ED" w:rsidP="00351861">
      <w:pPr>
        <w:pStyle w:val="Heading2"/>
      </w:pPr>
      <w:r w:rsidRPr="00351861">
        <w:t>Political Priorities</w:t>
      </w:r>
    </w:p>
    <w:p w:rsidR="000F7589" w:rsidRDefault="000F7589" w:rsidP="00156D40">
      <w:pPr>
        <w:pStyle w:val="ListParagraph"/>
        <w:numPr>
          <w:ilvl w:val="0"/>
          <w:numId w:val="3"/>
        </w:numPr>
        <w:spacing w:line="360" w:lineRule="auto"/>
      </w:pPr>
      <w:r>
        <w:t xml:space="preserve">Implement </w:t>
      </w:r>
      <w:r w:rsidR="00632ECA">
        <w:t xml:space="preserve">and monitor </w:t>
      </w:r>
      <w:r>
        <w:t>of the CRPD worldwide</w:t>
      </w:r>
      <w:r w:rsidR="00351861">
        <w:t>;</w:t>
      </w:r>
    </w:p>
    <w:p w:rsidR="002A19A8" w:rsidRDefault="002A19A8" w:rsidP="00156D40">
      <w:pPr>
        <w:pStyle w:val="ListParagraph"/>
        <w:numPr>
          <w:ilvl w:val="0"/>
          <w:numId w:val="3"/>
        </w:numPr>
        <w:spacing w:line="360" w:lineRule="auto"/>
      </w:pPr>
      <w:r>
        <w:t>Adopt a new European Disability Strategy 2020-2030 based on the CRPD and cove</w:t>
      </w:r>
      <w:r w:rsidR="000E4D52">
        <w:t xml:space="preserve">r EU external relations, </w:t>
      </w:r>
      <w:r>
        <w:t>international cooperation</w:t>
      </w:r>
      <w:r w:rsidR="000E4D52">
        <w:t xml:space="preserve"> and humanitarian action</w:t>
      </w:r>
      <w:r>
        <w:t xml:space="preserve">; </w:t>
      </w:r>
    </w:p>
    <w:p w:rsidR="006317B0" w:rsidRDefault="00B0321E" w:rsidP="00156D40">
      <w:pPr>
        <w:pStyle w:val="ListParagraph"/>
        <w:numPr>
          <w:ilvl w:val="0"/>
          <w:numId w:val="3"/>
        </w:numPr>
        <w:spacing w:line="360" w:lineRule="auto"/>
      </w:pPr>
      <w:r>
        <w:t>Disability-inclusive EU external relations</w:t>
      </w:r>
      <w:r w:rsidR="006317B0">
        <w:t xml:space="preserve"> and instruments in the field of human rights and democracy</w:t>
      </w:r>
      <w:r w:rsidR="002A19A8">
        <w:t xml:space="preserve">; </w:t>
      </w:r>
    </w:p>
    <w:p w:rsidR="00CE0862" w:rsidRDefault="00CE0862" w:rsidP="00156D40">
      <w:pPr>
        <w:pStyle w:val="ListParagraph"/>
        <w:numPr>
          <w:ilvl w:val="0"/>
          <w:numId w:val="3"/>
        </w:numPr>
        <w:spacing w:line="360" w:lineRule="auto"/>
      </w:pPr>
      <w:r>
        <w:t>Mainstream</w:t>
      </w:r>
      <w:r w:rsidR="00B46BBA">
        <w:t xml:space="preserve"> the</w:t>
      </w:r>
      <w:r>
        <w:t xml:space="preserve"> CRPD into all the EU's activities and policies with </w:t>
      </w:r>
      <w:r w:rsidR="001218DD">
        <w:t>increased coherence</w:t>
      </w:r>
      <w:r>
        <w:t xml:space="preserve"> and synergies between EU internal and external policies; </w:t>
      </w:r>
    </w:p>
    <w:p w:rsidR="00D228ED" w:rsidRDefault="00B46BBA" w:rsidP="00156D40">
      <w:pPr>
        <w:pStyle w:val="ListParagraph"/>
        <w:numPr>
          <w:ilvl w:val="0"/>
          <w:numId w:val="3"/>
        </w:numPr>
        <w:spacing w:line="360" w:lineRule="auto"/>
      </w:pPr>
      <w:r>
        <w:t>Consult and actively engage p</w:t>
      </w:r>
      <w:r w:rsidR="00494A3E" w:rsidRPr="00206689">
        <w:t xml:space="preserve">ersons with disabilities and </w:t>
      </w:r>
      <w:r w:rsidR="002A19A8">
        <w:t>worldwide</w:t>
      </w:r>
      <w:r w:rsidR="00494A3E" w:rsidRPr="00206689">
        <w:t xml:space="preserve"> </w:t>
      </w:r>
      <w:r w:rsidR="00494A3E">
        <w:t xml:space="preserve">organisations of persons with disabilities </w:t>
      </w:r>
      <w:r w:rsidR="002A19A8">
        <w:t>i</w:t>
      </w:r>
      <w:r w:rsidR="002A19A8" w:rsidRPr="002E222D">
        <w:t xml:space="preserve">n the development and implementation of legislation and policies to implement the </w:t>
      </w:r>
      <w:r w:rsidR="002A19A8">
        <w:t>CRPD</w:t>
      </w:r>
      <w:r w:rsidR="002A19A8" w:rsidRPr="002E222D">
        <w:t>, and in other decision-making processes concerning issues relating to persons with disabilities</w:t>
      </w:r>
      <w:r w:rsidR="002A19A8">
        <w:t xml:space="preserve">. </w:t>
      </w:r>
    </w:p>
    <w:p w:rsidR="00156D40" w:rsidRDefault="00156D40" w:rsidP="00351861">
      <w:pPr>
        <w:pStyle w:val="Heading2"/>
      </w:pPr>
    </w:p>
    <w:p w:rsidR="00D228ED" w:rsidRDefault="00642CAF" w:rsidP="00351861">
      <w:pPr>
        <w:pStyle w:val="Heading2"/>
      </w:pPr>
      <w:r>
        <w:t>U</w:t>
      </w:r>
      <w:r w:rsidR="00D228ED">
        <w:t>seful resources</w:t>
      </w:r>
    </w:p>
    <w:p w:rsidR="000E4D52" w:rsidRDefault="0017783F" w:rsidP="00351861">
      <w:pPr>
        <w:pStyle w:val="ListParagraph"/>
        <w:numPr>
          <w:ilvl w:val="0"/>
          <w:numId w:val="6"/>
        </w:numPr>
        <w:spacing w:line="360" w:lineRule="auto"/>
      </w:pPr>
      <w:hyperlink r:id="rId16" w:history="1">
        <w:r w:rsidR="000E4D52" w:rsidRPr="005A7AE2">
          <w:rPr>
            <w:rStyle w:val="Hyperlink"/>
          </w:rPr>
          <w:t xml:space="preserve">EDF </w:t>
        </w:r>
        <w:r w:rsidR="000E4D52" w:rsidRPr="000F264F">
          <w:rPr>
            <w:rStyle w:val="Hyperlink"/>
          </w:rPr>
          <w:t>Human</w:t>
        </w:r>
        <w:r w:rsidR="000E4D52">
          <w:rPr>
            <w:rStyle w:val="Hyperlink"/>
          </w:rPr>
          <w:t xml:space="preserve"> Rights R</w:t>
        </w:r>
        <w:r w:rsidR="000E4D52" w:rsidRPr="005A7AE2">
          <w:rPr>
            <w:rStyle w:val="Hyperlink"/>
          </w:rPr>
          <w:t>eport on Disability-inclusive Sustainable Development Goals in Europe and in international cooperation</w:t>
        </w:r>
      </w:hyperlink>
      <w:r w:rsidR="000E4D52">
        <w:t xml:space="preserve"> (2017)</w:t>
      </w:r>
    </w:p>
    <w:p w:rsidR="0017783F" w:rsidRDefault="0017783F" w:rsidP="0017783F">
      <w:pPr>
        <w:pStyle w:val="ListParagraph"/>
        <w:numPr>
          <w:ilvl w:val="0"/>
          <w:numId w:val="6"/>
        </w:numPr>
        <w:spacing w:line="360" w:lineRule="auto"/>
      </w:pPr>
      <w:r>
        <w:lastRenderedPageBreak/>
        <w:t>IDDC “</w:t>
      </w:r>
      <w:hyperlink r:id="rId17" w:history="1">
        <w:r w:rsidRPr="00D2638B">
          <w:rPr>
            <w:rStyle w:val="Hyperlink"/>
          </w:rPr>
          <w:t>The European Union, Disability, and International Development: a guide for MEPs</w:t>
        </w:r>
      </w:hyperlink>
      <w:r>
        <w:t>” (2019)</w:t>
      </w:r>
    </w:p>
    <w:bookmarkStart w:id="1" w:name="_GoBack"/>
    <w:bookmarkEnd w:id="1"/>
    <w:p w:rsidR="000E4D52" w:rsidRDefault="0017783F" w:rsidP="00351861">
      <w:pPr>
        <w:pStyle w:val="ListParagraph"/>
        <w:numPr>
          <w:ilvl w:val="0"/>
          <w:numId w:val="6"/>
        </w:numPr>
        <w:spacing w:line="360" w:lineRule="auto"/>
      </w:pPr>
      <w:r>
        <w:fldChar w:fldCharType="begin"/>
      </w:r>
      <w:r>
        <w:instrText xml:space="preserve"> HYPERLINK "http:/</w:instrText>
      </w:r>
      <w:r>
        <w:instrText xml:space="preserve">/www.edf-feph.org/sites/default/files/edf_forced-sterilisation_8-accessible_5.pdf" </w:instrText>
      </w:r>
      <w:r>
        <w:fldChar w:fldCharType="separate"/>
      </w:r>
      <w:r w:rsidR="000E4D52" w:rsidRPr="007209E2">
        <w:rPr>
          <w:rStyle w:val="Hyperlink"/>
        </w:rPr>
        <w:t>EDF Report on ending forced sterilisation of women and girls with disabilities</w:t>
      </w:r>
      <w:r>
        <w:rPr>
          <w:rStyle w:val="Hyperlink"/>
        </w:rPr>
        <w:fldChar w:fldCharType="end"/>
      </w:r>
      <w:r w:rsidR="000E4D52">
        <w:t xml:space="preserve"> (2017) </w:t>
      </w:r>
    </w:p>
    <w:p w:rsidR="000E4D52" w:rsidRDefault="0017783F" w:rsidP="00351861">
      <w:pPr>
        <w:pStyle w:val="ListParagraph"/>
        <w:numPr>
          <w:ilvl w:val="0"/>
          <w:numId w:val="6"/>
        </w:numPr>
        <w:spacing w:line="360" w:lineRule="auto"/>
      </w:pPr>
      <w:hyperlink r:id="rId18" w:history="1">
        <w:r w:rsidR="000E4D52" w:rsidRPr="00E63092">
          <w:rPr>
            <w:rStyle w:val="Hyperlink"/>
          </w:rPr>
          <w:t>EDF Human Rights Report on Equality and Non-Discrimination</w:t>
        </w:r>
      </w:hyperlink>
      <w:r w:rsidR="000E4D52">
        <w:t xml:space="preserve"> (2019)</w:t>
      </w:r>
    </w:p>
    <w:p w:rsidR="000E4D52" w:rsidRDefault="0017783F" w:rsidP="00351861">
      <w:pPr>
        <w:pStyle w:val="ListParagraph"/>
        <w:numPr>
          <w:ilvl w:val="0"/>
          <w:numId w:val="6"/>
        </w:numPr>
        <w:spacing w:line="360" w:lineRule="auto"/>
      </w:pPr>
      <w:hyperlink r:id="rId19" w:history="1">
        <w:r w:rsidR="000E4D52" w:rsidRPr="000C26C9">
          <w:rPr>
            <w:rStyle w:val="Hyperlink"/>
          </w:rPr>
          <w:t>EDF Position paper on sexual and reproductive health and rights of women and girls with disabilities</w:t>
        </w:r>
      </w:hyperlink>
      <w:r w:rsidR="000E4D52">
        <w:t xml:space="preserve"> (2019)</w:t>
      </w:r>
    </w:p>
    <w:p w:rsidR="000E4D52" w:rsidRDefault="0017783F" w:rsidP="00351861">
      <w:pPr>
        <w:pStyle w:val="ListParagraph"/>
        <w:numPr>
          <w:ilvl w:val="0"/>
          <w:numId w:val="6"/>
        </w:numPr>
        <w:spacing w:line="360" w:lineRule="auto"/>
      </w:pPr>
      <w:hyperlink r:id="rId20" w:history="1">
        <w:r w:rsidR="000E4D52" w:rsidRPr="00E449A5">
          <w:rPr>
            <w:rStyle w:val="Hyperlink"/>
          </w:rPr>
          <w:t>EU Action Plan on Human Rights and Democracy</w:t>
        </w:r>
      </w:hyperlink>
      <w:r w:rsidR="000E4D52">
        <w:t xml:space="preserve"> (2015)</w:t>
      </w:r>
    </w:p>
    <w:p w:rsidR="00D94CBE" w:rsidRDefault="00D94CBE" w:rsidP="00351861">
      <w:pPr>
        <w:spacing w:line="360" w:lineRule="auto"/>
        <w:ind w:left="360"/>
      </w:pPr>
    </w:p>
    <w:p w:rsidR="005A7AE2" w:rsidRPr="00FB7D03" w:rsidRDefault="005A7AE2" w:rsidP="00FB7D03">
      <w:pPr>
        <w:pStyle w:val="Heading2"/>
      </w:pPr>
      <w:r w:rsidRPr="00FB7D03">
        <w:t>Contact</w:t>
      </w:r>
      <w:r w:rsidR="000E4D52" w:rsidRPr="00FB7D03">
        <w:t>s</w:t>
      </w:r>
    </w:p>
    <w:p w:rsidR="00351861" w:rsidRDefault="0017783F" w:rsidP="00351861">
      <w:pPr>
        <w:spacing w:line="360" w:lineRule="auto"/>
        <w:rPr>
          <w:rStyle w:val="Hyperlink"/>
        </w:rPr>
      </w:pPr>
      <w:hyperlink r:id="rId21" w:history="1">
        <w:r w:rsidR="00D94CBE" w:rsidRPr="00351861">
          <w:rPr>
            <w:rStyle w:val="Hyperlink"/>
          </w:rPr>
          <w:t>An-Sofie Leenknecht</w:t>
        </w:r>
      </w:hyperlink>
      <w:r w:rsidR="00351861">
        <w:t>: EDF Human Rights Coordinator</w:t>
      </w:r>
      <w:r w:rsidR="00D94CBE">
        <w:t xml:space="preserve"> </w:t>
      </w:r>
    </w:p>
    <w:p w:rsidR="00351861" w:rsidRDefault="0017783F" w:rsidP="00351861">
      <w:pPr>
        <w:spacing w:line="360" w:lineRule="auto"/>
        <w:rPr>
          <w:rStyle w:val="Hyperlink"/>
        </w:rPr>
      </w:pPr>
      <w:hyperlink r:id="rId22" w:history="1">
        <w:r w:rsidR="00351861" w:rsidRPr="00351861">
          <w:rPr>
            <w:rStyle w:val="Hyperlink"/>
          </w:rPr>
          <w:t>Francois Carbonez</w:t>
        </w:r>
      </w:hyperlink>
      <w:r w:rsidR="00351861">
        <w:t>: IDDC EU Task Group Coordinator</w:t>
      </w:r>
      <w:r w:rsidR="00D94CBE" w:rsidRPr="00D94CBE">
        <w:t xml:space="preserve"> </w:t>
      </w:r>
    </w:p>
    <w:p w:rsidR="005A7AE2" w:rsidRPr="00351861" w:rsidRDefault="0017783F" w:rsidP="00351861">
      <w:pPr>
        <w:spacing w:line="360" w:lineRule="auto"/>
        <w:rPr>
          <w:color w:val="0000FF"/>
          <w:u w:val="single"/>
        </w:rPr>
      </w:pPr>
      <w:hyperlink r:id="rId23" w:history="1">
        <w:r w:rsidR="005A7AE2" w:rsidRPr="00351861">
          <w:rPr>
            <w:rStyle w:val="Hyperlink"/>
          </w:rPr>
          <w:t>Marine Uldry</w:t>
        </w:r>
      </w:hyperlink>
      <w:r w:rsidR="00351861">
        <w:t>:</w:t>
      </w:r>
      <w:r w:rsidR="005A7AE2">
        <w:t xml:space="preserve"> EDF Human Rights Officer</w:t>
      </w:r>
    </w:p>
    <w:p w:rsidR="00E13A6D" w:rsidRPr="00D228ED" w:rsidRDefault="0017783F" w:rsidP="00351861">
      <w:pPr>
        <w:spacing w:line="360" w:lineRule="auto"/>
      </w:pPr>
      <w:hyperlink r:id="rId24" w:history="1">
        <w:r w:rsidR="00D94CBE" w:rsidRPr="00351861">
          <w:rPr>
            <w:rStyle w:val="Hyperlink"/>
          </w:rPr>
          <w:t>Marion Steff</w:t>
        </w:r>
      </w:hyperlink>
      <w:r w:rsidR="00351861">
        <w:t>:</w:t>
      </w:r>
      <w:r w:rsidR="00D94CBE">
        <w:t xml:space="preserve"> EDF International Cooperation </w:t>
      </w:r>
      <w:r w:rsidR="000854DD">
        <w:t>Manager</w:t>
      </w:r>
    </w:p>
    <w:sectPr w:rsidR="00E13A6D" w:rsidRPr="00D228ED" w:rsidSect="0017783F">
      <w:headerReference w:type="default" r:id="rId25"/>
      <w:footerReference w:type="default" r:id="rId26"/>
      <w:headerReference w:type="first" r:id="rId27"/>
      <w:footerReference w:type="first" r:id="rId28"/>
      <w:pgSz w:w="11906" w:h="16838"/>
      <w:pgMar w:top="851" w:right="851" w:bottom="851" w:left="851"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920" w:rsidRDefault="00050920" w:rsidP="00E13A6D">
      <w:pPr>
        <w:spacing w:before="0" w:after="0"/>
      </w:pPr>
      <w:r>
        <w:separator/>
      </w:r>
    </w:p>
  </w:endnote>
  <w:endnote w:type="continuationSeparator" w:id="0">
    <w:p w:rsidR="00050920" w:rsidRDefault="00050920"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Default="00E13A6D">
    <w:pPr>
      <w:pStyle w:val="Footer"/>
      <w:jc w:val="center"/>
    </w:pPr>
    <w:r>
      <w:fldChar w:fldCharType="begin"/>
    </w:r>
    <w:r>
      <w:instrText xml:space="preserve"> PAGE   \* MERGEFORMAT </w:instrText>
    </w:r>
    <w:r>
      <w:fldChar w:fldCharType="separate"/>
    </w:r>
    <w:r w:rsidR="00351861">
      <w:rPr>
        <w:noProof/>
      </w:rPr>
      <w:t>4</w:t>
    </w:r>
    <w:r>
      <w:rPr>
        <w:noProof/>
      </w:rPr>
      <w:fldChar w:fldCharType="end"/>
    </w:r>
  </w:p>
  <w:p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920" w:rsidRDefault="00050920" w:rsidP="00E13A6D">
      <w:pPr>
        <w:spacing w:before="0" w:after="0"/>
      </w:pPr>
      <w:r>
        <w:separator/>
      </w:r>
    </w:p>
  </w:footnote>
  <w:footnote w:type="continuationSeparator" w:id="0">
    <w:p w:rsidR="00050920" w:rsidRDefault="00050920"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BBA" w:rsidRDefault="00B46BBA">
    <w:pPr>
      <w:pStyle w:val="Header"/>
    </w:pPr>
    <w:r w:rsidRPr="00156D40">
      <w:rPr>
        <w:noProof/>
        <w:lang w:val="es-ES_tradnl" w:eastAsia="es-ES_tradnl"/>
      </w:rPr>
      <w:drawing>
        <wp:anchor distT="0" distB="0" distL="114300" distR="114300" simplePos="0" relativeHeight="251663360" behindDoc="0" locked="0" layoutInCell="1" allowOverlap="1" wp14:anchorId="3ABA8B48" wp14:editId="217E2638">
          <wp:simplePos x="0" y="0"/>
          <wp:positionH relativeFrom="page">
            <wp:align>right</wp:align>
          </wp:positionH>
          <wp:positionV relativeFrom="paragraph">
            <wp:posOffset>-446981</wp:posOffset>
          </wp:positionV>
          <wp:extent cx="989330" cy="753110"/>
          <wp:effectExtent l="0" t="0" r="127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40" w:rsidRDefault="0017783F" w:rsidP="00D94CBE">
    <w:pPr>
      <w:pStyle w:val="Header"/>
      <w:tabs>
        <w:tab w:val="clear" w:pos="4536"/>
        <w:tab w:val="clear" w:pos="9072"/>
        <w:tab w:val="left" w:pos="900"/>
      </w:tabs>
    </w:pPr>
    <w:r w:rsidRPr="00156D40">
      <w:rPr>
        <w:noProof/>
        <w:lang w:val="es-ES_tradnl" w:eastAsia="es-ES_tradnl"/>
      </w:rPr>
      <w:drawing>
        <wp:anchor distT="0" distB="0" distL="114300" distR="114300" simplePos="0" relativeHeight="251659264" behindDoc="0" locked="0" layoutInCell="1" allowOverlap="1" wp14:anchorId="2F3E7557" wp14:editId="0A285683">
          <wp:simplePos x="0" y="0"/>
          <wp:positionH relativeFrom="column">
            <wp:posOffset>6015718</wp:posOffset>
          </wp:positionH>
          <wp:positionV relativeFrom="paragraph">
            <wp:posOffset>-450850</wp:posOffset>
          </wp:positionV>
          <wp:extent cx="989330" cy="753110"/>
          <wp:effectExtent l="0" t="0" r="127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8DD">
      <w:rPr>
        <w:noProof/>
        <w:lang w:val="es-ES_tradnl" w:eastAsia="es-ES_tradnl"/>
      </w:rPr>
      <w:drawing>
        <wp:anchor distT="0" distB="0" distL="114300" distR="114300" simplePos="0" relativeHeight="251661312" behindDoc="1" locked="0" layoutInCell="1" allowOverlap="1">
          <wp:simplePos x="0" y="0"/>
          <wp:positionH relativeFrom="column">
            <wp:posOffset>771879</wp:posOffset>
          </wp:positionH>
          <wp:positionV relativeFrom="paragraph">
            <wp:posOffset>-158322</wp:posOffset>
          </wp:positionV>
          <wp:extent cx="1158240" cy="5365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536575"/>
                  </a:xfrm>
                  <a:prstGeom prst="rect">
                    <a:avLst/>
                  </a:prstGeom>
                  <a:noFill/>
                </pic:spPr>
              </pic:pic>
            </a:graphicData>
          </a:graphic>
        </wp:anchor>
      </w:drawing>
    </w:r>
    <w:r w:rsidR="001218DD" w:rsidRPr="00156D40">
      <w:rPr>
        <w:noProof/>
        <w:lang w:val="es-ES_tradnl" w:eastAsia="es-ES_tradnl"/>
      </w:rPr>
      <w:drawing>
        <wp:anchor distT="0" distB="0" distL="114300" distR="114300" simplePos="0" relativeHeight="251660288" behindDoc="1" locked="0" layoutInCell="1" allowOverlap="1" wp14:anchorId="2D98A4B8" wp14:editId="53F3FC1C">
          <wp:simplePos x="0" y="0"/>
          <wp:positionH relativeFrom="margin">
            <wp:align>left</wp:align>
          </wp:positionH>
          <wp:positionV relativeFrom="paragraph">
            <wp:posOffset>-303530</wp:posOffset>
          </wp:positionV>
          <wp:extent cx="569595" cy="705485"/>
          <wp:effectExtent l="0" t="0" r="1905" b="0"/>
          <wp:wrapTight wrapText="bothSides">
            <wp:wrapPolygon edited="0">
              <wp:start x="5057" y="0"/>
              <wp:lineTo x="0" y="2916"/>
              <wp:lineTo x="0" y="12248"/>
              <wp:lineTo x="1445" y="20997"/>
              <wp:lineTo x="5057" y="20997"/>
              <wp:lineTo x="5779" y="18664"/>
              <wp:lineTo x="20950" y="16331"/>
              <wp:lineTo x="20950" y="4083"/>
              <wp:lineTo x="15893" y="0"/>
              <wp:lineTo x="505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C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4E9A"/>
    <w:multiLevelType w:val="hybridMultilevel"/>
    <w:tmpl w:val="3B1AB580"/>
    <w:lvl w:ilvl="0" w:tplc="9DCE58C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B50483D"/>
    <w:multiLevelType w:val="hybridMultilevel"/>
    <w:tmpl w:val="0328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F684B"/>
    <w:multiLevelType w:val="hybridMultilevel"/>
    <w:tmpl w:val="8312C54C"/>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26D29"/>
    <w:multiLevelType w:val="hybridMultilevel"/>
    <w:tmpl w:val="40626002"/>
    <w:lvl w:ilvl="0" w:tplc="9DCE5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61DE"/>
    <w:rsid w:val="00035440"/>
    <w:rsid w:val="00046079"/>
    <w:rsid w:val="00050920"/>
    <w:rsid w:val="0005665A"/>
    <w:rsid w:val="000854DD"/>
    <w:rsid w:val="000C5C56"/>
    <w:rsid w:val="000E25EC"/>
    <w:rsid w:val="000E4D52"/>
    <w:rsid w:val="000F264F"/>
    <w:rsid w:val="000F2CAD"/>
    <w:rsid w:val="000F7589"/>
    <w:rsid w:val="00117D09"/>
    <w:rsid w:val="001218DD"/>
    <w:rsid w:val="00134C06"/>
    <w:rsid w:val="0014510C"/>
    <w:rsid w:val="00153FC6"/>
    <w:rsid w:val="00156D40"/>
    <w:rsid w:val="0017783F"/>
    <w:rsid w:val="00192505"/>
    <w:rsid w:val="001E1016"/>
    <w:rsid w:val="001F5126"/>
    <w:rsid w:val="002335BB"/>
    <w:rsid w:val="00233DC0"/>
    <w:rsid w:val="00255686"/>
    <w:rsid w:val="002A19A8"/>
    <w:rsid w:val="002B46C1"/>
    <w:rsid w:val="002E222D"/>
    <w:rsid w:val="002F6A1A"/>
    <w:rsid w:val="00350731"/>
    <w:rsid w:val="00351861"/>
    <w:rsid w:val="00365AC1"/>
    <w:rsid w:val="00422C98"/>
    <w:rsid w:val="004319A2"/>
    <w:rsid w:val="00462B0C"/>
    <w:rsid w:val="00494A3E"/>
    <w:rsid w:val="004A0B73"/>
    <w:rsid w:val="004A1559"/>
    <w:rsid w:val="004B60A8"/>
    <w:rsid w:val="004D4A3B"/>
    <w:rsid w:val="004E060E"/>
    <w:rsid w:val="00505DEA"/>
    <w:rsid w:val="00532A10"/>
    <w:rsid w:val="005607C0"/>
    <w:rsid w:val="00562213"/>
    <w:rsid w:val="00595F72"/>
    <w:rsid w:val="005A7AE2"/>
    <w:rsid w:val="005D0473"/>
    <w:rsid w:val="006317B0"/>
    <w:rsid w:val="00632ECA"/>
    <w:rsid w:val="00642CAF"/>
    <w:rsid w:val="00655AB8"/>
    <w:rsid w:val="006821A5"/>
    <w:rsid w:val="006C5E0A"/>
    <w:rsid w:val="007156D0"/>
    <w:rsid w:val="00731C79"/>
    <w:rsid w:val="007563A6"/>
    <w:rsid w:val="007855F5"/>
    <w:rsid w:val="0079769A"/>
    <w:rsid w:val="007D6ABD"/>
    <w:rsid w:val="00835F5B"/>
    <w:rsid w:val="0089546F"/>
    <w:rsid w:val="008C5D77"/>
    <w:rsid w:val="008D170C"/>
    <w:rsid w:val="009A3E26"/>
    <w:rsid w:val="009C7BA7"/>
    <w:rsid w:val="009F4143"/>
    <w:rsid w:val="00A526D1"/>
    <w:rsid w:val="00AF2D19"/>
    <w:rsid w:val="00B0321E"/>
    <w:rsid w:val="00B1086E"/>
    <w:rsid w:val="00B36532"/>
    <w:rsid w:val="00B46BBA"/>
    <w:rsid w:val="00BB0F68"/>
    <w:rsid w:val="00BD582E"/>
    <w:rsid w:val="00BD6811"/>
    <w:rsid w:val="00C8252C"/>
    <w:rsid w:val="00CD683E"/>
    <w:rsid w:val="00CE0862"/>
    <w:rsid w:val="00D07BC4"/>
    <w:rsid w:val="00D07EA3"/>
    <w:rsid w:val="00D228ED"/>
    <w:rsid w:val="00D26715"/>
    <w:rsid w:val="00D74436"/>
    <w:rsid w:val="00D8197A"/>
    <w:rsid w:val="00D94CBE"/>
    <w:rsid w:val="00DB2677"/>
    <w:rsid w:val="00E06B6D"/>
    <w:rsid w:val="00E13A6D"/>
    <w:rsid w:val="00E62951"/>
    <w:rsid w:val="00EC2A10"/>
    <w:rsid w:val="00EC4280"/>
    <w:rsid w:val="00EE0B71"/>
    <w:rsid w:val="00F02389"/>
    <w:rsid w:val="00F04C01"/>
    <w:rsid w:val="00F57CF5"/>
    <w:rsid w:val="00F71CDD"/>
    <w:rsid w:val="00FB7D03"/>
    <w:rsid w:val="00FD1EDC"/>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15586"/>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B1086E"/>
    <w:pPr>
      <w:keepNext/>
      <w:keepLines/>
      <w:spacing w:before="0" w:after="0" w:line="360" w:lineRule="auto"/>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086E"/>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styleId="FollowedHyperlink">
    <w:name w:val="FollowedHyperlink"/>
    <w:basedOn w:val="DefaultParagraphFont"/>
    <w:uiPriority w:val="99"/>
    <w:semiHidden/>
    <w:unhideWhenUsed/>
    <w:rsid w:val="00494A3E"/>
    <w:rPr>
      <w:color w:val="800080" w:themeColor="followedHyperlink"/>
      <w:u w:val="single"/>
    </w:rPr>
  </w:style>
  <w:style w:type="character" w:customStyle="1" w:styleId="UnresolvedMention2">
    <w:name w:val="Unresolved Mention2"/>
    <w:basedOn w:val="DefaultParagraphFont"/>
    <w:uiPriority w:val="99"/>
    <w:semiHidden/>
    <w:unhideWhenUsed/>
    <w:rsid w:val="00156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8121">
      <w:bodyDiv w:val="1"/>
      <w:marLeft w:val="0"/>
      <w:marRight w:val="0"/>
      <w:marTop w:val="0"/>
      <w:marBottom w:val="0"/>
      <w:divBdr>
        <w:top w:val="none" w:sz="0" w:space="0" w:color="auto"/>
        <w:left w:val="none" w:sz="0" w:space="0" w:color="auto"/>
        <w:bottom w:val="none" w:sz="0" w:space="0" w:color="auto"/>
        <w:right w:val="none" w:sz="0" w:space="0" w:color="auto"/>
      </w:divBdr>
    </w:div>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3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gallery.mailchimp.com/865a5bbea1086c57a41cc876d/files/f407f5b5-0784-4954-b570-2f56e8f10009/EDF_HUMANRIGHTSREPORT_iss3_accessibl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nsofie.leenknecht@edf-feph.org" TargetMode="Externa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s://drive.google.com/drive/folders/1fdXG1pG6NbrqxibgminP5uzyHM7zfxZ0?usp=shar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df-feph.org/sites/default/files/edf_-_sdgs_human_rights_report_final_accessible_0.pdf" TargetMode="External"/><Relationship Id="rId20" Type="http://schemas.openxmlformats.org/officeDocument/2006/relationships/hyperlink" Target="https://eeas.europa.eu/sites/eeas/files/eu_action_plan_on_human_rights_and_democracy_en_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hyperlink" Target="mailto::%20marion.steff@edf-feph.org" TargetMode="Externa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hyperlink" Target="mailto:marine.uldry@edf-feph.org" TargetMode="External"/><Relationship Id="rId28" Type="http://schemas.openxmlformats.org/officeDocument/2006/relationships/footer" Target="footer2.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http://www.edf-feph.org/sites/default/files/edf_position_paper_on_srhr_english.pdf" TargetMode="Externa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yperlink" Target="mailto:f.carbonez@light-for-the-world.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F205-A727-4FD4-8496-1B5E2A8E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414</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7752</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55</cp:revision>
  <dcterms:created xsi:type="dcterms:W3CDTF">2019-07-05T10:30:00Z</dcterms:created>
  <dcterms:modified xsi:type="dcterms:W3CDTF">2019-11-13T15:06:00Z</dcterms:modified>
</cp:coreProperties>
</file>