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38C" w:rsidRDefault="00910BD2" w:rsidP="0009338C">
      <w:pPr>
        <w:pStyle w:val="Heading2"/>
        <w:rPr>
          <w:rStyle w:val="Heading1Char"/>
          <w:b/>
          <w:bCs/>
        </w:rPr>
      </w:pPr>
      <w:r>
        <w:rPr>
          <w:noProof/>
          <w:lang w:val="es-ES_tradnl" w:eastAsia="es-ES_tradnl"/>
        </w:rPr>
        <w:drawing>
          <wp:anchor distT="0" distB="0" distL="114300" distR="114300" simplePos="0" relativeHeight="251658240" behindDoc="0" locked="0" layoutInCell="1" allowOverlap="1">
            <wp:simplePos x="0" y="0"/>
            <wp:positionH relativeFrom="margin">
              <wp:align>left</wp:align>
            </wp:positionH>
            <wp:positionV relativeFrom="page">
              <wp:posOffset>1371600</wp:posOffset>
            </wp:positionV>
            <wp:extent cx="5712460" cy="21336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31557" cy="21406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CAA">
        <w:rPr>
          <w:rStyle w:val="Heading1Char"/>
          <w:b/>
          <w:bCs/>
        </w:rPr>
        <w:t xml:space="preserve">JURI Committee </w:t>
      </w:r>
      <w:bookmarkStart w:id="0" w:name="_GoBack"/>
      <w:bookmarkEnd w:id="0"/>
      <w:r w:rsidR="0009338C">
        <w:rPr>
          <w:rStyle w:val="Heading1Char"/>
          <w:b/>
          <w:bCs/>
        </w:rPr>
        <w:t>&amp;</w:t>
      </w:r>
      <w:r w:rsidR="0009338C" w:rsidRPr="00B1086E">
        <w:rPr>
          <w:rStyle w:val="Heading1Char"/>
          <w:b/>
          <w:bCs/>
        </w:rPr>
        <w:t xml:space="preserve"> the Rights of Persons with Disabilities</w:t>
      </w:r>
    </w:p>
    <w:p w:rsidR="00910BD2" w:rsidRPr="00910BD2" w:rsidRDefault="00910BD2" w:rsidP="00910BD2"/>
    <w:p w:rsidR="0009338C" w:rsidRDefault="0009338C" w:rsidP="0009338C">
      <w:pPr>
        <w:spacing w:line="360" w:lineRule="auto"/>
      </w:pPr>
      <w:r>
        <w:t>The aim of this document is to give general information concerning why and how the Parliament, and particularly your Committee, can improve the lives of persons with disabilities in the European Union and beyond.</w:t>
      </w:r>
    </w:p>
    <w:p w:rsidR="00FB604A" w:rsidRDefault="00FB604A" w:rsidP="00FB604A">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rsidR="00910BD2" w:rsidRDefault="00910BD2" w:rsidP="00794AC9">
      <w:pPr>
        <w:spacing w:line="360" w:lineRule="auto"/>
      </w:pPr>
    </w:p>
    <w:p w:rsidR="00794AC9" w:rsidRDefault="00794AC9" w:rsidP="00794AC9">
      <w:pPr>
        <w:pStyle w:val="Heading2"/>
      </w:pPr>
      <w:r>
        <w:t>European Disability Forum</w:t>
      </w:r>
    </w:p>
    <w:p w:rsidR="00794AC9" w:rsidRDefault="00794AC9" w:rsidP="00794AC9">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w:t>
      </w:r>
      <w:proofErr w:type="gramStart"/>
      <w:r>
        <w:t>taken into account</w:t>
      </w:r>
      <w:proofErr w:type="gramEnd"/>
      <w:r>
        <w:t>.</w:t>
      </w:r>
    </w:p>
    <w:p w:rsidR="00FB604A" w:rsidRDefault="00FB604A" w:rsidP="00794AC9">
      <w:pPr>
        <w:spacing w:line="360" w:lineRule="auto"/>
      </w:pPr>
    </w:p>
    <w:p w:rsidR="00794AC9" w:rsidRDefault="00794AC9" w:rsidP="00794AC9">
      <w:pPr>
        <w:spacing w:line="360" w:lineRule="auto"/>
      </w:pPr>
    </w:p>
    <w:p w:rsidR="0009338C" w:rsidRPr="007F55B2" w:rsidRDefault="0009338C" w:rsidP="0009338C">
      <w:pPr>
        <w:pStyle w:val="Heading2"/>
      </w:pPr>
      <w:r w:rsidRPr="007F55B2">
        <w:lastRenderedPageBreak/>
        <w:t xml:space="preserve">Disability </w:t>
      </w:r>
      <w:r w:rsidRPr="007F55B2">
        <w:rPr>
          <w:rStyle w:val="Heading2Char"/>
          <w:rFonts w:eastAsia="Calibri"/>
          <w:b/>
          <w:bCs/>
        </w:rPr>
        <w:t>Intergroup</w:t>
      </w:r>
    </w:p>
    <w:p w:rsidR="0009338C" w:rsidRDefault="0009338C" w:rsidP="0009338C">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rsidR="00910BD2" w:rsidRDefault="00910BD2" w:rsidP="0009338C">
      <w:pPr>
        <w:spacing w:line="360" w:lineRule="auto"/>
      </w:pPr>
    </w:p>
    <w:p w:rsidR="0009338C" w:rsidRPr="007F55B2" w:rsidRDefault="0009338C" w:rsidP="0009338C">
      <w:pPr>
        <w:pStyle w:val="Heading2"/>
      </w:pPr>
      <w:r w:rsidRPr="007F55B2">
        <w:t>UN</w:t>
      </w:r>
      <w:r>
        <w:t>CRPD</w:t>
      </w:r>
    </w:p>
    <w:p w:rsidR="0009338C" w:rsidRDefault="0009338C" w:rsidP="00EA43FD">
      <w:pPr>
        <w:keepLines/>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rsidR="0009338C" w:rsidRDefault="0009338C" w:rsidP="0009338C">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rsidR="00910BD2" w:rsidRDefault="00910BD2" w:rsidP="0009338C">
      <w:pPr>
        <w:spacing w:line="360" w:lineRule="auto"/>
      </w:pPr>
    </w:p>
    <w:p w:rsidR="0009338C" w:rsidRDefault="0009338C" w:rsidP="0009338C">
      <w:pPr>
        <w:pStyle w:val="Heading2"/>
      </w:pPr>
      <w:r w:rsidRPr="00FD1EDC">
        <w:t>European Charter of Fundamental R</w:t>
      </w:r>
      <w:r>
        <w:t>i</w:t>
      </w:r>
      <w:r w:rsidRPr="00FD1EDC">
        <w:t>ghts</w:t>
      </w:r>
    </w:p>
    <w:p w:rsidR="0009338C" w:rsidRPr="004B60A8" w:rsidRDefault="007F3138" w:rsidP="00910BD2">
      <w:pPr>
        <w:spacing w:line="360" w:lineRule="auto"/>
        <w:rPr>
          <w:rStyle w:val="Heading1Char"/>
          <w:rFonts w:eastAsia="Calibri"/>
          <w:b w:val="0"/>
          <w:bCs w:val="0"/>
          <w:color w:val="auto"/>
          <w:sz w:val="24"/>
          <w:szCs w:val="22"/>
        </w:rPr>
      </w:pPr>
      <w:r>
        <w:t xml:space="preserve">The </w:t>
      </w:r>
      <w:r>
        <w:rPr>
          <w:b/>
        </w:rPr>
        <w:t>European Charter of Fundamental Rights</w:t>
      </w:r>
      <w:r>
        <w:t xml:space="preserve"> addresses EU institutions and national authorities when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p>
    <w:p w:rsidR="00E13A6D" w:rsidRPr="00910BD2" w:rsidRDefault="00CF28BD" w:rsidP="00910BD2">
      <w:pPr>
        <w:pStyle w:val="Heading1"/>
        <w:rPr>
          <w:rStyle w:val="Heading1Char"/>
          <w:b/>
          <w:bCs/>
        </w:rPr>
      </w:pPr>
      <w:r w:rsidRPr="00910BD2">
        <w:rPr>
          <w:rStyle w:val="Heading1Char"/>
          <w:b/>
          <w:bCs/>
        </w:rPr>
        <w:lastRenderedPageBreak/>
        <w:t>Legal Affairs</w:t>
      </w:r>
      <w:r w:rsidR="00165BA0" w:rsidRPr="00910BD2">
        <w:rPr>
          <w:rStyle w:val="Heading1Char"/>
          <w:b/>
          <w:bCs/>
        </w:rPr>
        <w:t xml:space="preserve"> – </w:t>
      </w:r>
      <w:r w:rsidRPr="00910BD2">
        <w:rPr>
          <w:rStyle w:val="Heading1Char"/>
          <w:b/>
          <w:bCs/>
        </w:rPr>
        <w:t>JURI</w:t>
      </w:r>
      <w:r w:rsidR="00165BA0" w:rsidRPr="00910BD2">
        <w:rPr>
          <w:rStyle w:val="Heading1Char"/>
          <w:b/>
          <w:bCs/>
        </w:rPr>
        <w:t xml:space="preserve"> </w:t>
      </w:r>
      <w:r w:rsidR="00D228ED" w:rsidRPr="00910BD2">
        <w:rPr>
          <w:rStyle w:val="Heading1Char"/>
          <w:b/>
          <w:bCs/>
        </w:rPr>
        <w:t>Committee</w:t>
      </w:r>
    </w:p>
    <w:p w:rsidR="00035440" w:rsidRDefault="00035440" w:rsidP="00642CAF"/>
    <w:p w:rsidR="00D228ED" w:rsidRDefault="00FE18BD" w:rsidP="00910BD2">
      <w:pPr>
        <w:spacing w:line="360" w:lineRule="auto"/>
      </w:pPr>
      <w:r>
        <w:t xml:space="preserve">The EU and all the EU </w:t>
      </w:r>
      <w:r w:rsidR="00FB604A">
        <w:t>M</w:t>
      </w:r>
      <w:r>
        <w:t xml:space="preserve">ember </w:t>
      </w:r>
      <w:r w:rsidR="00FB604A">
        <w:t>S</w:t>
      </w:r>
      <w:r>
        <w:t xml:space="preserve">tates are state parties to the UN Convention on the Rights of Persons with Disabilities (the CRPD). in this regard, all EU laws, policies and programmes need to </w:t>
      </w:r>
      <w:proofErr w:type="gramStart"/>
      <w:r>
        <w:t>take into account</w:t>
      </w:r>
      <w:proofErr w:type="gramEnd"/>
      <w:r>
        <w:t xml:space="preserve"> the rights of persons with disabilities and ensure compliance with this international human rights treaty.</w:t>
      </w:r>
    </w:p>
    <w:p w:rsidR="00910BD2" w:rsidRDefault="00910BD2" w:rsidP="00910BD2">
      <w:pPr>
        <w:spacing w:line="360" w:lineRule="auto"/>
      </w:pPr>
    </w:p>
    <w:p w:rsidR="00D228ED" w:rsidRPr="00910BD2" w:rsidRDefault="00D228ED" w:rsidP="00910BD2">
      <w:pPr>
        <w:pStyle w:val="Heading2"/>
      </w:pPr>
      <w:r w:rsidRPr="00910BD2">
        <w:t>Political Priorities</w:t>
      </w:r>
    </w:p>
    <w:p w:rsidR="00006D65" w:rsidRDefault="00666604" w:rsidP="00910BD2">
      <w:pPr>
        <w:pStyle w:val="ListParagraph"/>
        <w:numPr>
          <w:ilvl w:val="0"/>
          <w:numId w:val="3"/>
        </w:numPr>
        <w:spacing w:line="360" w:lineRule="auto"/>
      </w:pPr>
      <w:r w:rsidRPr="00FB604A">
        <w:rPr>
          <w:b/>
        </w:rPr>
        <w:t>Full implementation of the CRPD in Europe</w:t>
      </w:r>
      <w:r>
        <w:t xml:space="preserve">: EDF advocate for full implementation of the CRPD at EU and </w:t>
      </w:r>
      <w:r w:rsidR="00FB604A">
        <w:t>M</w:t>
      </w:r>
      <w:r>
        <w:t xml:space="preserve">ember </w:t>
      </w:r>
      <w:r w:rsidR="00FB604A">
        <w:t>S</w:t>
      </w:r>
      <w:r>
        <w:t xml:space="preserve">tates level, including in the work of the </w:t>
      </w:r>
      <w:r w:rsidR="00AC0D9A">
        <w:t>JURI</w:t>
      </w:r>
      <w:r>
        <w:t xml:space="preserve"> Committee</w:t>
      </w:r>
      <w:r w:rsidR="00006D65">
        <w:t xml:space="preserve"> in its role of interpreting and applying international law</w:t>
      </w:r>
      <w:r w:rsidR="00AC0D9A">
        <w:t>.</w:t>
      </w:r>
    </w:p>
    <w:p w:rsidR="00006D65" w:rsidRDefault="00006D65" w:rsidP="00910BD2">
      <w:pPr>
        <w:pStyle w:val="ListParagraph"/>
        <w:numPr>
          <w:ilvl w:val="0"/>
          <w:numId w:val="3"/>
        </w:numPr>
        <w:spacing w:line="360" w:lineRule="auto"/>
      </w:pPr>
      <w:r w:rsidRPr="00FB604A">
        <w:rPr>
          <w:b/>
        </w:rPr>
        <w:t>Follow the implementation of the Marrakech Treaty</w:t>
      </w:r>
      <w:r>
        <w:t xml:space="preserve"> </w:t>
      </w:r>
      <w:r w:rsidRPr="00006D65">
        <w:t>for the benefit of persons who are blind, visually impaired or otherwise print disabled</w:t>
      </w:r>
      <w:r>
        <w:t>.</w:t>
      </w:r>
    </w:p>
    <w:p w:rsidR="00AC0D9A" w:rsidRDefault="00006D65" w:rsidP="00910BD2">
      <w:pPr>
        <w:pStyle w:val="ListParagraph"/>
        <w:numPr>
          <w:ilvl w:val="0"/>
          <w:numId w:val="3"/>
        </w:numPr>
        <w:spacing w:line="360" w:lineRule="auto"/>
      </w:pPr>
      <w:proofErr w:type="gramStart"/>
      <w:r w:rsidRPr="00FB604A">
        <w:rPr>
          <w:b/>
        </w:rPr>
        <w:t>Take action</w:t>
      </w:r>
      <w:proofErr w:type="gramEnd"/>
      <w:r w:rsidRPr="00FB604A">
        <w:rPr>
          <w:b/>
        </w:rPr>
        <w:t xml:space="preserve"> concerning the impact of emerging technologies</w:t>
      </w:r>
      <w:r>
        <w:t xml:space="preserve"> (i.e. Artificial Intelligence and Machine Learning)</w:t>
      </w:r>
      <w:r w:rsidR="00AC0D9A">
        <w:t xml:space="preserve"> </w:t>
      </w:r>
      <w:r>
        <w:t>for persons with disabilities, preventing further discrimination and exclusion.</w:t>
      </w:r>
    </w:p>
    <w:p w:rsidR="00D228ED" w:rsidRDefault="00D228ED" w:rsidP="00910BD2">
      <w:pPr>
        <w:spacing w:line="360" w:lineRule="auto"/>
      </w:pPr>
    </w:p>
    <w:p w:rsidR="00D228ED" w:rsidRPr="00910BD2" w:rsidRDefault="00642CAF" w:rsidP="00910BD2">
      <w:pPr>
        <w:pStyle w:val="Heading2"/>
      </w:pPr>
      <w:r w:rsidRPr="00910BD2">
        <w:t>U</w:t>
      </w:r>
      <w:r w:rsidR="00D228ED" w:rsidRPr="00910BD2">
        <w:t>seful resources</w:t>
      </w:r>
    </w:p>
    <w:p w:rsidR="00006D65" w:rsidRDefault="00AD3CAA" w:rsidP="00910BD2">
      <w:pPr>
        <w:pStyle w:val="ListParagraph"/>
        <w:numPr>
          <w:ilvl w:val="0"/>
          <w:numId w:val="5"/>
        </w:numPr>
        <w:spacing w:line="360" w:lineRule="auto"/>
      </w:pPr>
      <w:hyperlink r:id="rId16" w:history="1">
        <w:r w:rsidR="00006D65" w:rsidRPr="00006D65">
          <w:rPr>
            <w:rStyle w:val="Hyperlink"/>
          </w:rPr>
          <w:t>Information about the Marrakech Treaty</w:t>
        </w:r>
      </w:hyperlink>
      <w:r w:rsidR="00006D65">
        <w:t xml:space="preserve"> by the European Blind Union </w:t>
      </w:r>
    </w:p>
    <w:p w:rsidR="00EE2A24" w:rsidRDefault="00AD3CAA" w:rsidP="00910BD2">
      <w:pPr>
        <w:pStyle w:val="ListParagraph"/>
        <w:numPr>
          <w:ilvl w:val="0"/>
          <w:numId w:val="5"/>
        </w:numPr>
        <w:spacing w:line="360" w:lineRule="auto"/>
      </w:pPr>
      <w:hyperlink r:id="rId17" w:history="1">
        <w:r w:rsidR="00EE2A24" w:rsidRPr="00E63092">
          <w:rPr>
            <w:rStyle w:val="Hyperlink"/>
          </w:rPr>
          <w:t>EDF Human Rights Report on Equality and Non-Discrimination</w:t>
        </w:r>
      </w:hyperlink>
      <w:r w:rsidR="00EE2A24">
        <w:t xml:space="preserve"> </w:t>
      </w:r>
    </w:p>
    <w:p w:rsidR="00EE2A24" w:rsidRDefault="00AD3CAA" w:rsidP="00910BD2">
      <w:pPr>
        <w:pStyle w:val="ListParagraph"/>
        <w:numPr>
          <w:ilvl w:val="0"/>
          <w:numId w:val="5"/>
        </w:numPr>
        <w:spacing w:line="360" w:lineRule="auto"/>
      </w:pPr>
      <w:hyperlink r:id="rId18" w:history="1">
        <w:r w:rsidR="00EE2A24" w:rsidRPr="00E63092">
          <w:rPr>
            <w:rStyle w:val="Hyperlink"/>
          </w:rPr>
          <w:t>EDF Human Rights Report on the 10</w:t>
        </w:r>
        <w:r w:rsidR="00EE2A24" w:rsidRPr="007D61D0">
          <w:rPr>
            <w:rStyle w:val="Hyperlink"/>
            <w:vertAlign w:val="superscript"/>
          </w:rPr>
          <w:t>th</w:t>
        </w:r>
        <w:r w:rsidR="00EE2A24" w:rsidRPr="00E63092">
          <w:rPr>
            <w:rStyle w:val="Hyperlink"/>
          </w:rPr>
          <w:t xml:space="preserve"> year of the CRPD</w:t>
        </w:r>
      </w:hyperlink>
      <w:r w:rsidR="00EE2A24">
        <w:t xml:space="preserve"> </w:t>
      </w:r>
    </w:p>
    <w:p w:rsidR="00006D65" w:rsidRDefault="00AD3CAA" w:rsidP="00910BD2">
      <w:pPr>
        <w:pStyle w:val="ListParagraph"/>
        <w:numPr>
          <w:ilvl w:val="0"/>
          <w:numId w:val="5"/>
        </w:numPr>
        <w:spacing w:line="360" w:lineRule="auto"/>
      </w:pPr>
      <w:hyperlink r:id="rId19" w:history="1">
        <w:r w:rsidR="00006D65" w:rsidRPr="00006D65">
          <w:rPr>
            <w:rStyle w:val="Hyperlink"/>
          </w:rPr>
          <w:t>Plug and Pray</w:t>
        </w:r>
      </w:hyperlink>
      <w:r w:rsidR="00006D65">
        <w:t xml:space="preserve">: a disability perspective into artificial intelligence, automated decision making and emerging technologies </w:t>
      </w:r>
    </w:p>
    <w:p w:rsidR="006D3FF2" w:rsidRDefault="006D3FF2" w:rsidP="00910BD2">
      <w:pPr>
        <w:spacing w:line="360" w:lineRule="auto"/>
      </w:pPr>
    </w:p>
    <w:p w:rsidR="00EE2A24" w:rsidRDefault="00EA43FD" w:rsidP="00EA43FD">
      <w:pPr>
        <w:pStyle w:val="Heading2"/>
        <w:spacing w:line="360" w:lineRule="auto"/>
      </w:pPr>
      <w:r>
        <w:lastRenderedPageBreak/>
        <w:t>Contact</w:t>
      </w:r>
    </w:p>
    <w:p w:rsidR="00445CFE" w:rsidRPr="00445CFE" w:rsidRDefault="00AD3CAA" w:rsidP="00EA43FD">
      <w:pPr>
        <w:keepNext/>
        <w:keepLines/>
        <w:spacing w:line="360" w:lineRule="auto"/>
      </w:pPr>
      <w:hyperlink r:id="rId20" w:history="1">
        <w:r w:rsidR="00445CFE" w:rsidRPr="00445CFE">
          <w:rPr>
            <w:rStyle w:val="Hyperlink"/>
          </w:rPr>
          <w:t xml:space="preserve">Antoine </w:t>
        </w:r>
        <w:proofErr w:type="spellStart"/>
        <w:r w:rsidR="00445CFE" w:rsidRPr="00445CFE">
          <w:rPr>
            <w:rStyle w:val="Hyperlink"/>
          </w:rPr>
          <w:t>Fob</w:t>
        </w:r>
        <w:r w:rsidR="00445CFE">
          <w:rPr>
            <w:rStyle w:val="Hyperlink"/>
          </w:rPr>
          <w:t>e</w:t>
        </w:r>
        <w:proofErr w:type="spellEnd"/>
      </w:hyperlink>
      <w:r w:rsidR="00910BD2">
        <w:t>:</w:t>
      </w:r>
      <w:r w:rsidR="00445CFE" w:rsidRPr="00445CFE">
        <w:t xml:space="preserve"> European Blind Union </w:t>
      </w:r>
      <w:r w:rsidR="00445CFE">
        <w:t>Head of Campaigning</w:t>
      </w:r>
    </w:p>
    <w:p w:rsidR="00EE2A24" w:rsidRDefault="00AD3CAA" w:rsidP="00EA43FD">
      <w:pPr>
        <w:keepNext/>
        <w:keepLines/>
        <w:spacing w:line="360" w:lineRule="auto"/>
      </w:pPr>
      <w:hyperlink r:id="rId21" w:history="1">
        <w:r w:rsidR="00EE2A24" w:rsidRPr="006D3FF2">
          <w:rPr>
            <w:rStyle w:val="Hyperlink"/>
          </w:rPr>
          <w:t>An-Sofie Leenknecht</w:t>
        </w:r>
      </w:hyperlink>
      <w:r w:rsidR="00910BD2">
        <w:t>:</w:t>
      </w:r>
      <w:r w:rsidR="00EE2A24">
        <w:t xml:space="preserve"> EDF Human Rights Coordinator</w:t>
      </w:r>
    </w:p>
    <w:p w:rsidR="00EE2A24" w:rsidRDefault="00AD3CAA" w:rsidP="00EA43FD">
      <w:pPr>
        <w:keepNext/>
        <w:keepLines/>
        <w:spacing w:line="360" w:lineRule="auto"/>
      </w:pPr>
      <w:hyperlink r:id="rId22" w:history="1">
        <w:r w:rsidR="00EE2A24" w:rsidRPr="006D3FF2">
          <w:rPr>
            <w:rStyle w:val="Hyperlink"/>
          </w:rPr>
          <w:t>Marine Uldry</w:t>
        </w:r>
      </w:hyperlink>
      <w:r w:rsidR="00910BD2">
        <w:t xml:space="preserve">: </w:t>
      </w:r>
      <w:r w:rsidR="00EE2A24">
        <w:t xml:space="preserve">EDF Human Rights Officer </w:t>
      </w:r>
    </w:p>
    <w:p w:rsidR="00E13A6D" w:rsidRPr="00FB604A" w:rsidRDefault="00AD3CAA" w:rsidP="00EA43FD">
      <w:pPr>
        <w:keepNext/>
        <w:keepLines/>
        <w:spacing w:line="360" w:lineRule="auto"/>
      </w:pPr>
      <w:hyperlink r:id="rId23" w:history="1">
        <w:r w:rsidR="006D3FF2" w:rsidRPr="00FB604A">
          <w:rPr>
            <w:rStyle w:val="Hyperlink"/>
          </w:rPr>
          <w:t>Alejandro Moledo</w:t>
        </w:r>
      </w:hyperlink>
      <w:r w:rsidR="00910BD2" w:rsidRPr="00FB604A">
        <w:t>:</w:t>
      </w:r>
      <w:r w:rsidR="006D3FF2" w:rsidRPr="00FB604A">
        <w:t xml:space="preserve"> EDF Policy Coordinator</w:t>
      </w:r>
    </w:p>
    <w:sectPr w:rsidR="00E13A6D" w:rsidRPr="00FB604A" w:rsidSect="00910BD2">
      <w:headerReference w:type="default" r:id="rId24"/>
      <w:footerReference w:type="default" r:id="rId25"/>
      <w:headerReference w:type="first" r:id="rId26"/>
      <w:footerReference w:type="first" r:id="rId27"/>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B0" w:rsidRDefault="009653B0" w:rsidP="00E13A6D">
      <w:pPr>
        <w:spacing w:before="0" w:after="0"/>
      </w:pPr>
      <w:r>
        <w:separator/>
      </w:r>
    </w:p>
  </w:endnote>
  <w:endnote w:type="continuationSeparator" w:id="0">
    <w:p w:rsidR="009653B0" w:rsidRDefault="009653B0"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Default="00E13A6D">
    <w:pPr>
      <w:pStyle w:val="Footer"/>
      <w:jc w:val="center"/>
    </w:pPr>
    <w:r>
      <w:fldChar w:fldCharType="begin"/>
    </w:r>
    <w:r>
      <w:instrText xml:space="preserve"> PAGE   \* MERGEFORMAT </w:instrText>
    </w:r>
    <w:r>
      <w:fldChar w:fldCharType="separate"/>
    </w:r>
    <w:r w:rsidR="00EA43FD">
      <w:rPr>
        <w:noProof/>
      </w:rPr>
      <w:t>4</w:t>
    </w:r>
    <w:r>
      <w:rPr>
        <w:noProof/>
      </w:rPr>
      <w:fldChar w:fldCharType="end"/>
    </w:r>
  </w:p>
  <w:p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B0" w:rsidRDefault="009653B0" w:rsidP="00E13A6D">
      <w:pPr>
        <w:spacing w:before="0" w:after="0"/>
      </w:pPr>
      <w:r>
        <w:separator/>
      </w:r>
    </w:p>
  </w:footnote>
  <w:footnote w:type="continuationSeparator" w:id="0">
    <w:p w:rsidR="009653B0" w:rsidRDefault="009653B0"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06" w:rsidRDefault="00B61906">
    <w:pPr>
      <w:pStyle w:val="Header"/>
    </w:pPr>
    <w:r w:rsidRPr="00B260C9">
      <w:rPr>
        <w:noProof/>
        <w:lang w:val="es-ES_tradnl" w:eastAsia="es-ES_tradnl"/>
      </w:rPr>
      <w:drawing>
        <wp:anchor distT="0" distB="0" distL="114300" distR="114300" simplePos="0" relativeHeight="251662336" behindDoc="0" locked="0" layoutInCell="1" allowOverlap="1" wp14:anchorId="2A99CF0D" wp14:editId="69A8EA48">
          <wp:simplePos x="0" y="0"/>
          <wp:positionH relativeFrom="page">
            <wp:align>right</wp:align>
          </wp:positionH>
          <wp:positionV relativeFrom="paragraph">
            <wp:posOffset>-446981</wp:posOffset>
          </wp:positionV>
          <wp:extent cx="989330" cy="753110"/>
          <wp:effectExtent l="0" t="0" r="127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0C9" w:rsidRDefault="00B61906">
    <w:pPr>
      <w:pStyle w:val="Header"/>
    </w:pPr>
    <w:r w:rsidRPr="00B260C9">
      <w:rPr>
        <w:noProof/>
        <w:lang w:val="es-ES_tradnl" w:eastAsia="es-ES_tradnl"/>
      </w:rPr>
      <w:drawing>
        <wp:anchor distT="0" distB="0" distL="114300" distR="114300" simplePos="0" relativeHeight="251659264" behindDoc="0" locked="0" layoutInCell="1" allowOverlap="1" wp14:anchorId="2F3E7557" wp14:editId="0A285683">
          <wp:simplePos x="0" y="0"/>
          <wp:positionH relativeFrom="column">
            <wp:posOffset>5668010</wp:posOffset>
          </wp:positionH>
          <wp:positionV relativeFrom="paragraph">
            <wp:posOffset>-439420</wp:posOffset>
          </wp:positionV>
          <wp:extent cx="989330" cy="753110"/>
          <wp:effectExtent l="0" t="0" r="1270" b="889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138" w:rsidRPr="00B260C9">
      <w:rPr>
        <w:noProof/>
        <w:lang w:val="es-ES_tradnl" w:eastAsia="es-ES_tradnl"/>
      </w:rPr>
      <w:drawing>
        <wp:anchor distT="0" distB="0" distL="114300" distR="114300" simplePos="0" relativeHeight="251660288" behindDoc="1" locked="0" layoutInCell="1" allowOverlap="1" wp14:anchorId="2D98A4B8" wp14:editId="53F3FC1C">
          <wp:simplePos x="0" y="0"/>
          <wp:positionH relativeFrom="margin">
            <wp:align>left</wp:align>
          </wp:positionH>
          <wp:positionV relativeFrom="paragraph">
            <wp:posOffset>-253498</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06D65"/>
    <w:rsid w:val="000101B4"/>
    <w:rsid w:val="000261DE"/>
    <w:rsid w:val="00035440"/>
    <w:rsid w:val="0005665A"/>
    <w:rsid w:val="0009338C"/>
    <w:rsid w:val="000E25EC"/>
    <w:rsid w:val="000F2CAD"/>
    <w:rsid w:val="00117D09"/>
    <w:rsid w:val="00134C06"/>
    <w:rsid w:val="0014510C"/>
    <w:rsid w:val="00153FC6"/>
    <w:rsid w:val="00165BA0"/>
    <w:rsid w:val="00192505"/>
    <w:rsid w:val="001E1016"/>
    <w:rsid w:val="00233DC0"/>
    <w:rsid w:val="00255686"/>
    <w:rsid w:val="002B46C1"/>
    <w:rsid w:val="00350731"/>
    <w:rsid w:val="00422C98"/>
    <w:rsid w:val="004319A2"/>
    <w:rsid w:val="00445CFE"/>
    <w:rsid w:val="004A0B73"/>
    <w:rsid w:val="004A1559"/>
    <w:rsid w:val="004B60A8"/>
    <w:rsid w:val="004D4A3B"/>
    <w:rsid w:val="004E060E"/>
    <w:rsid w:val="00505DEA"/>
    <w:rsid w:val="005607C0"/>
    <w:rsid w:val="00562213"/>
    <w:rsid w:val="00595F72"/>
    <w:rsid w:val="00642CAF"/>
    <w:rsid w:val="00655AB8"/>
    <w:rsid w:val="00666604"/>
    <w:rsid w:val="006C5E0A"/>
    <w:rsid w:val="006D3FF2"/>
    <w:rsid w:val="007156D0"/>
    <w:rsid w:val="007563A6"/>
    <w:rsid w:val="00794AC9"/>
    <w:rsid w:val="007F171E"/>
    <w:rsid w:val="007F3138"/>
    <w:rsid w:val="0089546F"/>
    <w:rsid w:val="008C5D77"/>
    <w:rsid w:val="00910BD2"/>
    <w:rsid w:val="009653B0"/>
    <w:rsid w:val="009A3E26"/>
    <w:rsid w:val="009C7BA7"/>
    <w:rsid w:val="009F4143"/>
    <w:rsid w:val="00A526D1"/>
    <w:rsid w:val="00AC0D9A"/>
    <w:rsid w:val="00AD3CAA"/>
    <w:rsid w:val="00AF2D19"/>
    <w:rsid w:val="00B1086E"/>
    <w:rsid w:val="00B260C9"/>
    <w:rsid w:val="00B36532"/>
    <w:rsid w:val="00B513AE"/>
    <w:rsid w:val="00B61906"/>
    <w:rsid w:val="00BD582E"/>
    <w:rsid w:val="00C8252C"/>
    <w:rsid w:val="00CF28BD"/>
    <w:rsid w:val="00CF6640"/>
    <w:rsid w:val="00D07BC4"/>
    <w:rsid w:val="00D228ED"/>
    <w:rsid w:val="00D26715"/>
    <w:rsid w:val="00D74436"/>
    <w:rsid w:val="00D8197A"/>
    <w:rsid w:val="00DB2677"/>
    <w:rsid w:val="00E06B6D"/>
    <w:rsid w:val="00E10D91"/>
    <w:rsid w:val="00E13A6D"/>
    <w:rsid w:val="00E43B71"/>
    <w:rsid w:val="00E62951"/>
    <w:rsid w:val="00EA43FD"/>
    <w:rsid w:val="00EC2A10"/>
    <w:rsid w:val="00EC4280"/>
    <w:rsid w:val="00EE2A24"/>
    <w:rsid w:val="00F02389"/>
    <w:rsid w:val="00F04C01"/>
    <w:rsid w:val="00F57CF5"/>
    <w:rsid w:val="00F71CDD"/>
    <w:rsid w:val="00FB604A"/>
    <w:rsid w:val="00FD1EDC"/>
    <w:rsid w:val="00FE18BD"/>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3DD0C"/>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910BD2"/>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0BD2"/>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customStyle="1" w:styleId="UnresolvedMention2">
    <w:name w:val="Unresolved Mention2"/>
    <w:basedOn w:val="DefaultParagraphFont"/>
    <w:uiPriority w:val="99"/>
    <w:semiHidden/>
    <w:unhideWhenUsed/>
    <w:rsid w:val="00006D65"/>
    <w:rPr>
      <w:color w:val="605E5C"/>
      <w:shd w:val="clear" w:color="auto" w:fill="E1DFDD"/>
    </w:rPr>
  </w:style>
  <w:style w:type="character" w:styleId="FollowedHyperlink">
    <w:name w:val="FollowedHyperlink"/>
    <w:basedOn w:val="DefaultParagraphFont"/>
    <w:uiPriority w:val="99"/>
    <w:semiHidden/>
    <w:unhideWhenUsed/>
    <w:rsid w:val="00445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9766">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4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www.edf-feph.org/sites/default/files/edf-hrreport-_accessible_pdf.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sofie.leenknecht@edf-feph.org"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gallery.mailchimp.com/865a5bbea1086c57a41cc876d/files/f407f5b5-0784-4954-b570-2f56e8f10009/EDF_HUMANRIGHTSREPORT_iss3_accessibl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blind.org/campaigns-and-activities/current-campaigns/marrakesh-treaty" TargetMode="External"/><Relationship Id="rId20" Type="http://schemas.openxmlformats.org/officeDocument/2006/relationships/hyperlink" Target="mailto:EBU%20CAMPAIGNING%20%3cebucampaigning@euroblind.org%3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mailto:alejandro.moledo@edf-feph.org" TargetMode="External"/><Relationship Id="rId28" Type="http://schemas.openxmlformats.org/officeDocument/2006/relationships/fontTable" Target="fontTable.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www.edf-feph.org/newsroom/news/edf-launches-report-plug-and-pray"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mailto:marine.uldry@edf-feph.or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DB44-4FB9-43C6-822F-766656EA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338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5967</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43</cp:revision>
  <dcterms:created xsi:type="dcterms:W3CDTF">2019-07-05T10:30:00Z</dcterms:created>
  <dcterms:modified xsi:type="dcterms:W3CDTF">2019-11-13T16:39:00Z</dcterms:modified>
</cp:coreProperties>
</file>