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3427" w14:textId="77777777" w:rsidR="00A666E5" w:rsidRDefault="00A666E5" w:rsidP="00A666E5">
      <w:pPr>
        <w:spacing w:before="240" w:after="240"/>
        <w:rPr>
          <w:rStyle w:val="BookTitle"/>
          <w:rFonts w:cs="Arial"/>
          <w:szCs w:val="24"/>
          <w:lang w:val="en-US"/>
        </w:rPr>
      </w:pPr>
    </w:p>
    <w:p w14:paraId="2720FC47" w14:textId="77777777" w:rsidR="0086382C" w:rsidRDefault="0086382C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</w:p>
    <w:p w14:paraId="010BB8A1" w14:textId="77777777" w:rsidR="0086382C" w:rsidRDefault="0086382C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</w:p>
    <w:p w14:paraId="16427CFC" w14:textId="6F4163F3" w:rsidR="003D0173" w:rsidRPr="006D6A16" w:rsidRDefault="003D0173" w:rsidP="003D0173">
      <w:pPr>
        <w:spacing w:before="240" w:after="240"/>
        <w:jc w:val="right"/>
        <w:rPr>
          <w:rStyle w:val="BookTitle"/>
          <w:rFonts w:cs="Arial"/>
          <w:szCs w:val="24"/>
          <w:lang w:val="en-US"/>
        </w:rPr>
      </w:pPr>
      <w:r w:rsidRPr="006D6A16">
        <w:rPr>
          <w:rStyle w:val="BookTitle"/>
          <w:rFonts w:cs="Arial"/>
          <w:szCs w:val="24"/>
          <w:lang w:val="en-US"/>
        </w:rPr>
        <w:t>DOC-</w:t>
      </w:r>
      <w:r w:rsidR="00201149">
        <w:rPr>
          <w:rStyle w:val="BookTitle"/>
          <w:rFonts w:cs="Arial"/>
          <w:szCs w:val="24"/>
          <w:lang w:val="en-US"/>
        </w:rPr>
        <w:t>BOARD</w:t>
      </w:r>
      <w:r w:rsidRPr="006D6A16">
        <w:rPr>
          <w:rStyle w:val="BookTitle"/>
          <w:rFonts w:cs="Arial"/>
          <w:szCs w:val="24"/>
          <w:lang w:val="en-US"/>
        </w:rPr>
        <w:t>-</w:t>
      </w:r>
      <w:r w:rsidR="00531B63">
        <w:rPr>
          <w:rStyle w:val="BookTitle"/>
          <w:rFonts w:cs="Arial"/>
          <w:szCs w:val="24"/>
          <w:lang w:val="en-US"/>
        </w:rPr>
        <w:t>2</w:t>
      </w:r>
      <w:r w:rsidR="00B8121B">
        <w:rPr>
          <w:rStyle w:val="BookTitle"/>
          <w:rFonts w:cs="Arial"/>
          <w:szCs w:val="24"/>
          <w:lang w:val="en-US"/>
        </w:rPr>
        <w:t>1</w:t>
      </w:r>
      <w:r w:rsidR="00C064B1">
        <w:rPr>
          <w:rStyle w:val="BookTitle"/>
          <w:rFonts w:cs="Arial"/>
          <w:szCs w:val="24"/>
          <w:lang w:val="en-US"/>
        </w:rPr>
        <w:t>-</w:t>
      </w:r>
      <w:r w:rsidR="00531B63">
        <w:rPr>
          <w:rStyle w:val="BookTitle"/>
          <w:rFonts w:cs="Arial"/>
          <w:szCs w:val="24"/>
          <w:lang w:val="en-US"/>
        </w:rPr>
        <w:t>0</w:t>
      </w:r>
      <w:r w:rsidR="00034089">
        <w:rPr>
          <w:rStyle w:val="BookTitle"/>
          <w:rFonts w:cs="Arial"/>
          <w:szCs w:val="24"/>
          <w:lang w:val="en-US"/>
        </w:rPr>
        <w:t>7</w:t>
      </w:r>
      <w:r>
        <w:rPr>
          <w:rStyle w:val="BookTitle"/>
          <w:rFonts w:cs="Arial"/>
          <w:szCs w:val="24"/>
          <w:lang w:val="en-US"/>
        </w:rPr>
        <w:t>-</w:t>
      </w:r>
      <w:r w:rsidR="00201149">
        <w:rPr>
          <w:rStyle w:val="BookTitle"/>
          <w:rFonts w:cs="Arial"/>
          <w:szCs w:val="24"/>
          <w:lang w:val="en-US"/>
        </w:rPr>
        <w:t>0</w:t>
      </w:r>
      <w:r w:rsidR="00111C88">
        <w:rPr>
          <w:rStyle w:val="BookTitle"/>
          <w:rFonts w:cs="Arial"/>
          <w:szCs w:val="24"/>
          <w:lang w:val="en-US"/>
        </w:rPr>
        <w:t>1</w:t>
      </w:r>
    </w:p>
    <w:p w14:paraId="0FC18799" w14:textId="32263CEA" w:rsidR="003D0173" w:rsidRPr="00A666E5" w:rsidRDefault="009C5718" w:rsidP="0086382C">
      <w:pPr>
        <w:pStyle w:val="Heading1"/>
        <w:jc w:val="center"/>
        <w:rPr>
          <w:lang w:val="en-US"/>
        </w:rPr>
      </w:pPr>
      <w:r>
        <w:rPr>
          <w:lang w:val="en-US"/>
        </w:rPr>
        <w:t>Report</w:t>
      </w:r>
      <w:r w:rsidR="00201149" w:rsidRPr="00201149">
        <w:rPr>
          <w:lang w:val="en-US"/>
        </w:rPr>
        <w:t xml:space="preserve"> of the EDF President, Executive Committee and Director Report</w:t>
      </w:r>
    </w:p>
    <w:p w14:paraId="0E7BA6F7" w14:textId="57DB1240" w:rsidR="003D0173" w:rsidRDefault="00B8121B" w:rsidP="00B8121B">
      <w:pPr>
        <w:pStyle w:val="IntenseQuote"/>
        <w:tabs>
          <w:tab w:val="left" w:pos="7230"/>
          <w:tab w:val="left" w:pos="7371"/>
        </w:tabs>
        <w:ind w:left="0" w:right="0" w:firstLine="1010"/>
        <w:rPr>
          <w:rStyle w:val="Strong"/>
          <w:rFonts w:cs="Arial"/>
          <w:i w:val="0"/>
          <w:szCs w:val="24"/>
        </w:rPr>
      </w:pPr>
      <w:r>
        <w:rPr>
          <w:rStyle w:val="Strong"/>
          <w:rFonts w:cs="Arial"/>
          <w:i w:val="0"/>
          <w:szCs w:val="24"/>
        </w:rPr>
        <w:t xml:space="preserve">                                                                    </w:t>
      </w:r>
      <w:r w:rsidR="003D0173" w:rsidRPr="006D6A16">
        <w:rPr>
          <w:rStyle w:val="Strong"/>
          <w:rFonts w:cs="Arial"/>
          <w:i w:val="0"/>
          <w:szCs w:val="24"/>
        </w:rPr>
        <w:t>Document for information</w:t>
      </w:r>
    </w:p>
    <w:p w14:paraId="62729716" w14:textId="3D6936EE" w:rsidR="003D0173" w:rsidRDefault="007232A0" w:rsidP="00A666E5">
      <w:pPr>
        <w:spacing w:line="360" w:lineRule="auto"/>
      </w:pPr>
      <w:r>
        <w:t xml:space="preserve">These are the official meetings of the EDF President, </w:t>
      </w:r>
      <w:r w:rsidR="00034089">
        <w:t>E</w:t>
      </w:r>
      <w:r>
        <w:t xml:space="preserve">xecutive </w:t>
      </w:r>
      <w:r w:rsidR="00034089">
        <w:t>C</w:t>
      </w:r>
      <w:r>
        <w:t xml:space="preserve">ommittee and Director; Board members are also included when representing EDF. </w:t>
      </w:r>
    </w:p>
    <w:p w14:paraId="3FF1FE88" w14:textId="12E33E07" w:rsidR="001F3F18" w:rsidRDefault="001F3F18" w:rsidP="00A666E5">
      <w:pPr>
        <w:spacing w:line="360" w:lineRule="auto"/>
      </w:pPr>
      <w:r>
        <w:t xml:space="preserve">Yannis Vardakastanis, EDF President, </w:t>
      </w:r>
      <w:r w:rsidRPr="001F3F18">
        <w:t>has close cooperation with EDF Director on a daily basis</w:t>
      </w:r>
      <w:r>
        <w:t>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3307"/>
        <w:gridCol w:w="2078"/>
        <w:gridCol w:w="4392"/>
      </w:tblGrid>
      <w:tr w:rsidR="00FF5DDF" w:rsidRPr="00B10F7C" w14:paraId="536B56B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FF330" w14:textId="77777777" w:rsidR="00FF5DDF" w:rsidRPr="00E45146" w:rsidRDefault="00FF5DDF" w:rsidP="00763338">
            <w:pPr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EVENT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1265E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PLACE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9CB41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DATE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73929" w14:textId="77777777" w:rsidR="00FF5DDF" w:rsidRPr="00E45146" w:rsidRDefault="00FF5DDF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45146">
              <w:rPr>
                <w:rFonts w:cs="Arial"/>
                <w:b/>
              </w:rPr>
              <w:t>WHO IS INVOLVED</w:t>
            </w:r>
          </w:p>
        </w:tc>
      </w:tr>
      <w:tr w:rsidR="00034089" w:rsidRPr="00034089" w14:paraId="149D380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6E116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EDF Board meeting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C5C7A1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865FF" w14:textId="0E29E445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8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0E1" w14:textId="3EE8A61D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</w:t>
            </w:r>
            <w:r w:rsidR="000A1B88">
              <w:rPr>
                <w:rFonts w:cs="Arial"/>
                <w:bCs/>
              </w:rPr>
              <w:t>E</w:t>
            </w:r>
            <w:r w:rsidRPr="00034089">
              <w:rPr>
                <w:rFonts w:cs="Arial"/>
                <w:bCs/>
              </w:rPr>
              <w:t>xecutive</w:t>
            </w:r>
            <w:r w:rsidR="000A1B88">
              <w:rPr>
                <w:rFonts w:cs="Arial"/>
                <w:bCs/>
              </w:rPr>
              <w:t xml:space="preserve"> Committee members</w:t>
            </w:r>
            <w:r w:rsidRPr="00034089">
              <w:rPr>
                <w:rFonts w:cs="Arial"/>
                <w:bCs/>
              </w:rPr>
              <w:t xml:space="preserve">, Board and Secretariat </w:t>
            </w:r>
          </w:p>
        </w:tc>
      </w:tr>
      <w:tr w:rsidR="00034089" w:rsidRPr="00034089" w14:paraId="114A0C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7B3889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CRPD Committee opening of 24th session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34D15D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09E58" w14:textId="673A18CC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8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793B3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</w:t>
            </w:r>
          </w:p>
        </w:tc>
      </w:tr>
      <w:tr w:rsidR="00034089" w:rsidRPr="00034089" w14:paraId="3AE0335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E0AC5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WHO meeting on Launch of good practice guide in mental health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0078C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E79D8" w14:textId="424F66F8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355A91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1E3B452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1E28BB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WHO working group on schooling and COVID 19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D7A82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8845" w14:textId="7229079B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759E00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6C96816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90398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Data Innovation hub/ Missing billion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6BC5EC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4B132" w14:textId="742ECE6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EA96D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Naughton, interviewee</w:t>
            </w:r>
          </w:p>
        </w:tc>
      </w:tr>
      <w:tr w:rsidR="00034089" w:rsidRPr="00034089" w14:paraId="786F3E8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EF3F35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CBM Global webinar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8B895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E0E48" w14:textId="0DD513CF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11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 </w:t>
            </w:r>
            <w:r w:rsidRPr="00034089">
              <w:rPr>
                <w:rFonts w:cs="Arial"/>
                <w:bCs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6DE6A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 as speaker on Data Toolkit</w:t>
            </w:r>
          </w:p>
        </w:tc>
      </w:tr>
      <w:tr w:rsidR="00034089" w:rsidRPr="00034089" w14:paraId="6B40701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BEBFD2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Social Platform Management Committee meeting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D1C204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CEE6A" w14:textId="76264BBC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11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 </w:t>
            </w:r>
            <w:r w:rsidRPr="00034089">
              <w:rPr>
                <w:rFonts w:cs="Arial"/>
                <w:bCs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2345FB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51F13B9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A291C" w14:textId="62630273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Meeting</w:t>
            </w:r>
            <w:r w:rsidR="00FB1122">
              <w:rPr>
                <w:rFonts w:cs="Arial"/>
                <w:bCs/>
              </w:rPr>
              <w:t>:</w:t>
            </w:r>
            <w:r w:rsidRPr="00034089">
              <w:rPr>
                <w:rFonts w:cs="Arial"/>
                <w:bCs/>
              </w:rPr>
              <w:t xml:space="preserve"> Chihiro Aoyagi </w:t>
            </w:r>
            <w:proofErr w:type="spellStart"/>
            <w:r w:rsidRPr="00034089">
              <w:rPr>
                <w:rFonts w:cs="Arial"/>
                <w:bCs/>
              </w:rPr>
              <w:t>Siteimprove</w:t>
            </w:r>
            <w:proofErr w:type="spellEnd"/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A7D489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182E8" w14:textId="3F86C981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11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57D0C6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6829C422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896EE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Microsoft- Hector Minto and team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12F856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DC6D7" w14:textId="2950CB99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12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230E0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6471CBB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6467D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EESC Conference “Civil Society Organizations during and after Covid: what challenges and what future?”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ADFBB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5FD39" w14:textId="77612B0B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12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049F3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Vardakastanis, replaced by Catherine Naughton</w:t>
            </w:r>
          </w:p>
        </w:tc>
      </w:tr>
      <w:tr w:rsidR="00034089" w:rsidRPr="00034089" w14:paraId="150ABB7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A1F10A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Maltese Federation of Persons with disabilities roundtable on CRPD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91599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AE9048" w14:textId="105573B4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16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2042E" w14:textId="35D7E84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Pat Clarke</w:t>
            </w:r>
            <w:r w:rsidR="00FB1122">
              <w:rPr>
                <w:rFonts w:cs="Arial"/>
                <w:bCs/>
              </w:rPr>
              <w:t>-</w:t>
            </w:r>
            <w:r w:rsidRPr="00034089">
              <w:rPr>
                <w:rFonts w:cs="Arial"/>
                <w:bCs/>
              </w:rPr>
              <w:t xml:space="preserve"> Speaker</w:t>
            </w:r>
          </w:p>
          <w:p w14:paraId="20C73360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034089" w:rsidRPr="00034089" w14:paraId="217EC9B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6E361" w14:textId="77777777" w:rsidR="00034089" w:rsidRPr="00034089" w:rsidRDefault="00034089" w:rsidP="00AC4060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Council of Europe Parliamentary Assembly’s hearing on deinstitutionalisation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DD297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48FDF" w14:textId="7087A19D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16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02D83" w14:textId="77777777" w:rsidR="00034089" w:rsidRPr="00034089" w:rsidRDefault="00034089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Pat Clarke </w:t>
            </w:r>
          </w:p>
        </w:tc>
      </w:tr>
      <w:tr w:rsidR="00D37645" w:rsidRPr="00034089" w14:paraId="636C073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D4421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EDF Workshop on the disability rights strategy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B66E0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684C0" w14:textId="7C1444E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17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FB0BC" w14:textId="30BE99CC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</w:t>
            </w:r>
            <w:r w:rsidR="000A1B88">
              <w:rPr>
                <w:rFonts w:cs="Arial"/>
                <w:bCs/>
              </w:rPr>
              <w:t>E</w:t>
            </w:r>
            <w:r w:rsidRPr="00034089">
              <w:rPr>
                <w:rFonts w:cs="Arial"/>
                <w:bCs/>
              </w:rPr>
              <w:t>xec</w:t>
            </w:r>
            <w:r w:rsidR="000A1B88">
              <w:rPr>
                <w:rFonts w:cs="Arial"/>
                <w:bCs/>
              </w:rPr>
              <w:t>utive Committee members</w:t>
            </w:r>
            <w:r w:rsidRPr="00034089">
              <w:rPr>
                <w:rFonts w:cs="Arial"/>
                <w:bCs/>
              </w:rPr>
              <w:t xml:space="preserve">, Board, EDF members, EDF committees </w:t>
            </w:r>
          </w:p>
        </w:tc>
      </w:tr>
      <w:tr w:rsidR="00D37645" w:rsidRPr="00034089" w14:paraId="7C04A4E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DD0E7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Commission on the Status of Women CSW65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23F46D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4D085" w14:textId="153A9FE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15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– 26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Pr="00034089">
              <w:rPr>
                <w:rFonts w:cs="Arial"/>
                <w:bCs/>
              </w:rPr>
              <w:t xml:space="preserve"> 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A02667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</w:rPr>
              <w:t>Pelaez</w:t>
            </w:r>
            <w:proofErr w:type="spellEnd"/>
            <w:r w:rsidRPr="00034089">
              <w:rPr>
                <w:rFonts w:cs="Arial"/>
                <w:bCs/>
              </w:rPr>
              <w:t xml:space="preserve"> Narvaez </w:t>
            </w:r>
          </w:p>
          <w:p w14:paraId="5AEE1E13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Video message on political participation for General Discussion</w:t>
            </w:r>
          </w:p>
        </w:tc>
      </w:tr>
      <w:tr w:rsidR="00D37645" w:rsidRPr="005F7665" w14:paraId="536293D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1ED95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CSW side event of Poland on political participation of women with disabilities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4373B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7C4ED" w14:textId="195A3338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18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A808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 w:rsidRPr="00034089">
              <w:rPr>
                <w:rFonts w:cs="Arial"/>
                <w:bCs/>
                <w:lang w:val="es-ES"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  <w:lang w:val="es-ES"/>
              </w:rPr>
              <w:t>Pelaez</w:t>
            </w:r>
            <w:proofErr w:type="spellEnd"/>
            <w:r w:rsidRPr="00034089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034089">
              <w:rPr>
                <w:rFonts w:cs="Arial"/>
                <w:bCs/>
                <w:lang w:val="es-ES"/>
              </w:rPr>
              <w:t>Narvaez</w:t>
            </w:r>
            <w:proofErr w:type="spellEnd"/>
            <w:r w:rsidRPr="00034089">
              <w:rPr>
                <w:rFonts w:cs="Arial"/>
                <w:bCs/>
                <w:lang w:val="es-ES"/>
              </w:rPr>
              <w:t>, Pirkko Mahlamäki</w:t>
            </w:r>
          </w:p>
        </w:tc>
      </w:tr>
      <w:tr w:rsidR="00D37645" w:rsidRPr="00034089" w14:paraId="330024D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CF5BAE" w14:textId="0FEF9EB6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European Economic and Social Committee and Arab Organization of Persons with disabilities- set </w:t>
            </w:r>
            <w:r w:rsidR="005D5410">
              <w:rPr>
                <w:rFonts w:cs="Arial"/>
                <w:bCs/>
              </w:rPr>
              <w:t>u</w:t>
            </w:r>
            <w:r w:rsidRPr="00034089">
              <w:rPr>
                <w:rFonts w:cs="Arial"/>
                <w:bCs/>
              </w:rPr>
              <w:t>p of disability rights network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FCE63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9D607" w14:textId="7F5905A6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18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4ADE6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 and Catherine Naughton</w:t>
            </w:r>
          </w:p>
        </w:tc>
      </w:tr>
      <w:tr w:rsidR="00D37645" w:rsidRPr="00034089" w14:paraId="3BBC096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927FEF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ITU EC Accessible Europe conference – ICT 4 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2CB44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CC892" w14:textId="434599A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23</w:t>
            </w:r>
            <w:r w:rsidR="00A02277" w:rsidRPr="00A02277">
              <w:rPr>
                <w:rFonts w:cs="Arial"/>
                <w:bCs/>
                <w:vertAlign w:val="superscript"/>
              </w:rPr>
              <w:t>rd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74CD9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Catherine Naughton substituting Yannis Vardakastanis </w:t>
            </w:r>
          </w:p>
        </w:tc>
      </w:tr>
      <w:tr w:rsidR="00D37645" w:rsidRPr="00034089" w14:paraId="7A12D2C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C2B0AE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ITU EC Accessible Europe conference – ICT 4 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0D662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D38E8" w14:textId="43FF7972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23</w:t>
            </w:r>
            <w:r w:rsidR="00A02277" w:rsidRPr="00A02277">
              <w:rPr>
                <w:rFonts w:cs="Arial"/>
                <w:bCs/>
                <w:vertAlign w:val="superscript"/>
              </w:rPr>
              <w:t>rd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ECE4C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Humberto Insolera</w:t>
            </w:r>
          </w:p>
        </w:tc>
      </w:tr>
      <w:tr w:rsidR="00D37645" w:rsidRPr="00034089" w14:paraId="4A3F052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E218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EASPD event on Choice and Control for Persons with Disabilities during COVID-19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9C34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6AA88" w14:textId="59587534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24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D8EE6A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Pat Clarke</w:t>
            </w:r>
          </w:p>
        </w:tc>
      </w:tr>
      <w:tr w:rsidR="00D37645" w:rsidRPr="00034089" w14:paraId="2802289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5FFF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Bridging the Gaps- Training for Judges and Lawyers in JUSTFORALL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A5DA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58D539" w14:textId="34ED3C5B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24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8AC98" w14:textId="7E8FD5F4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Catherine Naughton </w:t>
            </w:r>
          </w:p>
        </w:tc>
      </w:tr>
      <w:tr w:rsidR="00D37645" w:rsidRPr="00034089" w14:paraId="7FA4895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C4634" w14:textId="77777777" w:rsidR="00D37645" w:rsidRPr="00034089" w:rsidRDefault="008512BB" w:rsidP="00D37645">
            <w:pPr>
              <w:rPr>
                <w:rFonts w:cs="Arial"/>
                <w:bCs/>
              </w:rPr>
            </w:pPr>
            <w:hyperlink r:id="rId8" w:history="1">
              <w:r w:rsidR="00D37645" w:rsidRPr="00034089">
                <w:rPr>
                  <w:rStyle w:val="Hyperlink"/>
                  <w:rFonts w:cs="Arial"/>
                  <w:bCs/>
                </w:rPr>
                <w:t>i2i Webinar</w:t>
              </w:r>
            </w:hyperlink>
            <w:r w:rsidR="00D37645" w:rsidRPr="00034089">
              <w:rPr>
                <w:rFonts w:cs="Arial"/>
                <w:bCs/>
              </w:rPr>
              <w:t xml:space="preserve"> on gender and disability inclusion in employment and social protection  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E23D1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0C431" w14:textId="2FA47CD0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24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37FA4" w14:textId="37C57AF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Maureen Piggot</w:t>
            </w:r>
          </w:p>
        </w:tc>
      </w:tr>
      <w:tr w:rsidR="00D37645" w:rsidRPr="00034089" w14:paraId="20F1AAD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6F6B3" w14:textId="2966663C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EDF-M</w:t>
            </w:r>
            <w:r w:rsidR="005D5410">
              <w:rPr>
                <w:rFonts w:cs="Arial"/>
                <w:bCs/>
              </w:rPr>
              <w:t xml:space="preserve">ental </w:t>
            </w:r>
            <w:r w:rsidRPr="00034089">
              <w:rPr>
                <w:rFonts w:cs="Arial"/>
                <w:bCs/>
              </w:rPr>
              <w:t>H</w:t>
            </w:r>
            <w:r w:rsidR="005D5410">
              <w:rPr>
                <w:rFonts w:cs="Arial"/>
                <w:bCs/>
              </w:rPr>
              <w:t xml:space="preserve">ealth </w:t>
            </w:r>
            <w:r w:rsidRPr="00034089">
              <w:rPr>
                <w:rFonts w:cs="Arial"/>
                <w:bCs/>
              </w:rPr>
              <w:t>E</w:t>
            </w:r>
            <w:r w:rsidR="005D5410">
              <w:rPr>
                <w:rFonts w:cs="Arial"/>
                <w:bCs/>
              </w:rPr>
              <w:t>urope</w:t>
            </w:r>
            <w:r w:rsidRPr="00034089">
              <w:rPr>
                <w:rFonts w:cs="Arial"/>
                <w:bCs/>
              </w:rPr>
              <w:t xml:space="preserve"> launch of advocacy toolkit against the draft additional protocol to the Oviedo Convention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30E29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332A1" w14:textId="04C3DE6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25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A2E5E" w14:textId="46312183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Pat Clarke</w:t>
            </w:r>
          </w:p>
        </w:tc>
      </w:tr>
      <w:tr w:rsidR="00D37645" w:rsidRPr="00034089" w14:paraId="20723CE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34842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EP event on inquiry committee on COVID-19 in residential institutions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F8C69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A7EDF" w14:textId="047790C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25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20BF9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Pat Clarke</w:t>
            </w:r>
          </w:p>
        </w:tc>
      </w:tr>
      <w:tr w:rsidR="00D37645" w:rsidRPr="00034089" w14:paraId="33B079D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983866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Disability Intergroup, EDF, IDDC High level event on international cooperation and humanitarian action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874E6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97F36" w14:textId="241227FB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26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42046C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</w:t>
            </w:r>
          </w:p>
        </w:tc>
      </w:tr>
      <w:tr w:rsidR="00D37645" w:rsidRPr="00034089" w14:paraId="0056769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F7923" w14:textId="0CF4E9E0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Hearing and meeting at the European Economic and Social Committee meeting EESC meeting on the</w:t>
            </w:r>
            <w:r w:rsidR="005D5410">
              <w:rPr>
                <w:rFonts w:cs="Arial"/>
                <w:bCs/>
              </w:rPr>
              <w:t xml:space="preserve"> EU</w:t>
            </w:r>
            <w:r w:rsidRPr="00034089">
              <w:rPr>
                <w:rFonts w:cs="Arial"/>
                <w:bCs/>
              </w:rPr>
              <w:t xml:space="preserve"> Health Packages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6FE7E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E0C41" w14:textId="3D942321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98E358" w14:textId="3F173E03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Yannis Vardakastanis </w:t>
            </w:r>
            <w:r>
              <w:rPr>
                <w:rFonts w:cs="Arial"/>
                <w:bCs/>
              </w:rPr>
              <w:t>a</w:t>
            </w:r>
            <w:r w:rsidRPr="00034089">
              <w:rPr>
                <w:rFonts w:cs="Arial"/>
                <w:bCs/>
              </w:rPr>
              <w:t>nd Catherine Naughton</w:t>
            </w:r>
          </w:p>
        </w:tc>
      </w:tr>
      <w:tr w:rsidR="00D37645" w:rsidRPr="00034089" w14:paraId="72A57DE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16876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Disability Intergroup event on the Disability Rights Strategy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14147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1EA70" w14:textId="53A0405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30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B85B7" w14:textId="63D6F075" w:rsidR="00D37645" w:rsidRPr="00034089" w:rsidRDefault="0041597F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Yannis Vardakastanis </w:t>
            </w:r>
          </w:p>
        </w:tc>
      </w:tr>
      <w:tr w:rsidR="00D37645" w:rsidRPr="00034089" w14:paraId="71F22F5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BCA5A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Hearing on Vaccination and Persons with Disabilities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ECAD0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 event by European Economic and Social Committee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791E3" w14:textId="165152DF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30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March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D482EA" w14:textId="3184CB9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</w:t>
            </w:r>
            <w:r w:rsidR="000A1B88">
              <w:rPr>
                <w:rFonts w:cs="Arial"/>
                <w:bCs/>
              </w:rPr>
              <w:t>,</w:t>
            </w:r>
            <w:r w:rsidRPr="00034089">
              <w:rPr>
                <w:rFonts w:cs="Arial"/>
                <w:bCs/>
              </w:rPr>
              <w:t xml:space="preserve"> Albert Prevos, </w:t>
            </w:r>
            <w:proofErr w:type="spellStart"/>
            <w:r w:rsidRPr="00034089">
              <w:rPr>
                <w:rFonts w:cs="Arial"/>
                <w:bCs/>
              </w:rPr>
              <w:t>Dovile</w:t>
            </w:r>
            <w:proofErr w:type="spellEnd"/>
            <w:r w:rsidRPr="00034089">
              <w:rPr>
                <w:rFonts w:cs="Arial"/>
                <w:bCs/>
              </w:rPr>
              <w:t xml:space="preserve"> </w:t>
            </w:r>
            <w:proofErr w:type="spellStart"/>
            <w:r w:rsidRPr="00034089">
              <w:rPr>
                <w:rFonts w:cs="Arial"/>
                <w:bCs/>
              </w:rPr>
              <w:t>Joudkaite</w:t>
            </w:r>
            <w:proofErr w:type="spellEnd"/>
            <w:r w:rsidRPr="00034089">
              <w:rPr>
                <w:rFonts w:cs="Arial"/>
                <w:bCs/>
              </w:rPr>
              <w:t>, Speakers</w:t>
            </w:r>
          </w:p>
          <w:p w14:paraId="57AF0F7E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Catherine Naughton- Moderator </w:t>
            </w:r>
          </w:p>
        </w:tc>
      </w:tr>
      <w:tr w:rsidR="00D37645" w:rsidRPr="00034089" w14:paraId="17B741E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CDB3A7" w14:textId="42AEB553" w:rsidR="00D37645" w:rsidRPr="00034089" w:rsidRDefault="00891B52" w:rsidP="00D37645">
            <w:pPr>
              <w:rPr>
                <w:rFonts w:cs="Arial"/>
                <w:bCs/>
              </w:rPr>
            </w:pPr>
            <w:r w:rsidRPr="00891B52">
              <w:lastRenderedPageBreak/>
              <w:t>Public Safety Communication Europe</w:t>
            </w:r>
            <w:r>
              <w:t xml:space="preserve"> (</w:t>
            </w:r>
            <w:r w:rsidR="00D37645">
              <w:t>PSCE</w:t>
            </w:r>
            <w:r>
              <w:t>)</w:t>
            </w:r>
            <w:r w:rsidR="00D37645">
              <w:t xml:space="preserve"> Europe online event on persons with disabilities in Search and Rescue operations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1EF61" w14:textId="36DF1670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90A52" w14:textId="10A695DC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>30</w:t>
            </w:r>
            <w:r w:rsidRPr="00935299">
              <w:rPr>
                <w:rFonts w:cs="Arial"/>
                <w:bCs/>
                <w:color w:val="333333"/>
                <w:bdr w:val="none" w:sz="0" w:space="0" w:color="auto" w:frame="1"/>
                <w:vertAlign w:val="superscript"/>
                <w:lang w:val="en-US" w:eastAsia="fr-BE"/>
              </w:rPr>
              <w:t>th</w:t>
            </w:r>
            <w:r w:rsidR="00A02277">
              <w:rPr>
                <w:rFonts w:cs="Arial"/>
                <w:bCs/>
                <w:color w:val="333333"/>
                <w:bdr w:val="none" w:sz="0" w:space="0" w:color="auto" w:frame="1"/>
                <w:vertAlign w:val="superscript"/>
                <w:lang w:val="en-US" w:eastAsia="fr-BE"/>
              </w:rPr>
              <w:t xml:space="preserve"> </w:t>
            </w: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DBA77" w14:textId="1024ACFD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Theme="minorHAnsi" w:cs="Arial"/>
                <w:szCs w:val="24"/>
                <w:lang w:eastAsia="en-GB" w:bidi="ar-SA"/>
              </w:rPr>
              <w:t>Giampiero Griffo</w:t>
            </w:r>
          </w:p>
        </w:tc>
      </w:tr>
      <w:tr w:rsidR="00D37645" w:rsidRPr="00034089" w14:paraId="02C76F5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FCD69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Disability Intergroup event: Setting in motion the European Disability Rights Strategy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8320D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4EEC5" w14:textId="67DE2F02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30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March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8D16F" w14:textId="2A1EEB98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</w:t>
            </w:r>
            <w:r w:rsidR="000A1B88">
              <w:rPr>
                <w:rFonts w:cs="Arial"/>
                <w:bCs/>
              </w:rPr>
              <w:t>E</w:t>
            </w:r>
            <w:r w:rsidRPr="00034089">
              <w:rPr>
                <w:rFonts w:cs="Arial"/>
                <w:bCs/>
              </w:rPr>
              <w:t>xecutive</w:t>
            </w:r>
            <w:r w:rsidR="000A1B88">
              <w:rPr>
                <w:rFonts w:cs="Arial"/>
                <w:bCs/>
              </w:rPr>
              <w:t xml:space="preserve"> Committee members</w:t>
            </w:r>
          </w:p>
        </w:tc>
      </w:tr>
      <w:tr w:rsidR="00D37645" w:rsidRPr="00034089" w14:paraId="74F193A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05F753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EE0BE3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AE10C" w14:textId="759D60D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April</w:t>
            </w:r>
            <w:r w:rsidRPr="00034089">
              <w:rPr>
                <w:rFonts w:cs="Arial"/>
                <w:bCs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8848A" w14:textId="7BD615F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</w:t>
            </w:r>
            <w:r w:rsidR="000A1B88">
              <w:rPr>
                <w:rFonts w:cs="Arial"/>
                <w:bCs/>
              </w:rPr>
              <w:t>E</w:t>
            </w:r>
            <w:r w:rsidRPr="00034089">
              <w:rPr>
                <w:rFonts w:cs="Arial"/>
                <w:bCs/>
              </w:rPr>
              <w:t xml:space="preserve">xecutive </w:t>
            </w:r>
            <w:r w:rsidR="000A1B88">
              <w:rPr>
                <w:rFonts w:cs="Arial"/>
                <w:bCs/>
              </w:rPr>
              <w:t>C</w:t>
            </w:r>
            <w:r w:rsidRPr="00034089">
              <w:rPr>
                <w:rFonts w:cs="Arial"/>
                <w:bCs/>
              </w:rPr>
              <w:t xml:space="preserve">ommittee members </w:t>
            </w:r>
          </w:p>
        </w:tc>
      </w:tr>
      <w:tr w:rsidR="00D37645" w:rsidRPr="00034089" w14:paraId="4AA2BE6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A2856" w14:textId="781A3E86" w:rsidR="00D37645" w:rsidRPr="00034089" w:rsidRDefault="0041597F" w:rsidP="00D37645">
            <w:pPr>
              <w:rPr>
                <w:rFonts w:cs="Arial"/>
                <w:bCs/>
              </w:rPr>
            </w:pPr>
            <w:r w:rsidRPr="0041597F">
              <w:rPr>
                <w:rFonts w:cs="Arial"/>
                <w:bCs/>
              </w:rPr>
              <w:t xml:space="preserve">European confederation of industrial and service cooperatives </w:t>
            </w:r>
            <w:r>
              <w:rPr>
                <w:rFonts w:cs="Arial"/>
                <w:bCs/>
              </w:rPr>
              <w:t>(</w:t>
            </w:r>
            <w:r w:rsidR="00D37645" w:rsidRPr="00034089">
              <w:rPr>
                <w:rFonts w:cs="Arial"/>
                <w:bCs/>
              </w:rPr>
              <w:t>CECOP</w:t>
            </w:r>
            <w:r>
              <w:rPr>
                <w:rFonts w:cs="Arial"/>
                <w:bCs/>
              </w:rPr>
              <w:t>)</w:t>
            </w:r>
            <w:r w:rsidR="00D37645" w:rsidRPr="00034089">
              <w:rPr>
                <w:rFonts w:cs="Arial"/>
                <w:bCs/>
              </w:rPr>
              <w:t xml:space="preserve"> event on the Disability Strategy and cooperative enterprises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A4DC5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67960" w14:textId="2014A30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15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April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B268D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Maureen Piggot</w:t>
            </w:r>
          </w:p>
        </w:tc>
      </w:tr>
      <w:tr w:rsidR="00D37645" w:rsidRPr="00034089" w14:paraId="11DEBC1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00ED9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High level meeting on Disability- Portuguese Presidency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7DF6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Lisbon- 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B2C1F" w14:textId="7746E9B3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and 20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April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E86E5E" w14:textId="7B8455AB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</w:t>
            </w:r>
          </w:p>
        </w:tc>
      </w:tr>
      <w:tr w:rsidR="00D37645" w:rsidRPr="00034089" w14:paraId="15776C2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6779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EWL Board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78625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2178E" w14:textId="444507C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21</w:t>
            </w:r>
            <w:r w:rsidR="00A02277" w:rsidRPr="00A02277">
              <w:rPr>
                <w:rFonts w:cs="Arial"/>
                <w:bCs/>
                <w:vertAlign w:val="superscript"/>
              </w:rPr>
              <w:t>st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April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E5B75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Pirkko Mahlamäki</w:t>
            </w:r>
          </w:p>
        </w:tc>
      </w:tr>
      <w:tr w:rsidR="00D37645" w:rsidRPr="00034089" w14:paraId="14FB39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7DB791" w14:textId="4B91B6BE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Annual General Assembly </w:t>
            </w:r>
            <w:r w:rsidR="00FB1122">
              <w:rPr>
                <w:rFonts w:cs="Arial"/>
                <w:bCs/>
              </w:rPr>
              <w:t>online</w:t>
            </w:r>
            <w:r w:rsidRPr="00034089">
              <w:rPr>
                <w:rFonts w:cs="Arial"/>
                <w:bCs/>
              </w:rPr>
              <w:t xml:space="preserve"> meeting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F7F882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9454" w14:textId="748EA65D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23</w:t>
            </w:r>
            <w:r w:rsidR="00A02277" w:rsidRPr="00A02277">
              <w:rPr>
                <w:rFonts w:cs="Arial"/>
                <w:bCs/>
                <w:vertAlign w:val="superscript"/>
              </w:rPr>
              <w:t>rd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April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83329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Yannis </w:t>
            </w:r>
            <w:proofErr w:type="spellStart"/>
            <w:r w:rsidRPr="00034089">
              <w:rPr>
                <w:rFonts w:cs="Arial"/>
                <w:bCs/>
              </w:rPr>
              <w:t>Varakastanis</w:t>
            </w:r>
            <w:proofErr w:type="spellEnd"/>
          </w:p>
          <w:p w14:paraId="765AE117" w14:textId="77777777" w:rsidR="00D37645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Maureen Piggot</w:t>
            </w:r>
          </w:p>
          <w:p w14:paraId="526F5ACD" w14:textId="1DF6392E" w:rsidR="00FB1122" w:rsidRPr="00034089" w:rsidRDefault="00FB1122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Gunta Anca + all </w:t>
            </w:r>
            <w:r w:rsidR="000A1B88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 xml:space="preserve">xecutive </w:t>
            </w:r>
            <w:r w:rsidR="000A1B88">
              <w:rPr>
                <w:rFonts w:cs="Arial"/>
                <w:bCs/>
              </w:rPr>
              <w:t xml:space="preserve">Committee members </w:t>
            </w:r>
            <w:r>
              <w:rPr>
                <w:rFonts w:cs="Arial"/>
                <w:bCs/>
              </w:rPr>
              <w:t xml:space="preserve">and AGA delegates </w:t>
            </w:r>
          </w:p>
        </w:tc>
      </w:tr>
      <w:tr w:rsidR="00D37645" w:rsidRPr="00034089" w14:paraId="157C05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96D24" w14:textId="77777777" w:rsidR="00D37645" w:rsidRPr="00034089" w:rsidRDefault="00D37645" w:rsidP="00D37645">
            <w:pPr>
              <w:rPr>
                <w:rFonts w:cs="Arial"/>
                <w:bCs/>
              </w:rPr>
            </w:pPr>
            <w:proofErr w:type="spellStart"/>
            <w:r w:rsidRPr="00034089">
              <w:rPr>
                <w:rFonts w:cs="Arial"/>
                <w:bCs/>
              </w:rPr>
              <w:lastRenderedPageBreak/>
              <w:t>Eurochild</w:t>
            </w:r>
            <w:proofErr w:type="spellEnd"/>
            <w:r w:rsidRPr="00034089">
              <w:rPr>
                <w:rFonts w:cs="Arial"/>
                <w:bCs/>
              </w:rPr>
              <w:t xml:space="preserve"> workshop on early childhood development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CAC62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E0F2E" w14:textId="085A18C8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4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940EA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Maureen Piggot</w:t>
            </w:r>
          </w:p>
        </w:tc>
      </w:tr>
      <w:tr w:rsidR="00D37645" w:rsidRPr="00034089" w14:paraId="418A4EA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7592B" w14:textId="4891F341" w:rsidR="00D37645" w:rsidRPr="00034089" w:rsidRDefault="005D5410" w:rsidP="00D376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European Association of Service Providers for Persons with Disabilities (</w:t>
            </w:r>
            <w:r w:rsidR="00D37645" w:rsidRPr="00034089">
              <w:rPr>
                <w:rFonts w:cs="Arial"/>
                <w:bCs/>
              </w:rPr>
              <w:t>EASPD</w:t>
            </w:r>
            <w:r>
              <w:rPr>
                <w:rFonts w:cs="Arial"/>
                <w:bCs/>
              </w:rPr>
              <w:t>)</w:t>
            </w:r>
            <w:r w:rsidR="00D37645" w:rsidRPr="00034089">
              <w:rPr>
                <w:rFonts w:cs="Arial"/>
                <w:bCs/>
              </w:rPr>
              <w:t xml:space="preserve"> Event on Inclusive Education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94EC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E1F474" w14:textId="45491A8B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7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BF45C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Albert Prevos</w:t>
            </w:r>
          </w:p>
        </w:tc>
      </w:tr>
      <w:tr w:rsidR="00D37645" w:rsidRPr="005F7665" w14:paraId="22C0869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7894A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Women’s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ADB90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F5EA92" w14:textId="06CF60C5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4B2EB" w14:textId="65C71099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 w:rsidRPr="00034089">
              <w:rPr>
                <w:rFonts w:cs="Arial"/>
                <w:bCs/>
                <w:lang w:val="es-ES"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  <w:lang w:val="es-ES"/>
              </w:rPr>
              <w:t>Pelaez</w:t>
            </w:r>
            <w:proofErr w:type="spellEnd"/>
            <w:r w:rsidRPr="00034089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034089">
              <w:rPr>
                <w:rFonts w:cs="Arial"/>
                <w:bCs/>
                <w:lang w:val="es-ES"/>
              </w:rPr>
              <w:t>Narvaez</w:t>
            </w:r>
            <w:proofErr w:type="spellEnd"/>
            <w:r w:rsidRPr="00034089">
              <w:rPr>
                <w:rFonts w:cs="Arial"/>
                <w:bCs/>
                <w:lang w:val="es-ES"/>
              </w:rPr>
              <w:t>, Pirkko Mahlamäki</w:t>
            </w:r>
          </w:p>
        </w:tc>
      </w:tr>
      <w:tr w:rsidR="00D37645" w:rsidRPr="00034089" w14:paraId="7F8D75A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8F313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EDF-IDA Workshop on the UN Optional protocols for women and girls with disabilities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920907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12550" w14:textId="42C62C19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B14ABF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</w:rPr>
              <w:t>Pelaez</w:t>
            </w:r>
            <w:proofErr w:type="spellEnd"/>
            <w:r w:rsidRPr="00034089">
              <w:rPr>
                <w:rFonts w:cs="Arial"/>
                <w:bCs/>
              </w:rPr>
              <w:t xml:space="preserve"> Narvaez</w:t>
            </w:r>
          </w:p>
        </w:tc>
      </w:tr>
      <w:tr w:rsidR="00D37645" w:rsidRPr="00034089" w14:paraId="4438FDC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E84416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Social Platform Annual General Assembly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902E5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0CB42" w14:textId="46539F8D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11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26211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D37645" w:rsidRPr="00034089" w14:paraId="7872BC3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296BA1" w14:textId="490FC874" w:rsidR="00D37645" w:rsidRPr="00034089" w:rsidRDefault="00D37645" w:rsidP="00D37645">
            <w:pPr>
              <w:rPr>
                <w:rFonts w:cs="Arial"/>
                <w:bCs/>
              </w:rPr>
            </w:pPr>
            <w:r w:rsidRPr="00891B52">
              <w:rPr>
                <w:rFonts w:cs="Arial"/>
                <w:bCs/>
                <w:bdr w:val="none" w:sz="0" w:space="0" w:color="auto" w:frame="1"/>
                <w:lang w:val="en-US" w:eastAsia="fr-BE"/>
              </w:rPr>
              <w:t>CITTI Stream at the Road User Charging Conference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2CE3D" w14:textId="7D89D391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ED054" w14:textId="2B86622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>11</w:t>
            </w:r>
            <w:r w:rsidRPr="009E3192">
              <w:rPr>
                <w:rFonts w:cs="Arial"/>
                <w:bCs/>
                <w:color w:val="333333"/>
                <w:bdr w:val="none" w:sz="0" w:space="0" w:color="auto" w:frame="1"/>
                <w:vertAlign w:val="superscript"/>
                <w:lang w:val="en-US" w:eastAsia="fr-BE"/>
              </w:rPr>
              <w:t>th</w:t>
            </w: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 xml:space="preserve"> – 12</w:t>
            </w:r>
            <w:r w:rsidRPr="009E3192">
              <w:rPr>
                <w:rFonts w:cs="Arial"/>
                <w:bCs/>
                <w:color w:val="333333"/>
                <w:bdr w:val="none" w:sz="0" w:space="0" w:color="auto" w:frame="1"/>
                <w:vertAlign w:val="superscript"/>
                <w:lang w:val="en-US" w:eastAsia="fr-BE"/>
              </w:rPr>
              <w:t>th</w:t>
            </w:r>
            <w:r>
              <w:rPr>
                <w:rFonts w:cs="Arial"/>
                <w:bCs/>
                <w:color w:val="333333"/>
                <w:bdr w:val="none" w:sz="0" w:space="0" w:color="auto" w:frame="1"/>
                <w:lang w:val="en-US" w:eastAsia="fr-BE"/>
              </w:rPr>
              <w:t xml:space="preserve"> 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AFC03" w14:textId="30520ECA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9E3192">
              <w:rPr>
                <w:rFonts w:cs="Arial"/>
                <w:bCs/>
                <w:lang w:bidi="ar-SA"/>
              </w:rPr>
              <w:t>Vera Bonvalot</w:t>
            </w:r>
            <w:r>
              <w:rPr>
                <w:rFonts w:cs="Arial"/>
                <w:bCs/>
                <w:lang w:bidi="ar-SA"/>
              </w:rPr>
              <w:t xml:space="preserve"> (</w:t>
            </w:r>
            <w:r w:rsidR="000A1B88">
              <w:rPr>
                <w:rFonts w:cs="Arial"/>
                <w:bCs/>
                <w:lang w:bidi="ar-SA"/>
              </w:rPr>
              <w:t>B</w:t>
            </w:r>
            <w:r>
              <w:rPr>
                <w:rFonts w:cs="Arial"/>
                <w:bCs/>
                <w:lang w:bidi="ar-SA"/>
              </w:rPr>
              <w:t>oard member)</w:t>
            </w:r>
          </w:p>
        </w:tc>
      </w:tr>
      <w:tr w:rsidR="00D37645" w:rsidRPr="00034089" w14:paraId="6CE0118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C2F01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Meeting with Independent expert on older people and Special Rapporteur on Persons with Disabilities (on Oviedo additional protocol)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541B4C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7F599" w14:textId="1D6409AC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12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85B0E4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Pat Clarke </w:t>
            </w:r>
          </w:p>
        </w:tc>
      </w:tr>
      <w:tr w:rsidR="00D37645" w:rsidRPr="00034089" w14:paraId="2AF664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CC400" w14:textId="1576A396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VIVID:T</w:t>
            </w:r>
            <w:r w:rsidR="005D5410">
              <w:rPr>
                <w:rFonts w:cs="Arial"/>
                <w:bCs/>
              </w:rPr>
              <w:t xml:space="preserve"> project</w:t>
            </w:r>
            <w:r w:rsidRPr="00034089">
              <w:rPr>
                <w:rFonts w:cs="Arial"/>
                <w:bCs/>
              </w:rPr>
              <w:t xml:space="preserve"> conference - - Beyond Institutional Care: Rethinking how we care for vulnerable children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C8261D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B18F4" w14:textId="4996B41D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14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90A20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Nadia Hadad</w:t>
            </w:r>
          </w:p>
        </w:tc>
      </w:tr>
      <w:tr w:rsidR="00D37645" w:rsidRPr="00034089" w14:paraId="072548E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647E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Social Platform Management Committee meeting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1EE0C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05F682" w14:textId="1683E93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 </w:t>
            </w:r>
            <w:r w:rsidRPr="00034089">
              <w:rPr>
                <w:rFonts w:cs="Arial"/>
                <w:bCs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CEC340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D37645" w:rsidRPr="00034089" w14:paraId="4EDA562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B0A9B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Authoring tools and Accessibility- </w:t>
            </w:r>
            <w:proofErr w:type="spellStart"/>
            <w:r w:rsidRPr="00034089">
              <w:rPr>
                <w:rFonts w:cs="Arial"/>
                <w:bCs/>
              </w:rPr>
              <w:t>Funka</w:t>
            </w:r>
            <w:proofErr w:type="spellEnd"/>
            <w:r w:rsidRPr="00034089">
              <w:rPr>
                <w:rFonts w:cs="Arial"/>
                <w:bCs/>
              </w:rPr>
              <w:t xml:space="preserve"> Global Accessibility Awareness event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2AEBA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760E48" w14:textId="47F58421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19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EAB9B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D37645" w:rsidRPr="00034089" w14:paraId="1B15F4F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76E3C" w14:textId="77777777" w:rsidR="00D37645" w:rsidRPr="00034089" w:rsidRDefault="00D37645" w:rsidP="00D37645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Event on accessibility with Facebook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CAE63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7B0DD1" w14:textId="5D506ACE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20</w:t>
            </w:r>
            <w:r w:rsidR="00A02277" w:rsidRPr="00A02277">
              <w:rPr>
                <w:rFonts w:cs="Arial"/>
                <w:bCs/>
                <w:vertAlign w:val="superscript"/>
              </w:rPr>
              <w:t>th</w:t>
            </w:r>
            <w:r w:rsidR="00A02277"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DDC72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Humberto Insolera </w:t>
            </w:r>
          </w:p>
          <w:p w14:paraId="248EF33B" w14:textId="77777777" w:rsidR="00D37645" w:rsidRPr="00034089" w:rsidRDefault="00D37645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3A396DA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5C5872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Working Party on Fundamental Rights, Citizens Rights and Free Movement of Persons (FREMP)</w:t>
            </w:r>
          </w:p>
          <w:p w14:paraId="65BD0EB1" w14:textId="46B9E17C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Meeting on violence against women, with focus on women with disabilities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994F0" w14:textId="640C243E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037F99" w14:textId="75840703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20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2E433" w14:textId="1D186842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Pirkko Mahlamäki </w:t>
            </w:r>
          </w:p>
        </w:tc>
      </w:tr>
      <w:tr w:rsidR="00A02277" w:rsidRPr="00034089" w14:paraId="16D80D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78D82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European Year of Rail 2021 - Towards independent and spontaneous rail travel for all - with Commissioner </w:t>
            </w:r>
            <w:proofErr w:type="spellStart"/>
            <w:r w:rsidRPr="00034089">
              <w:rPr>
                <w:rFonts w:cs="Arial"/>
                <w:bCs/>
              </w:rPr>
              <w:t>Valean</w:t>
            </w:r>
            <w:proofErr w:type="spellEnd"/>
            <w:r w:rsidRPr="00034089">
              <w:rPr>
                <w:rFonts w:cs="Arial"/>
                <w:bCs/>
              </w:rPr>
              <w:t xml:space="preserve"> (video message)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C9077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EEFB5" w14:textId="545C4C46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27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May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6506B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Gunta Anca</w:t>
            </w:r>
          </w:p>
        </w:tc>
      </w:tr>
      <w:tr w:rsidR="00A02277" w:rsidRPr="00034089" w14:paraId="589C055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653D2" w14:textId="19201142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C</w:t>
            </w:r>
            <w:r>
              <w:rPr>
                <w:rFonts w:cs="Arial"/>
                <w:bCs/>
              </w:rPr>
              <w:t xml:space="preserve">itizenship </w:t>
            </w:r>
            <w:r w:rsidRPr="00034089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 xml:space="preserve">quality </w:t>
            </w:r>
            <w:r w:rsidRPr="00034089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 xml:space="preserve">ights and values </w:t>
            </w:r>
            <w:proofErr w:type="spellStart"/>
            <w:r>
              <w:rPr>
                <w:rFonts w:cs="Arial"/>
                <w:bCs/>
              </w:rPr>
              <w:t>progamme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Dialogue week- panel on </w:t>
            </w:r>
            <w:r>
              <w:rPr>
                <w:rFonts w:cs="Arial"/>
                <w:bCs/>
              </w:rPr>
              <w:t>EU</w:t>
            </w:r>
            <w:r w:rsidRPr="00034089">
              <w:rPr>
                <w:rFonts w:cs="Arial"/>
                <w:bCs/>
              </w:rPr>
              <w:t xml:space="preserve"> funding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A9CB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B1B62" w14:textId="3713A074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27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63E9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213057D1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05FA5" w14:textId="3B0DBE1F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22073" w14:textId="19436E53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397A4" w14:textId="2049B109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28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May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D73CD" w14:textId="7D5C6153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All Exec</w:t>
            </w:r>
            <w:r w:rsidR="000A1B88">
              <w:rPr>
                <w:rFonts w:cs="Arial"/>
                <w:bCs/>
              </w:rPr>
              <w:t>utive Committee members</w:t>
            </w:r>
          </w:p>
        </w:tc>
      </w:tr>
      <w:tr w:rsidR="00A02277" w:rsidRPr="00034089" w14:paraId="7FB2CB7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95D86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European Economic and Social Committee Hearing on the Disability Rights Strategy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C5DB42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Brussels / 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95D4C" w14:textId="0504E511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D233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Yannis Vardakastanis</w:t>
            </w:r>
          </w:p>
          <w:p w14:paraId="5C3D09DD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</w:rPr>
              <w:t>Pelaez</w:t>
            </w:r>
            <w:proofErr w:type="spellEnd"/>
            <w:r w:rsidRPr="00034089">
              <w:rPr>
                <w:rFonts w:cs="Arial"/>
                <w:bCs/>
              </w:rPr>
              <w:t xml:space="preserve"> Narvaez</w:t>
            </w:r>
          </w:p>
          <w:p w14:paraId="2CB03A2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</w:p>
        </w:tc>
      </w:tr>
      <w:tr w:rsidR="00A02277" w:rsidRPr="00034089" w14:paraId="44614A6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349F60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International Trade Union Confederation conference on inclusive Trade Unions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D2E53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F4EEF" w14:textId="07B0153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740143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Pirkko Mahlamäki</w:t>
            </w:r>
          </w:p>
        </w:tc>
      </w:tr>
      <w:tr w:rsidR="00A02277" w:rsidRPr="00034089" w14:paraId="68EAE8D2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FE3A0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DH-BIO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C504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0CE38" w14:textId="511FDDDA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June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94220B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Pat Clarke </w:t>
            </w:r>
          </w:p>
        </w:tc>
      </w:tr>
      <w:tr w:rsidR="00A02277" w:rsidRPr="00034089" w14:paraId="6C190D6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9E8D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Meeting on the Malmö International Forum on Holocaust Remembrance and Combating Antisemitism organised by Swedish Minister for Education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94E07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F35556" w14:textId="4E493A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</w:t>
            </w:r>
            <w:r w:rsidRPr="00A02277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June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1D8236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Pat Clarke </w:t>
            </w:r>
          </w:p>
        </w:tc>
      </w:tr>
      <w:tr w:rsidR="00FE61A9" w:rsidRPr="00034089" w14:paraId="0012078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138B9" w14:textId="4EB75434" w:rsidR="00FE61A9" w:rsidRPr="00034089" w:rsidRDefault="00FE61A9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EDF Youth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A08F1" w14:textId="548E4678" w:rsidR="00FE61A9" w:rsidRPr="00034089" w:rsidRDefault="00FE61A9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5E994" w14:textId="296D98B8" w:rsidR="00FE61A9" w:rsidRPr="00034089" w:rsidRDefault="00FE61A9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Pr="00FE61A9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EBF69" w14:textId="4BA319BA" w:rsidR="00FE61A9" w:rsidRPr="00034089" w:rsidRDefault="00FE61A9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46369F0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244D0A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European Women’s Lobby General Assembly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C2EA8" w14:textId="77777777" w:rsidR="00A02277" w:rsidRPr="00034089" w:rsidDel="008B1A06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6BB72" w14:textId="7469F8A1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4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– 6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June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D1EB2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Pirkko Mahlamäki </w:t>
            </w:r>
          </w:p>
        </w:tc>
      </w:tr>
      <w:tr w:rsidR="00A02277" w:rsidRPr="00034089" w14:paraId="389CA72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0301B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Meeting of EDF and European members for coordination of 2021 work and 2022 planning- topic Conference on the Future of Europe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23DBF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C79C3B" w14:textId="7D1F853A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10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16717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1B994B3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0850B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EDF Workshop on health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CA69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F3C5A" w14:textId="7984244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15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FB388F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Maureen Piggot </w:t>
            </w:r>
          </w:p>
          <w:p w14:paraId="2AB5CD7F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18F84A0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855A6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Conference of States Parties of the CRPD with European side events foreseen, organised by EDF with the EC and other partners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AB02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387E7" w14:textId="0E01AAE8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15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-17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17F50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 w:rsidRPr="00034089">
              <w:rPr>
                <w:rFonts w:cs="Arial"/>
                <w:bCs/>
                <w:lang w:val="es-ES"/>
              </w:rPr>
              <w:t>Yannis Vardakastanis</w:t>
            </w:r>
          </w:p>
          <w:p w14:paraId="752DE41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 w:rsidRPr="00034089">
              <w:rPr>
                <w:rFonts w:cs="Arial"/>
                <w:bCs/>
                <w:lang w:val="es-ES"/>
              </w:rPr>
              <w:t xml:space="preserve">Ana </w:t>
            </w:r>
            <w:proofErr w:type="spellStart"/>
            <w:r w:rsidRPr="00034089">
              <w:rPr>
                <w:rFonts w:cs="Arial"/>
                <w:bCs/>
                <w:lang w:val="es-ES"/>
              </w:rPr>
              <w:t>Pelaez</w:t>
            </w:r>
            <w:proofErr w:type="spellEnd"/>
          </w:p>
          <w:p w14:paraId="7C946A3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 w:rsidRPr="00034089">
              <w:rPr>
                <w:rFonts w:cs="Arial"/>
                <w:bCs/>
                <w:lang w:val="es-ES"/>
              </w:rPr>
              <w:t>Nadia Hadad</w:t>
            </w:r>
          </w:p>
          <w:p w14:paraId="64BBF023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Pirkko </w:t>
            </w:r>
            <w:proofErr w:type="spellStart"/>
            <w:r w:rsidRPr="00034089">
              <w:rPr>
                <w:rFonts w:cs="Arial"/>
                <w:bCs/>
              </w:rPr>
              <w:t>Malhamaki</w:t>
            </w:r>
            <w:proofErr w:type="spellEnd"/>
            <w:r w:rsidRPr="00034089">
              <w:rPr>
                <w:rFonts w:cs="Arial"/>
                <w:bCs/>
              </w:rPr>
              <w:t xml:space="preserve"> </w:t>
            </w:r>
          </w:p>
        </w:tc>
      </w:tr>
      <w:tr w:rsidR="00A02277" w:rsidRPr="00034089" w14:paraId="608D117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6A9834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ARFIE event on Entrepreneurship and people with intellectual disability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DEDD0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9261F" w14:textId="30B28235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B839C5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1A1007F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49080" w14:textId="61C2EF37" w:rsidR="00A02277" w:rsidRPr="00034089" w:rsidRDefault="00A02277" w:rsidP="00A022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Employment Council (</w:t>
            </w:r>
            <w:r w:rsidRPr="00034089">
              <w:rPr>
                <w:rFonts w:cs="Arial"/>
                <w:bCs/>
              </w:rPr>
              <w:t>EMCO</w:t>
            </w:r>
            <w:r>
              <w:rPr>
                <w:rFonts w:cs="Arial"/>
                <w:bCs/>
              </w:rPr>
              <w:t>)</w:t>
            </w:r>
            <w:r w:rsidRPr="00034089">
              <w:rPr>
                <w:rFonts w:cs="Arial"/>
                <w:bCs/>
              </w:rPr>
              <w:t xml:space="preserve"> Policy Analysis Group </w:t>
            </w:r>
            <w:r>
              <w:rPr>
                <w:rFonts w:cs="Arial"/>
                <w:bCs/>
              </w:rPr>
              <w:t xml:space="preserve"> - Informal formation of Member State representatives within the Council </w:t>
            </w:r>
            <w:r w:rsidRPr="00034089">
              <w:rPr>
                <w:rFonts w:cs="Arial"/>
                <w:bCs/>
              </w:rPr>
              <w:t>– meeting on the disability employment gap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8838CB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F7A9BA" w14:textId="0E03075D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June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70037" w14:textId="57775772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Rodolfo Cattani </w:t>
            </w:r>
          </w:p>
        </w:tc>
      </w:tr>
      <w:tr w:rsidR="00A02277" w:rsidRPr="00034089" w14:paraId="6F85C2B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685F1" w14:textId="19C43CF4" w:rsidR="00A02277" w:rsidRDefault="00A02277" w:rsidP="00A02277">
            <w:pPr>
              <w:rPr>
                <w:rFonts w:cs="Arial"/>
                <w:bCs/>
              </w:rPr>
            </w:pPr>
            <w:r w:rsidRPr="00891B52">
              <w:rPr>
                <w:rFonts w:cs="Arial"/>
                <w:bCs/>
              </w:rPr>
              <w:t>Bridging the Gap: Steering Committee meeting</w:t>
            </w:r>
            <w:r w:rsidRPr="00891B52">
              <w:rPr>
                <w:rFonts w:cs="Arial"/>
                <w:bCs/>
              </w:rPr>
              <w:tab/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D1822" w14:textId="2210A4E1" w:rsidR="00A02277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3C949" w14:textId="3D274911" w:rsidR="00A02277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  <w:r w:rsidRPr="00891B52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June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DD5F4" w14:textId="305D7A6B" w:rsidR="00A02277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Ana </w:t>
            </w:r>
            <w:proofErr w:type="spellStart"/>
            <w:r>
              <w:rPr>
                <w:rFonts w:cs="Arial"/>
                <w:bCs/>
              </w:rPr>
              <w:t>Pelaez</w:t>
            </w:r>
            <w:proofErr w:type="spellEnd"/>
            <w:r>
              <w:rPr>
                <w:rFonts w:cs="Arial"/>
                <w:bCs/>
              </w:rPr>
              <w:t xml:space="preserve"> (TBC) </w:t>
            </w:r>
          </w:p>
        </w:tc>
      </w:tr>
      <w:tr w:rsidR="00A02277" w:rsidRPr="00034089" w14:paraId="4F29168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D1038B" w14:textId="0126CC59" w:rsidR="00A02277" w:rsidRPr="00034089" w:rsidRDefault="00A02277" w:rsidP="00A022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EDF Board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81D140" w14:textId="61AECE2B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5515B" w14:textId="51B3400F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Pr="00216B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July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EC004" w14:textId="345A0361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Exec</w:t>
            </w:r>
            <w:r w:rsidR="000A1B88">
              <w:rPr>
                <w:rFonts w:cs="Arial"/>
                <w:bCs/>
              </w:rPr>
              <w:t>utive Committee members</w:t>
            </w:r>
          </w:p>
        </w:tc>
      </w:tr>
      <w:tr w:rsidR="00A02277" w:rsidRPr="00034089" w14:paraId="71B434F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72B4A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44732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34F27" w14:textId="006713F5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15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July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061C8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121A9EF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608C26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D4C1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C2634" w14:textId="283C65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9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September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286CF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C5756C" w:rsidRPr="00034089" w14:paraId="1F7A283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C79BF" w14:textId="4714A72C" w:rsidR="00C5756C" w:rsidRPr="00034089" w:rsidRDefault="00C5756C" w:rsidP="00A02277">
            <w:pPr>
              <w:rPr>
                <w:rFonts w:cs="Arial"/>
                <w:bCs/>
              </w:rPr>
            </w:pPr>
            <w:r w:rsidRPr="00C5756C">
              <w:rPr>
                <w:rFonts w:cs="Arial"/>
                <w:bCs/>
              </w:rPr>
              <w:t>Discussion on the future of the Disability Card: What kind of Card to we want?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77040" w14:textId="424D7D65" w:rsidR="00C5756C" w:rsidRPr="00034089" w:rsidRDefault="00C5756C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1A1541" w14:textId="26DB9276" w:rsidR="00C5756C" w:rsidRPr="00034089" w:rsidRDefault="00C5756C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</w:t>
            </w:r>
            <w:r w:rsidRPr="00C5756C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September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E1576" w14:textId="301D6FD4" w:rsidR="00C5756C" w:rsidRPr="00034089" w:rsidRDefault="00C5756C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Gunta Anca</w:t>
            </w:r>
          </w:p>
        </w:tc>
      </w:tr>
      <w:tr w:rsidR="00A02277" w:rsidRPr="00034089" w14:paraId="1DC855E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508B66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Executive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08799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5EAD42" w14:textId="65B7B512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17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September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98B0D" w14:textId="46015C7C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Executive </w:t>
            </w:r>
            <w:r w:rsidR="000A1B88">
              <w:rPr>
                <w:rFonts w:cs="Arial"/>
                <w:bCs/>
              </w:rPr>
              <w:t xml:space="preserve">Committee </w:t>
            </w:r>
            <w:r w:rsidRPr="00034089">
              <w:rPr>
                <w:rFonts w:cs="Arial"/>
                <w:bCs/>
              </w:rPr>
              <w:t xml:space="preserve">members </w:t>
            </w:r>
          </w:p>
        </w:tc>
      </w:tr>
      <w:tr w:rsidR="00A02277" w:rsidRPr="00034089" w14:paraId="7A47BA6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45324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Social Platform Management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645D9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27165" w14:textId="4B583F49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24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September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5082E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25FE440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6FEA0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Meeting of EDF and European members for coordination of 2022 work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2307AE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Online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A89F4" w14:textId="38EEA5BD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7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B5D7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Catherine Naughton </w:t>
            </w:r>
          </w:p>
        </w:tc>
      </w:tr>
      <w:tr w:rsidR="00A02277" w:rsidRPr="00034089" w14:paraId="2AC0BD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847C30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Annual Conference on Inclusive Education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9D076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16BE1" w14:textId="70A65C05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22</w:t>
            </w:r>
            <w:r w:rsidRPr="00A02277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48DC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Nadia Hadad</w:t>
            </w:r>
          </w:p>
        </w:tc>
      </w:tr>
      <w:tr w:rsidR="00A02277" w:rsidRPr="00034089" w14:paraId="52808F7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0145B7" w14:textId="456A7502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Board meeting  </w:t>
            </w:r>
          </w:p>
          <w:p w14:paraId="1CDC3395" w14:textId="7205691F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Workshop on rights of victims of crimes</w:t>
            </w:r>
            <w:r>
              <w:rPr>
                <w:rFonts w:cs="Arial"/>
                <w:bCs/>
              </w:rPr>
              <w:t xml:space="preserve"> </w:t>
            </w:r>
          </w:p>
          <w:p w14:paraId="46B39426" w14:textId="00007E08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lastRenderedPageBreak/>
              <w:t>Social Policy Committee meeting</w:t>
            </w:r>
            <w:r>
              <w:rPr>
                <w:rFonts w:cs="Arial"/>
                <w:bCs/>
              </w:rPr>
              <w:t xml:space="preserve"> </w:t>
            </w:r>
          </w:p>
          <w:p w14:paraId="72475868" w14:textId="1FB29855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Human rights and Non-discrimination committee meeting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78F7C" w14:textId="7FC8AC71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TBC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E84BB5" w14:textId="7DD8BBBB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30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and 31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October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AD396B" w14:textId="0D805E5B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All Exec</w:t>
            </w:r>
            <w:r w:rsidR="000A1B88">
              <w:rPr>
                <w:rFonts w:cs="Arial"/>
                <w:bCs/>
              </w:rPr>
              <w:t>utive Committee members</w:t>
            </w:r>
          </w:p>
        </w:tc>
      </w:tr>
      <w:tr w:rsidR="00A02277" w:rsidRPr="00034089" w14:paraId="659550C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CC104" w14:textId="77777777" w:rsidR="00A02277" w:rsidRPr="00034089" w:rsidRDefault="00A02277" w:rsidP="00A02277">
            <w:pPr>
              <w:rPr>
                <w:rFonts w:cs="Arial"/>
                <w:bCs/>
                <w:lang w:val="fr-FR"/>
              </w:rPr>
            </w:pPr>
            <w:r w:rsidRPr="00034089">
              <w:rPr>
                <w:rFonts w:cs="Arial"/>
                <w:bCs/>
                <w:lang w:val="fr-FR"/>
              </w:rPr>
              <w:t xml:space="preserve">UN </w:t>
            </w:r>
            <w:proofErr w:type="spellStart"/>
            <w:r w:rsidRPr="00034089">
              <w:rPr>
                <w:rFonts w:cs="Arial"/>
                <w:bCs/>
                <w:lang w:val="fr-FR"/>
              </w:rPr>
              <w:t>Climate</w:t>
            </w:r>
            <w:proofErr w:type="spellEnd"/>
            <w:r w:rsidRPr="00034089">
              <w:rPr>
                <w:rFonts w:cs="Arial"/>
                <w:bCs/>
                <w:lang w:val="fr-FR"/>
              </w:rPr>
              <w:t xml:space="preserve"> Change </w:t>
            </w:r>
            <w:proofErr w:type="spellStart"/>
            <w:r w:rsidRPr="00034089">
              <w:rPr>
                <w:rFonts w:cs="Arial"/>
                <w:bCs/>
                <w:lang w:val="fr-FR"/>
              </w:rPr>
              <w:t>conference</w:t>
            </w:r>
            <w:proofErr w:type="spellEnd"/>
            <w:r w:rsidRPr="00034089">
              <w:rPr>
                <w:rFonts w:cs="Arial"/>
                <w:bCs/>
                <w:lang w:val="fr-FR"/>
              </w:rPr>
              <w:t xml:space="preserve"> (COP 26)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5588C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Glasgow, Scotland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DEBDB" w14:textId="60709948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</w:t>
            </w:r>
            <w:r w:rsidRPr="00A02277">
              <w:rPr>
                <w:rFonts w:cs="Arial"/>
                <w:bCs/>
                <w:vertAlign w:val="superscript"/>
              </w:rPr>
              <w:t>st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– 12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DD9B2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TBC</w:t>
            </w:r>
          </w:p>
        </w:tc>
      </w:tr>
      <w:tr w:rsidR="00A02277" w:rsidRPr="00034089" w14:paraId="196307D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92808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Social Platform Annual General Assembly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17BC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Online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470020" w14:textId="643445E8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9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C9C40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Catherine Naughton</w:t>
            </w:r>
          </w:p>
        </w:tc>
      </w:tr>
      <w:tr w:rsidR="00A02277" w:rsidRPr="00034089" w14:paraId="72AA8DD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F71C2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Executive Committee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BE5FC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Slovenia, Online TBC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2CB77" w14:textId="0AB96F9C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19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 xml:space="preserve">November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462AE" w14:textId="23889208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All </w:t>
            </w:r>
            <w:r w:rsidR="000A1B88">
              <w:rPr>
                <w:rFonts w:cs="Arial"/>
                <w:bCs/>
              </w:rPr>
              <w:t>E</w:t>
            </w:r>
            <w:r w:rsidRPr="00034089">
              <w:rPr>
                <w:rFonts w:cs="Arial"/>
                <w:bCs/>
              </w:rPr>
              <w:t>xec</w:t>
            </w:r>
            <w:r w:rsidR="000A1B88">
              <w:rPr>
                <w:rFonts w:cs="Arial"/>
                <w:bCs/>
              </w:rPr>
              <w:t>utive Committee members</w:t>
            </w:r>
          </w:p>
        </w:tc>
      </w:tr>
      <w:tr w:rsidR="00A02277" w:rsidRPr="00034089" w14:paraId="17E4A0B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163A1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European Regional Platform on DRR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7D33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proofErr w:type="spellStart"/>
            <w:r w:rsidRPr="00034089">
              <w:rPr>
                <w:rFonts w:cs="Arial"/>
                <w:bCs/>
              </w:rPr>
              <w:t>Matosinhos</w:t>
            </w:r>
            <w:proofErr w:type="spellEnd"/>
            <w:r w:rsidRPr="00034089">
              <w:rPr>
                <w:rFonts w:cs="Arial"/>
                <w:bCs/>
              </w:rPr>
              <w:t>, Porto, Portugal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DE692D" w14:textId="5B27451B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24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to 26</w:t>
            </w:r>
            <w:r w:rsidRPr="00A0227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November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5C3C8" w14:textId="0EFA0D5D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Nadia Hadad</w:t>
            </w:r>
            <w:r w:rsidRPr="00034089">
              <w:rPr>
                <w:rFonts w:cs="Arial"/>
                <w:bCs/>
              </w:rPr>
              <w:t xml:space="preserve"> </w:t>
            </w:r>
          </w:p>
        </w:tc>
      </w:tr>
      <w:tr w:rsidR="00A02277" w:rsidRPr="00034089" w14:paraId="40971E1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45D9E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EDF Youth Committee meeting and EDF Women’s Committee meeting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84DC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Brussels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C2A19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 xml:space="preserve">Morning and afternoon before European Day Conference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A7EF61" w14:textId="01CCDBFE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Focal points from the E</w:t>
            </w:r>
            <w:r w:rsidR="008512BB">
              <w:rPr>
                <w:rFonts w:cs="Arial"/>
                <w:bCs/>
              </w:rPr>
              <w:t>xecutive Committee</w:t>
            </w:r>
          </w:p>
        </w:tc>
      </w:tr>
      <w:tr w:rsidR="00A02277" w:rsidRPr="00034089" w14:paraId="0C8D4F9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A9853" w14:textId="77777777" w:rsidR="00A02277" w:rsidRPr="00034089" w:rsidRDefault="00A02277" w:rsidP="00A02277">
            <w:pPr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European Day of Persons with Disabilities planned in cooperation with EDF, the EC and Access City Awards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62699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Brussels, Belgium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8A91C" w14:textId="599FD24B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034089">
              <w:rPr>
                <w:rFonts w:cs="Arial"/>
                <w:bCs/>
              </w:rPr>
              <w:t>2</w:t>
            </w:r>
            <w:r w:rsidRPr="00A02277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</w:t>
            </w:r>
            <w:r w:rsidRPr="00034089">
              <w:rPr>
                <w:rFonts w:cs="Arial"/>
                <w:bCs/>
              </w:rPr>
              <w:t>and 3</w:t>
            </w:r>
            <w:r w:rsidRPr="00A02277">
              <w:rPr>
                <w:rFonts w:cs="Arial"/>
                <w:bCs/>
                <w:vertAlign w:val="superscript"/>
              </w:rPr>
              <w:t>rd</w:t>
            </w:r>
            <w:r>
              <w:rPr>
                <w:rFonts w:cs="Arial"/>
                <w:bCs/>
              </w:rPr>
              <w:t xml:space="preserve"> December</w:t>
            </w:r>
            <w:r w:rsidRPr="00034089">
              <w:rPr>
                <w:rFonts w:cs="Arial"/>
                <w:bCs/>
              </w:rPr>
              <w:t xml:space="preserve">- online or hybrid meeting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C567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</w:p>
        </w:tc>
      </w:tr>
    </w:tbl>
    <w:p w14:paraId="2B55415B" w14:textId="77777777" w:rsidR="004B703B" w:rsidRPr="00034089" w:rsidRDefault="004B703B" w:rsidP="00647C77">
      <w:pPr>
        <w:rPr>
          <w:bCs/>
          <w:szCs w:val="24"/>
        </w:rPr>
      </w:pPr>
    </w:p>
    <w:sectPr w:rsidR="004B703B" w:rsidRPr="00034089" w:rsidSect="00647C77">
      <w:headerReference w:type="default" r:id="rId9"/>
      <w:footerReference w:type="default" r:id="rId10"/>
      <w:pgSz w:w="16838" w:h="11906" w:orient="landscape"/>
      <w:pgMar w:top="993" w:right="1387" w:bottom="1710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8DF4" w14:textId="77777777" w:rsidR="00741003" w:rsidRDefault="00741003" w:rsidP="00F86167">
      <w:pPr>
        <w:spacing w:after="0" w:line="240" w:lineRule="auto"/>
      </w:pPr>
      <w:r>
        <w:separator/>
      </w:r>
    </w:p>
  </w:endnote>
  <w:endnote w:type="continuationSeparator" w:id="0">
    <w:p w14:paraId="6D50A3F4" w14:textId="77777777" w:rsidR="00741003" w:rsidRDefault="00741003" w:rsidP="00F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0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4EC2" w14:textId="7FB99AC5" w:rsidR="007A599A" w:rsidRDefault="007A599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F8">
          <w:rPr>
            <w:noProof/>
          </w:rPr>
          <w:t>9</w:t>
        </w:r>
        <w:r>
          <w:rPr>
            <w:noProof/>
          </w:rPr>
          <w:fldChar w:fldCharType="end"/>
        </w:r>
      </w:p>
      <w:p w14:paraId="57EEAD59" w14:textId="2D80F1AF" w:rsidR="001446D8" w:rsidRDefault="00531B63">
        <w:pPr>
          <w:pStyle w:val="Footer"/>
          <w:jc w:val="center"/>
          <w:rPr>
            <w:noProof/>
          </w:rPr>
        </w:pPr>
        <w:r>
          <w:rPr>
            <w:noProof/>
            <w:lang w:val="fr-BE" w:eastAsia="fr-BE" w:bidi="ar-SA"/>
          </w:rPr>
          <w:drawing>
            <wp:anchor distT="0" distB="0" distL="114300" distR="114300" simplePos="0" relativeHeight="251660288" behindDoc="0" locked="0" layoutInCell="1" allowOverlap="1" wp14:anchorId="3CA07DB2" wp14:editId="6D73504B">
              <wp:simplePos x="0" y="0"/>
              <wp:positionH relativeFrom="column">
                <wp:posOffset>2263775</wp:posOffset>
              </wp:positionH>
              <wp:positionV relativeFrom="paragraph">
                <wp:posOffset>63500</wp:posOffset>
              </wp:positionV>
              <wp:extent cx="4406900" cy="476250"/>
              <wp:effectExtent l="0" t="0" r="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FF83B" w14:textId="37DBAB1B" w:rsidR="007A599A" w:rsidRDefault="008512BB">
        <w:pPr>
          <w:pStyle w:val="Footer"/>
          <w:jc w:val="center"/>
        </w:pPr>
      </w:p>
    </w:sdtContent>
  </w:sdt>
  <w:p w14:paraId="2DBF74C0" w14:textId="53FB811A" w:rsidR="000D77E3" w:rsidRDefault="000D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5811" w14:textId="77777777" w:rsidR="00741003" w:rsidRDefault="00741003" w:rsidP="00F86167">
      <w:pPr>
        <w:spacing w:after="0" w:line="240" w:lineRule="auto"/>
      </w:pPr>
      <w:r>
        <w:separator/>
      </w:r>
    </w:p>
  </w:footnote>
  <w:footnote w:type="continuationSeparator" w:id="0">
    <w:p w14:paraId="1DC97C52" w14:textId="77777777" w:rsidR="00741003" w:rsidRDefault="00741003" w:rsidP="00F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3E1" w14:textId="25223CBD" w:rsidR="00201149" w:rsidRDefault="00201149">
    <w:pPr>
      <w:pStyle w:val="Header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 wp14:anchorId="781B33F4" wp14:editId="0BC8C8F7">
          <wp:simplePos x="0" y="0"/>
          <wp:positionH relativeFrom="column">
            <wp:posOffset>8281670</wp:posOffset>
          </wp:positionH>
          <wp:positionV relativeFrom="paragraph">
            <wp:posOffset>25400</wp:posOffset>
          </wp:positionV>
          <wp:extent cx="685800" cy="604520"/>
          <wp:effectExtent l="0" t="0" r="0" b="5080"/>
          <wp:wrapSquare wrapText="bothSides"/>
          <wp:docPr id="8" name="Picture 8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47C6FD40" wp14:editId="37EE4988">
          <wp:simplePos x="0" y="0"/>
          <wp:positionH relativeFrom="column">
            <wp:posOffset>-80645</wp:posOffset>
          </wp:positionH>
          <wp:positionV relativeFrom="paragraph">
            <wp:posOffset>26670</wp:posOffset>
          </wp:positionV>
          <wp:extent cx="620395" cy="687705"/>
          <wp:effectExtent l="0" t="0" r="8255" b="0"/>
          <wp:wrapSquare wrapText="bothSides"/>
          <wp:docPr id="9" name="Picture 9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88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D7A"/>
    <w:multiLevelType w:val="hybridMultilevel"/>
    <w:tmpl w:val="7D9A0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37B"/>
    <w:multiLevelType w:val="hybridMultilevel"/>
    <w:tmpl w:val="C2EE9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7CE0"/>
    <w:multiLevelType w:val="multilevel"/>
    <w:tmpl w:val="D7F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400B7"/>
    <w:multiLevelType w:val="hybridMultilevel"/>
    <w:tmpl w:val="2B1EA94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20509"/>
    <w:multiLevelType w:val="hybridMultilevel"/>
    <w:tmpl w:val="9AECCEDE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390C42"/>
    <w:multiLevelType w:val="hybridMultilevel"/>
    <w:tmpl w:val="F3941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7B2C"/>
    <w:multiLevelType w:val="hybridMultilevel"/>
    <w:tmpl w:val="9768DEA8"/>
    <w:lvl w:ilvl="0" w:tplc="7C4E23A4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CC40020"/>
    <w:multiLevelType w:val="hybridMultilevel"/>
    <w:tmpl w:val="1760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74933"/>
    <w:multiLevelType w:val="hybridMultilevel"/>
    <w:tmpl w:val="F0D8514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676CFB"/>
    <w:multiLevelType w:val="hybridMultilevel"/>
    <w:tmpl w:val="48148170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0E17C1"/>
    <w:multiLevelType w:val="hybridMultilevel"/>
    <w:tmpl w:val="0B46C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C3E8C"/>
    <w:multiLevelType w:val="hybridMultilevel"/>
    <w:tmpl w:val="626AE4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B5354"/>
    <w:multiLevelType w:val="hybridMultilevel"/>
    <w:tmpl w:val="244823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2453"/>
    <w:multiLevelType w:val="hybridMultilevel"/>
    <w:tmpl w:val="A04E4976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596429"/>
    <w:multiLevelType w:val="hybridMultilevel"/>
    <w:tmpl w:val="02782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84B15"/>
    <w:multiLevelType w:val="hybridMultilevel"/>
    <w:tmpl w:val="506A569E"/>
    <w:lvl w:ilvl="0" w:tplc="6E52D5A6">
      <w:start w:val="1"/>
      <w:numFmt w:val="decimal"/>
      <w:lvlText w:val="%1."/>
      <w:lvlJc w:val="left"/>
      <w:pPr>
        <w:ind w:left="720" w:hanging="360"/>
      </w:pPr>
    </w:lvl>
    <w:lvl w:ilvl="1" w:tplc="CD749004">
      <w:start w:val="1"/>
      <w:numFmt w:val="lowerLetter"/>
      <w:lvlText w:val="%2."/>
      <w:lvlJc w:val="left"/>
      <w:pPr>
        <w:ind w:left="1440" w:hanging="360"/>
      </w:pPr>
    </w:lvl>
    <w:lvl w:ilvl="2" w:tplc="5AF25644">
      <w:start w:val="1"/>
      <w:numFmt w:val="lowerRoman"/>
      <w:lvlText w:val="%3."/>
      <w:lvlJc w:val="right"/>
      <w:pPr>
        <w:ind w:left="2160" w:hanging="180"/>
      </w:pPr>
    </w:lvl>
    <w:lvl w:ilvl="3" w:tplc="064E6024">
      <w:start w:val="1"/>
      <w:numFmt w:val="decimal"/>
      <w:lvlText w:val="%4."/>
      <w:lvlJc w:val="left"/>
      <w:pPr>
        <w:ind w:left="2880" w:hanging="360"/>
      </w:pPr>
    </w:lvl>
    <w:lvl w:ilvl="4" w:tplc="BD66ACC2">
      <w:start w:val="1"/>
      <w:numFmt w:val="lowerLetter"/>
      <w:lvlText w:val="%5."/>
      <w:lvlJc w:val="left"/>
      <w:pPr>
        <w:ind w:left="3600" w:hanging="360"/>
      </w:pPr>
    </w:lvl>
    <w:lvl w:ilvl="5" w:tplc="28F494A6">
      <w:start w:val="1"/>
      <w:numFmt w:val="lowerRoman"/>
      <w:lvlText w:val="%6."/>
      <w:lvlJc w:val="right"/>
      <w:pPr>
        <w:ind w:left="4320" w:hanging="180"/>
      </w:pPr>
    </w:lvl>
    <w:lvl w:ilvl="6" w:tplc="49D4A868">
      <w:start w:val="1"/>
      <w:numFmt w:val="decimal"/>
      <w:lvlText w:val="%7."/>
      <w:lvlJc w:val="left"/>
      <w:pPr>
        <w:ind w:left="5040" w:hanging="360"/>
      </w:pPr>
    </w:lvl>
    <w:lvl w:ilvl="7" w:tplc="387A1144">
      <w:start w:val="1"/>
      <w:numFmt w:val="lowerLetter"/>
      <w:lvlText w:val="%8."/>
      <w:lvlJc w:val="left"/>
      <w:pPr>
        <w:ind w:left="5760" w:hanging="360"/>
      </w:pPr>
    </w:lvl>
    <w:lvl w:ilvl="8" w:tplc="D6CE22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0E7"/>
    <w:multiLevelType w:val="hybridMultilevel"/>
    <w:tmpl w:val="CA0CE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85370"/>
    <w:multiLevelType w:val="hybridMultilevel"/>
    <w:tmpl w:val="52085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0FB"/>
    <w:multiLevelType w:val="hybridMultilevel"/>
    <w:tmpl w:val="2AA08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6D43"/>
    <w:multiLevelType w:val="hybridMultilevel"/>
    <w:tmpl w:val="03843F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85F22"/>
    <w:multiLevelType w:val="hybridMultilevel"/>
    <w:tmpl w:val="B63A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0FD0"/>
    <w:multiLevelType w:val="hybridMultilevel"/>
    <w:tmpl w:val="A65E0DD4"/>
    <w:lvl w:ilvl="0" w:tplc="080C000F">
      <w:start w:val="1"/>
      <w:numFmt w:val="decimal"/>
      <w:lvlText w:val="%1."/>
      <w:lvlJc w:val="left"/>
      <w:pPr>
        <w:ind w:left="502" w:hanging="360"/>
      </w:p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C03356"/>
    <w:multiLevelType w:val="hybridMultilevel"/>
    <w:tmpl w:val="67185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C29"/>
    <w:multiLevelType w:val="hybridMultilevel"/>
    <w:tmpl w:val="6ECC0B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3CA"/>
    <w:multiLevelType w:val="hybridMultilevel"/>
    <w:tmpl w:val="515827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96C42"/>
    <w:multiLevelType w:val="hybridMultilevel"/>
    <w:tmpl w:val="DC1E299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C46A7"/>
    <w:multiLevelType w:val="hybridMultilevel"/>
    <w:tmpl w:val="7FDE0E6E"/>
    <w:lvl w:ilvl="0" w:tplc="C88E6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B12E8"/>
    <w:multiLevelType w:val="hybridMultilevel"/>
    <w:tmpl w:val="EEE8E0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D2585"/>
    <w:multiLevelType w:val="hybridMultilevel"/>
    <w:tmpl w:val="270C7F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094"/>
    <w:multiLevelType w:val="hybridMultilevel"/>
    <w:tmpl w:val="62500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3166"/>
    <w:multiLevelType w:val="hybridMultilevel"/>
    <w:tmpl w:val="C89A43CC"/>
    <w:lvl w:ilvl="0" w:tplc="08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F666432"/>
    <w:multiLevelType w:val="hybridMultilevel"/>
    <w:tmpl w:val="4BD4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349A"/>
    <w:multiLevelType w:val="hybridMultilevel"/>
    <w:tmpl w:val="51BC2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4D3E"/>
    <w:multiLevelType w:val="hybridMultilevel"/>
    <w:tmpl w:val="282C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4E15"/>
    <w:multiLevelType w:val="hybridMultilevel"/>
    <w:tmpl w:val="1578F1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2F2"/>
    <w:multiLevelType w:val="hybridMultilevel"/>
    <w:tmpl w:val="4A12F63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360" w:hanging="360"/>
      </w:pPr>
    </w:lvl>
    <w:lvl w:ilvl="2" w:tplc="080C001B">
      <w:start w:val="1"/>
      <w:numFmt w:val="lowerRoman"/>
      <w:lvlText w:val="%3."/>
      <w:lvlJc w:val="right"/>
      <w:pPr>
        <w:ind w:left="953" w:hanging="180"/>
      </w:pPr>
    </w:lvl>
    <w:lvl w:ilvl="3" w:tplc="080C000F">
      <w:start w:val="1"/>
      <w:numFmt w:val="decimal"/>
      <w:lvlText w:val="%4."/>
      <w:lvlJc w:val="left"/>
      <w:pPr>
        <w:ind w:left="2661" w:hanging="360"/>
      </w:pPr>
    </w:lvl>
    <w:lvl w:ilvl="4" w:tplc="080C0019" w:tentative="1">
      <w:start w:val="1"/>
      <w:numFmt w:val="lowerLetter"/>
      <w:lvlText w:val="%5."/>
      <w:lvlJc w:val="left"/>
      <w:pPr>
        <w:ind w:left="3381" w:hanging="360"/>
      </w:pPr>
    </w:lvl>
    <w:lvl w:ilvl="5" w:tplc="080C001B" w:tentative="1">
      <w:start w:val="1"/>
      <w:numFmt w:val="lowerRoman"/>
      <w:lvlText w:val="%6."/>
      <w:lvlJc w:val="right"/>
      <w:pPr>
        <w:ind w:left="4101" w:hanging="180"/>
      </w:pPr>
    </w:lvl>
    <w:lvl w:ilvl="6" w:tplc="080C000F" w:tentative="1">
      <w:start w:val="1"/>
      <w:numFmt w:val="decimal"/>
      <w:lvlText w:val="%7."/>
      <w:lvlJc w:val="left"/>
      <w:pPr>
        <w:ind w:left="4821" w:hanging="360"/>
      </w:pPr>
    </w:lvl>
    <w:lvl w:ilvl="7" w:tplc="080C0019" w:tentative="1">
      <w:start w:val="1"/>
      <w:numFmt w:val="lowerLetter"/>
      <w:lvlText w:val="%8."/>
      <w:lvlJc w:val="left"/>
      <w:pPr>
        <w:ind w:left="5541" w:hanging="360"/>
      </w:pPr>
    </w:lvl>
    <w:lvl w:ilvl="8" w:tplc="08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4"/>
  </w:num>
  <w:num w:numId="5">
    <w:abstractNumId w:val="17"/>
  </w:num>
  <w:num w:numId="6">
    <w:abstractNumId w:val="35"/>
  </w:num>
  <w:num w:numId="7">
    <w:abstractNumId w:val="1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22"/>
  </w:num>
  <w:num w:numId="16">
    <w:abstractNumId w:val="14"/>
  </w:num>
  <w:num w:numId="17">
    <w:abstractNumId w:val="3"/>
  </w:num>
  <w:num w:numId="18">
    <w:abstractNumId w:val="33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  <w:num w:numId="23">
    <w:abstractNumId w:val="28"/>
  </w:num>
  <w:num w:numId="24">
    <w:abstractNumId w:val="26"/>
  </w:num>
  <w:num w:numId="25">
    <w:abstractNumId w:val="20"/>
  </w:num>
  <w:num w:numId="26">
    <w:abstractNumId w:val="18"/>
  </w:num>
  <w:num w:numId="27">
    <w:abstractNumId w:val="27"/>
  </w:num>
  <w:num w:numId="28">
    <w:abstractNumId w:val="31"/>
  </w:num>
  <w:num w:numId="29">
    <w:abstractNumId w:val="30"/>
  </w:num>
  <w:num w:numId="30">
    <w:abstractNumId w:val="9"/>
  </w:num>
  <w:num w:numId="31">
    <w:abstractNumId w:val="25"/>
  </w:num>
  <w:num w:numId="32">
    <w:abstractNumId w:val="10"/>
  </w:num>
  <w:num w:numId="33">
    <w:abstractNumId w:val="23"/>
  </w:num>
  <w:num w:numId="34">
    <w:abstractNumId w:val="8"/>
  </w:num>
  <w:num w:numId="35">
    <w:abstractNumId w:val="21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4FD6"/>
    <w:rsid w:val="00011ACA"/>
    <w:rsid w:val="00011BB6"/>
    <w:rsid w:val="00014502"/>
    <w:rsid w:val="000145ED"/>
    <w:rsid w:val="000232DB"/>
    <w:rsid w:val="00026A12"/>
    <w:rsid w:val="00034089"/>
    <w:rsid w:val="0003516B"/>
    <w:rsid w:val="000410DE"/>
    <w:rsid w:val="000555DC"/>
    <w:rsid w:val="000706BA"/>
    <w:rsid w:val="00075BA1"/>
    <w:rsid w:val="00075FF6"/>
    <w:rsid w:val="0009435A"/>
    <w:rsid w:val="000A04D8"/>
    <w:rsid w:val="000A1B88"/>
    <w:rsid w:val="000A533D"/>
    <w:rsid w:val="000D77E3"/>
    <w:rsid w:val="000E2C61"/>
    <w:rsid w:val="000E5167"/>
    <w:rsid w:val="000E6ACB"/>
    <w:rsid w:val="000E796B"/>
    <w:rsid w:val="000F195C"/>
    <w:rsid w:val="000F3E5F"/>
    <w:rsid w:val="001032D3"/>
    <w:rsid w:val="001051D6"/>
    <w:rsid w:val="001102D0"/>
    <w:rsid w:val="0011093A"/>
    <w:rsid w:val="00111C88"/>
    <w:rsid w:val="00122378"/>
    <w:rsid w:val="00134315"/>
    <w:rsid w:val="00136930"/>
    <w:rsid w:val="00142442"/>
    <w:rsid w:val="001446D8"/>
    <w:rsid w:val="00147EA7"/>
    <w:rsid w:val="001508D2"/>
    <w:rsid w:val="00157784"/>
    <w:rsid w:val="001602EB"/>
    <w:rsid w:val="00180808"/>
    <w:rsid w:val="0018534F"/>
    <w:rsid w:val="00192E23"/>
    <w:rsid w:val="00193BDA"/>
    <w:rsid w:val="00196B6D"/>
    <w:rsid w:val="001B4A12"/>
    <w:rsid w:val="001C06C6"/>
    <w:rsid w:val="001C79D7"/>
    <w:rsid w:val="001D0993"/>
    <w:rsid w:val="001F3F18"/>
    <w:rsid w:val="00201149"/>
    <w:rsid w:val="00216B77"/>
    <w:rsid w:val="002502B9"/>
    <w:rsid w:val="002537FA"/>
    <w:rsid w:val="00257194"/>
    <w:rsid w:val="0026322C"/>
    <w:rsid w:val="0026771F"/>
    <w:rsid w:val="00270809"/>
    <w:rsid w:val="00270EDA"/>
    <w:rsid w:val="00273628"/>
    <w:rsid w:val="002876EB"/>
    <w:rsid w:val="002917BB"/>
    <w:rsid w:val="00292B80"/>
    <w:rsid w:val="002A239A"/>
    <w:rsid w:val="002A342E"/>
    <w:rsid w:val="002B6845"/>
    <w:rsid w:val="002C169D"/>
    <w:rsid w:val="002C3CC4"/>
    <w:rsid w:val="002C6891"/>
    <w:rsid w:val="002D356A"/>
    <w:rsid w:val="002D554E"/>
    <w:rsid w:val="002E1779"/>
    <w:rsid w:val="002E4B58"/>
    <w:rsid w:val="002F69FB"/>
    <w:rsid w:val="00300EA3"/>
    <w:rsid w:val="00301199"/>
    <w:rsid w:val="00303D90"/>
    <w:rsid w:val="003231F7"/>
    <w:rsid w:val="003247F8"/>
    <w:rsid w:val="00324A96"/>
    <w:rsid w:val="00325FCC"/>
    <w:rsid w:val="00333531"/>
    <w:rsid w:val="003344AB"/>
    <w:rsid w:val="00337857"/>
    <w:rsid w:val="00337D49"/>
    <w:rsid w:val="003429F3"/>
    <w:rsid w:val="0035051E"/>
    <w:rsid w:val="00356623"/>
    <w:rsid w:val="00360ADE"/>
    <w:rsid w:val="003620C9"/>
    <w:rsid w:val="003837BA"/>
    <w:rsid w:val="003859DC"/>
    <w:rsid w:val="00394A1E"/>
    <w:rsid w:val="003A532D"/>
    <w:rsid w:val="003B3763"/>
    <w:rsid w:val="003B7736"/>
    <w:rsid w:val="003C275B"/>
    <w:rsid w:val="003D0173"/>
    <w:rsid w:val="003D72CF"/>
    <w:rsid w:val="003D7A8F"/>
    <w:rsid w:val="003E0B1C"/>
    <w:rsid w:val="003F6D75"/>
    <w:rsid w:val="003F6F1A"/>
    <w:rsid w:val="0040230E"/>
    <w:rsid w:val="00403FDD"/>
    <w:rsid w:val="0041597F"/>
    <w:rsid w:val="00416026"/>
    <w:rsid w:val="00435318"/>
    <w:rsid w:val="00444755"/>
    <w:rsid w:val="00447887"/>
    <w:rsid w:val="0045569B"/>
    <w:rsid w:val="004602B7"/>
    <w:rsid w:val="00472EFF"/>
    <w:rsid w:val="00476616"/>
    <w:rsid w:val="00484030"/>
    <w:rsid w:val="0048511E"/>
    <w:rsid w:val="00496C94"/>
    <w:rsid w:val="0049755B"/>
    <w:rsid w:val="0049761F"/>
    <w:rsid w:val="004A15D9"/>
    <w:rsid w:val="004B0B31"/>
    <w:rsid w:val="004B414B"/>
    <w:rsid w:val="004B4910"/>
    <w:rsid w:val="004B703B"/>
    <w:rsid w:val="004C0803"/>
    <w:rsid w:val="004D03D9"/>
    <w:rsid w:val="004D3877"/>
    <w:rsid w:val="004D7491"/>
    <w:rsid w:val="004F642D"/>
    <w:rsid w:val="005109B9"/>
    <w:rsid w:val="005174E9"/>
    <w:rsid w:val="005222BC"/>
    <w:rsid w:val="005226FC"/>
    <w:rsid w:val="00525A18"/>
    <w:rsid w:val="00531B63"/>
    <w:rsid w:val="00534F80"/>
    <w:rsid w:val="00542455"/>
    <w:rsid w:val="00545853"/>
    <w:rsid w:val="00552122"/>
    <w:rsid w:val="00552B5B"/>
    <w:rsid w:val="0057290C"/>
    <w:rsid w:val="00586C88"/>
    <w:rsid w:val="005B68C9"/>
    <w:rsid w:val="005B70C8"/>
    <w:rsid w:val="005B7AF0"/>
    <w:rsid w:val="005C5751"/>
    <w:rsid w:val="005C7CB7"/>
    <w:rsid w:val="005C7D22"/>
    <w:rsid w:val="005D5410"/>
    <w:rsid w:val="005E11D8"/>
    <w:rsid w:val="005E1ED7"/>
    <w:rsid w:val="005E23EA"/>
    <w:rsid w:val="005E392F"/>
    <w:rsid w:val="005E48B5"/>
    <w:rsid w:val="005F6967"/>
    <w:rsid w:val="005F7665"/>
    <w:rsid w:val="005F7EAF"/>
    <w:rsid w:val="005F7EF9"/>
    <w:rsid w:val="00610C3F"/>
    <w:rsid w:val="00612001"/>
    <w:rsid w:val="00624AFF"/>
    <w:rsid w:val="00624E45"/>
    <w:rsid w:val="00627D4D"/>
    <w:rsid w:val="00630347"/>
    <w:rsid w:val="00634347"/>
    <w:rsid w:val="0063569A"/>
    <w:rsid w:val="00635F14"/>
    <w:rsid w:val="00641766"/>
    <w:rsid w:val="0064215F"/>
    <w:rsid w:val="0064623D"/>
    <w:rsid w:val="00647C77"/>
    <w:rsid w:val="00651F5C"/>
    <w:rsid w:val="00655418"/>
    <w:rsid w:val="006560B5"/>
    <w:rsid w:val="006640F6"/>
    <w:rsid w:val="006737D5"/>
    <w:rsid w:val="006743C9"/>
    <w:rsid w:val="006948EE"/>
    <w:rsid w:val="006A54C4"/>
    <w:rsid w:val="006A6684"/>
    <w:rsid w:val="006A7E6A"/>
    <w:rsid w:val="006B06D9"/>
    <w:rsid w:val="006B1884"/>
    <w:rsid w:val="006C1BD7"/>
    <w:rsid w:val="006C7F9F"/>
    <w:rsid w:val="006D6A16"/>
    <w:rsid w:val="006E027F"/>
    <w:rsid w:val="006E36CA"/>
    <w:rsid w:val="006E5308"/>
    <w:rsid w:val="006F6D94"/>
    <w:rsid w:val="006F7E6C"/>
    <w:rsid w:val="0070168A"/>
    <w:rsid w:val="0071633C"/>
    <w:rsid w:val="007232A0"/>
    <w:rsid w:val="0072640B"/>
    <w:rsid w:val="00731824"/>
    <w:rsid w:val="00741003"/>
    <w:rsid w:val="00743CFC"/>
    <w:rsid w:val="00747CE7"/>
    <w:rsid w:val="00761BDB"/>
    <w:rsid w:val="00766C5C"/>
    <w:rsid w:val="007705ED"/>
    <w:rsid w:val="0077255D"/>
    <w:rsid w:val="00772F63"/>
    <w:rsid w:val="00773343"/>
    <w:rsid w:val="00782102"/>
    <w:rsid w:val="007871FE"/>
    <w:rsid w:val="00790B70"/>
    <w:rsid w:val="0079503D"/>
    <w:rsid w:val="007A1249"/>
    <w:rsid w:val="007A4F9E"/>
    <w:rsid w:val="007A599A"/>
    <w:rsid w:val="007B50BF"/>
    <w:rsid w:val="007D20F0"/>
    <w:rsid w:val="007D66AC"/>
    <w:rsid w:val="007D7D32"/>
    <w:rsid w:val="007E3DCA"/>
    <w:rsid w:val="007E6464"/>
    <w:rsid w:val="007E7811"/>
    <w:rsid w:val="007F012B"/>
    <w:rsid w:val="007F0706"/>
    <w:rsid w:val="007F3AAE"/>
    <w:rsid w:val="007F5F07"/>
    <w:rsid w:val="00806FA5"/>
    <w:rsid w:val="00824225"/>
    <w:rsid w:val="00825AC8"/>
    <w:rsid w:val="00827956"/>
    <w:rsid w:val="008377E7"/>
    <w:rsid w:val="0084317F"/>
    <w:rsid w:val="00843344"/>
    <w:rsid w:val="008512BB"/>
    <w:rsid w:val="00855F0E"/>
    <w:rsid w:val="0086382C"/>
    <w:rsid w:val="00873166"/>
    <w:rsid w:val="00874943"/>
    <w:rsid w:val="00881A5F"/>
    <w:rsid w:val="008821B5"/>
    <w:rsid w:val="00891B52"/>
    <w:rsid w:val="008A11F6"/>
    <w:rsid w:val="008B73DB"/>
    <w:rsid w:val="008D33C9"/>
    <w:rsid w:val="008D5113"/>
    <w:rsid w:val="008E094E"/>
    <w:rsid w:val="008E3DE8"/>
    <w:rsid w:val="008E42BF"/>
    <w:rsid w:val="008F31FD"/>
    <w:rsid w:val="008F4DA9"/>
    <w:rsid w:val="009054AF"/>
    <w:rsid w:val="009054CB"/>
    <w:rsid w:val="009145FD"/>
    <w:rsid w:val="00916AB5"/>
    <w:rsid w:val="00925E64"/>
    <w:rsid w:val="00942493"/>
    <w:rsid w:val="009601A8"/>
    <w:rsid w:val="00972654"/>
    <w:rsid w:val="00980511"/>
    <w:rsid w:val="00984801"/>
    <w:rsid w:val="0099154E"/>
    <w:rsid w:val="009B25D4"/>
    <w:rsid w:val="009B5369"/>
    <w:rsid w:val="009B740A"/>
    <w:rsid w:val="009C5718"/>
    <w:rsid w:val="009D0685"/>
    <w:rsid w:val="009D2E3A"/>
    <w:rsid w:val="009D4BA6"/>
    <w:rsid w:val="00A02277"/>
    <w:rsid w:val="00A03F4C"/>
    <w:rsid w:val="00A0622F"/>
    <w:rsid w:val="00A15C33"/>
    <w:rsid w:val="00A24AF1"/>
    <w:rsid w:val="00A259DE"/>
    <w:rsid w:val="00A30D35"/>
    <w:rsid w:val="00A32808"/>
    <w:rsid w:val="00A3614E"/>
    <w:rsid w:val="00A36E00"/>
    <w:rsid w:val="00A42400"/>
    <w:rsid w:val="00A452E5"/>
    <w:rsid w:val="00A45BDF"/>
    <w:rsid w:val="00A533C0"/>
    <w:rsid w:val="00A666E5"/>
    <w:rsid w:val="00A705B8"/>
    <w:rsid w:val="00A94831"/>
    <w:rsid w:val="00A97010"/>
    <w:rsid w:val="00AA442D"/>
    <w:rsid w:val="00AA6FE7"/>
    <w:rsid w:val="00AB1F06"/>
    <w:rsid w:val="00AB6690"/>
    <w:rsid w:val="00AC121F"/>
    <w:rsid w:val="00AD03B3"/>
    <w:rsid w:val="00AD1746"/>
    <w:rsid w:val="00AD485E"/>
    <w:rsid w:val="00AD48E5"/>
    <w:rsid w:val="00AE2AD3"/>
    <w:rsid w:val="00AE7ABC"/>
    <w:rsid w:val="00B16B45"/>
    <w:rsid w:val="00B17193"/>
    <w:rsid w:val="00B307C9"/>
    <w:rsid w:val="00B31C4F"/>
    <w:rsid w:val="00B36DFD"/>
    <w:rsid w:val="00B45010"/>
    <w:rsid w:val="00B61731"/>
    <w:rsid w:val="00B62CD4"/>
    <w:rsid w:val="00B8121B"/>
    <w:rsid w:val="00B84C2C"/>
    <w:rsid w:val="00B96058"/>
    <w:rsid w:val="00B978E0"/>
    <w:rsid w:val="00BA364F"/>
    <w:rsid w:val="00BA4D76"/>
    <w:rsid w:val="00BB06C4"/>
    <w:rsid w:val="00BD0A82"/>
    <w:rsid w:val="00BE0E9A"/>
    <w:rsid w:val="00BF105F"/>
    <w:rsid w:val="00C05C41"/>
    <w:rsid w:val="00C064B1"/>
    <w:rsid w:val="00C1320F"/>
    <w:rsid w:val="00C15015"/>
    <w:rsid w:val="00C155D1"/>
    <w:rsid w:val="00C173ED"/>
    <w:rsid w:val="00C21737"/>
    <w:rsid w:val="00C36E13"/>
    <w:rsid w:val="00C43266"/>
    <w:rsid w:val="00C45272"/>
    <w:rsid w:val="00C54572"/>
    <w:rsid w:val="00C5756C"/>
    <w:rsid w:val="00C576BC"/>
    <w:rsid w:val="00C6729F"/>
    <w:rsid w:val="00C74948"/>
    <w:rsid w:val="00C80447"/>
    <w:rsid w:val="00C90254"/>
    <w:rsid w:val="00C9246D"/>
    <w:rsid w:val="00CA50A8"/>
    <w:rsid w:val="00CB0FC8"/>
    <w:rsid w:val="00CC2B37"/>
    <w:rsid w:val="00CC3B17"/>
    <w:rsid w:val="00CC7D9D"/>
    <w:rsid w:val="00CD7646"/>
    <w:rsid w:val="00CD7D15"/>
    <w:rsid w:val="00CE144E"/>
    <w:rsid w:val="00CE2CE9"/>
    <w:rsid w:val="00CF41AD"/>
    <w:rsid w:val="00D003B4"/>
    <w:rsid w:val="00D02902"/>
    <w:rsid w:val="00D03008"/>
    <w:rsid w:val="00D122F7"/>
    <w:rsid w:val="00D1320A"/>
    <w:rsid w:val="00D37645"/>
    <w:rsid w:val="00D41527"/>
    <w:rsid w:val="00D434BB"/>
    <w:rsid w:val="00D57A84"/>
    <w:rsid w:val="00D67033"/>
    <w:rsid w:val="00D86FFA"/>
    <w:rsid w:val="00D87932"/>
    <w:rsid w:val="00DA5760"/>
    <w:rsid w:val="00DA5F56"/>
    <w:rsid w:val="00DB0F89"/>
    <w:rsid w:val="00DB20EE"/>
    <w:rsid w:val="00DB2E73"/>
    <w:rsid w:val="00DC771A"/>
    <w:rsid w:val="00DD051A"/>
    <w:rsid w:val="00DD6B84"/>
    <w:rsid w:val="00DD7E05"/>
    <w:rsid w:val="00DE06B5"/>
    <w:rsid w:val="00DE20BA"/>
    <w:rsid w:val="00DF745B"/>
    <w:rsid w:val="00DF7BCD"/>
    <w:rsid w:val="00E009E5"/>
    <w:rsid w:val="00E00D3D"/>
    <w:rsid w:val="00E041B8"/>
    <w:rsid w:val="00E075BD"/>
    <w:rsid w:val="00E159C8"/>
    <w:rsid w:val="00E21BA9"/>
    <w:rsid w:val="00E45F7A"/>
    <w:rsid w:val="00E47C5F"/>
    <w:rsid w:val="00E53FD3"/>
    <w:rsid w:val="00E627D4"/>
    <w:rsid w:val="00E657B8"/>
    <w:rsid w:val="00E82A61"/>
    <w:rsid w:val="00E964C2"/>
    <w:rsid w:val="00EA1A2F"/>
    <w:rsid w:val="00EA6009"/>
    <w:rsid w:val="00EB09DB"/>
    <w:rsid w:val="00EE7BBE"/>
    <w:rsid w:val="00EF0B83"/>
    <w:rsid w:val="00EF270E"/>
    <w:rsid w:val="00F012D0"/>
    <w:rsid w:val="00F01A48"/>
    <w:rsid w:val="00F02B21"/>
    <w:rsid w:val="00F045D0"/>
    <w:rsid w:val="00F05EA4"/>
    <w:rsid w:val="00F103A6"/>
    <w:rsid w:val="00F13C40"/>
    <w:rsid w:val="00F56F20"/>
    <w:rsid w:val="00F67043"/>
    <w:rsid w:val="00F713D6"/>
    <w:rsid w:val="00F7258E"/>
    <w:rsid w:val="00F77BE1"/>
    <w:rsid w:val="00F86167"/>
    <w:rsid w:val="00FA7E6F"/>
    <w:rsid w:val="00FB1122"/>
    <w:rsid w:val="00FB265E"/>
    <w:rsid w:val="00FB33E0"/>
    <w:rsid w:val="00FB4974"/>
    <w:rsid w:val="00FD74B8"/>
    <w:rsid w:val="00FE0A1C"/>
    <w:rsid w:val="00FE61A9"/>
    <w:rsid w:val="00FF0B26"/>
    <w:rsid w:val="00FF231A"/>
    <w:rsid w:val="00FF2E61"/>
    <w:rsid w:val="00FF3A09"/>
    <w:rsid w:val="00FF3AC6"/>
    <w:rsid w:val="00FF406F"/>
    <w:rsid w:val="00FF5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AB93E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TextChar">
    <w:name w:val="Comment Text Char"/>
    <w:link w:val="CommentText"/>
    <w:uiPriority w:val="99"/>
    <w:semiHidden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A09"/>
  </w:style>
  <w:style w:type="paragraph" w:styleId="TOC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ListParagraph">
    <w:name w:val="List Paragraph"/>
    <w:basedOn w:val="Normal"/>
    <w:uiPriority w:val="34"/>
    <w:qFormat/>
    <w:rsid w:val="00881A5F"/>
    <w:pPr>
      <w:ind w:left="720"/>
      <w:contextualSpacing/>
    </w:pPr>
  </w:style>
  <w:style w:type="paragraph" w:styleId="Revision">
    <w:name w:val="Revision"/>
    <w:hidden/>
    <w:uiPriority w:val="99"/>
    <w:semiHidden/>
    <w:rsid w:val="00F01A48"/>
    <w:rPr>
      <w:rFonts w:ascii="Arial" w:eastAsia="Times New Roman" w:hAnsi="Arial"/>
      <w:sz w:val="24"/>
      <w:szCs w:val="22"/>
      <w:lang w:val="en-GB" w:eastAsia="en-US" w:bidi="en-US"/>
    </w:rPr>
  </w:style>
  <w:style w:type="paragraph" w:customStyle="1" w:styleId="xxxmsonormal">
    <w:name w:val="x_xxmsonormal"/>
    <w:basedOn w:val="Normal"/>
    <w:rsid w:val="00790B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3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-feph.org/events-slug/beyond-international-womens-day-gender-roles-responsibilities-and-recommend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overning%20Bodies,%20Committees%20and%20WG\Executive%20Committee\Meetings\2019\Brussels%20January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4134-89BF-4606-88ED-E5A31D7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100</TotalTime>
  <Pages>11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39</cp:revision>
  <cp:lastPrinted>2019-11-05T12:13:00Z</cp:lastPrinted>
  <dcterms:created xsi:type="dcterms:W3CDTF">2020-06-10T09:38:00Z</dcterms:created>
  <dcterms:modified xsi:type="dcterms:W3CDTF">2021-06-23T12:37:00Z</dcterms:modified>
</cp:coreProperties>
</file>