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3427" w14:textId="77777777" w:rsidR="00A666E5" w:rsidRDefault="00A666E5" w:rsidP="00A666E5">
      <w:pPr>
        <w:spacing w:before="240" w:after="240"/>
        <w:rPr>
          <w:rStyle w:val="BookTitle"/>
          <w:rFonts w:cs="Arial"/>
          <w:szCs w:val="24"/>
          <w:lang w:val="en-US"/>
        </w:rPr>
      </w:pPr>
    </w:p>
    <w:p w14:paraId="2720FC47" w14:textId="77777777" w:rsidR="0086382C" w:rsidRDefault="0086382C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</w:p>
    <w:p w14:paraId="010BB8A1" w14:textId="77777777" w:rsidR="0086382C" w:rsidRDefault="0086382C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</w:p>
    <w:p w14:paraId="16427CFC" w14:textId="5867D310" w:rsidR="003D0173" w:rsidRPr="006D6A16" w:rsidRDefault="003D0173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  <w:r w:rsidRPr="006D6A16">
        <w:rPr>
          <w:rStyle w:val="BookTitle"/>
          <w:rFonts w:cs="Arial"/>
          <w:szCs w:val="24"/>
          <w:lang w:val="en-US"/>
        </w:rPr>
        <w:t>DOC-</w:t>
      </w:r>
      <w:r w:rsidR="00201149">
        <w:rPr>
          <w:rStyle w:val="BookTitle"/>
          <w:rFonts w:cs="Arial"/>
          <w:szCs w:val="24"/>
          <w:lang w:val="en-US"/>
        </w:rPr>
        <w:t>BOARD</w:t>
      </w:r>
      <w:r w:rsidRPr="006D6A16">
        <w:rPr>
          <w:rStyle w:val="BookTitle"/>
          <w:rFonts w:cs="Arial"/>
          <w:szCs w:val="24"/>
          <w:lang w:val="en-US"/>
        </w:rPr>
        <w:t>-</w:t>
      </w:r>
      <w:r w:rsidR="00531B63">
        <w:rPr>
          <w:rStyle w:val="BookTitle"/>
          <w:rFonts w:cs="Arial"/>
          <w:szCs w:val="24"/>
          <w:lang w:val="en-US"/>
        </w:rPr>
        <w:t>2</w:t>
      </w:r>
      <w:r w:rsidR="00B8121B">
        <w:rPr>
          <w:rStyle w:val="BookTitle"/>
          <w:rFonts w:cs="Arial"/>
          <w:szCs w:val="24"/>
          <w:lang w:val="en-US"/>
        </w:rPr>
        <w:t>1</w:t>
      </w:r>
      <w:r w:rsidR="00C064B1">
        <w:rPr>
          <w:rStyle w:val="BookTitle"/>
          <w:rFonts w:cs="Arial"/>
          <w:szCs w:val="24"/>
          <w:lang w:val="en-US"/>
        </w:rPr>
        <w:t>-</w:t>
      </w:r>
      <w:r w:rsidR="00531B63">
        <w:rPr>
          <w:rStyle w:val="BookTitle"/>
          <w:rFonts w:cs="Arial"/>
          <w:szCs w:val="24"/>
          <w:lang w:val="en-US"/>
        </w:rPr>
        <w:t>0</w:t>
      </w:r>
      <w:r w:rsidR="00034089">
        <w:rPr>
          <w:rStyle w:val="BookTitle"/>
          <w:rFonts w:cs="Arial"/>
          <w:szCs w:val="24"/>
          <w:lang w:val="en-US"/>
        </w:rPr>
        <w:t>7</w:t>
      </w:r>
      <w:r>
        <w:rPr>
          <w:rStyle w:val="BookTitle"/>
          <w:rFonts w:cs="Arial"/>
          <w:szCs w:val="24"/>
          <w:lang w:val="en-US"/>
        </w:rPr>
        <w:t>-</w:t>
      </w:r>
      <w:r w:rsidR="00610C34">
        <w:rPr>
          <w:rStyle w:val="BookTitle"/>
          <w:rFonts w:cs="Arial"/>
          <w:szCs w:val="24"/>
          <w:lang w:val="en-US"/>
        </w:rPr>
        <w:t>11</w:t>
      </w:r>
    </w:p>
    <w:p w14:paraId="0FC18799" w14:textId="608C855A" w:rsidR="003D0173" w:rsidRPr="00A666E5" w:rsidRDefault="00610C34" w:rsidP="0086382C">
      <w:pPr>
        <w:pStyle w:val="Heading1"/>
        <w:jc w:val="center"/>
        <w:rPr>
          <w:lang w:val="en-US"/>
        </w:rPr>
      </w:pPr>
      <w:r>
        <w:rPr>
          <w:lang w:val="en-US"/>
        </w:rPr>
        <w:t>Meetings until the end of the year</w:t>
      </w:r>
    </w:p>
    <w:p w14:paraId="0E7BA6F7" w14:textId="57DB1240" w:rsidR="003D0173" w:rsidRDefault="00B8121B" w:rsidP="00B8121B">
      <w:pPr>
        <w:pStyle w:val="IntenseQuote"/>
        <w:tabs>
          <w:tab w:val="left" w:pos="7230"/>
          <w:tab w:val="left" w:pos="7371"/>
        </w:tabs>
        <w:ind w:left="0" w:right="0" w:firstLine="1010"/>
        <w:rPr>
          <w:rStyle w:val="Strong"/>
          <w:rFonts w:cs="Arial"/>
          <w:i w:val="0"/>
          <w:szCs w:val="24"/>
        </w:rPr>
      </w:pPr>
      <w:r>
        <w:rPr>
          <w:rStyle w:val="Strong"/>
          <w:rFonts w:cs="Arial"/>
          <w:i w:val="0"/>
          <w:szCs w:val="24"/>
        </w:rPr>
        <w:t xml:space="preserve">                                                                    </w:t>
      </w:r>
      <w:r w:rsidR="003D0173" w:rsidRPr="006D6A16">
        <w:rPr>
          <w:rStyle w:val="Strong"/>
          <w:rFonts w:cs="Arial"/>
          <w:i w:val="0"/>
          <w:szCs w:val="24"/>
        </w:rPr>
        <w:t>Document for information</w:t>
      </w:r>
    </w:p>
    <w:p w14:paraId="62729716" w14:textId="3D6936EE" w:rsidR="003D0173" w:rsidRDefault="007232A0" w:rsidP="00A666E5">
      <w:pPr>
        <w:spacing w:line="360" w:lineRule="auto"/>
      </w:pPr>
      <w:r>
        <w:t xml:space="preserve">These are the official meetings of the EDF President, </w:t>
      </w:r>
      <w:r w:rsidR="00034089">
        <w:t>E</w:t>
      </w:r>
      <w:r>
        <w:t xml:space="preserve">xecutive </w:t>
      </w:r>
      <w:r w:rsidR="00034089">
        <w:t>C</w:t>
      </w:r>
      <w:r>
        <w:t xml:space="preserve">ommittee and Director; Board members are also included when representing EDF. </w:t>
      </w:r>
    </w:p>
    <w:p w14:paraId="3FF1FE88" w14:textId="12E33E07" w:rsidR="001F3F18" w:rsidRDefault="001F3F18" w:rsidP="00A666E5">
      <w:pPr>
        <w:spacing w:line="360" w:lineRule="auto"/>
      </w:pPr>
      <w:r>
        <w:t xml:space="preserve">Yannis Vardakastanis, EDF President, </w:t>
      </w:r>
      <w:r w:rsidRPr="001F3F18">
        <w:t xml:space="preserve">has close cooperation with EDF Director </w:t>
      </w:r>
      <w:proofErr w:type="gramStart"/>
      <w:r w:rsidRPr="001F3F18">
        <w:t>on a daily basis</w:t>
      </w:r>
      <w:proofErr w:type="gramEnd"/>
      <w:r>
        <w:t>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3545"/>
        <w:gridCol w:w="1840"/>
        <w:gridCol w:w="4392"/>
      </w:tblGrid>
      <w:tr w:rsidR="00FF5DDF" w:rsidRPr="00B10F7C" w14:paraId="536B56B4" w14:textId="77777777" w:rsidTr="00325FCC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FF330" w14:textId="77777777" w:rsidR="00FF5DDF" w:rsidRPr="00E45146" w:rsidRDefault="00FF5DDF" w:rsidP="00763338">
            <w:pPr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EVENT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1265E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PLACE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9CB41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DATE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73929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WHO IS INVOLVED</w:t>
            </w:r>
          </w:p>
        </w:tc>
      </w:tr>
      <w:tr w:rsidR="008B4983" w:rsidRPr="008B4983" w14:paraId="5790F8C7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184EB8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EDF Board meeting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90964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E0F1F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5th July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E521D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All Executive Committee members</w:t>
            </w:r>
          </w:p>
        </w:tc>
      </w:tr>
      <w:tr w:rsidR="008B4983" w:rsidRPr="008B4983" w14:paraId="2C45F843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4C6C0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69B98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E1FD1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15th July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7773B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Catherine Naughton</w:t>
            </w:r>
          </w:p>
        </w:tc>
      </w:tr>
      <w:tr w:rsidR="008B4983" w:rsidRPr="008B4983" w14:paraId="57B9C235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1F67D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9CC36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C134D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9th September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0D4917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Catherine Naughton</w:t>
            </w:r>
          </w:p>
        </w:tc>
      </w:tr>
      <w:tr w:rsidR="008B4983" w:rsidRPr="008B4983" w14:paraId="5C1B1301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C56B4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lastRenderedPageBreak/>
              <w:t>Discussion on the future of the Disability Card: What kind of Card to we want?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6FD0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D4B905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16th September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AF4B8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Gunta Anca</w:t>
            </w:r>
          </w:p>
        </w:tc>
      </w:tr>
      <w:tr w:rsidR="008B4983" w:rsidRPr="008B4983" w14:paraId="0CFF051F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B4F73D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Executive committee meeting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DABE3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Online 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7FD4E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17th September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D6B02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All Executive Committee members </w:t>
            </w:r>
          </w:p>
        </w:tc>
      </w:tr>
      <w:tr w:rsidR="008B4983" w:rsidRPr="008B4983" w14:paraId="14B306CF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41E20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47D61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ABE38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24th September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A024DD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Catherine Naughton</w:t>
            </w:r>
          </w:p>
        </w:tc>
      </w:tr>
      <w:tr w:rsidR="008B4983" w:rsidRPr="008B4983" w14:paraId="4D692046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8E27B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Meeting of EDF and European members for coordination of 2022 work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553C3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Online 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B39D4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7th 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C659A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Catherine Naughton </w:t>
            </w:r>
          </w:p>
        </w:tc>
      </w:tr>
      <w:tr w:rsidR="008B4983" w:rsidRPr="008B4983" w14:paraId="0257F488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7EC67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Annual Conference on Inclusive Education 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05167E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Brussels, Belgium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3CA8E7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22nd 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288A8B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Nadia Hadad</w:t>
            </w:r>
          </w:p>
        </w:tc>
      </w:tr>
      <w:tr w:rsidR="008B4983" w:rsidRPr="008B4983" w14:paraId="3E62EAC7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4CA674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Board meeting  </w:t>
            </w:r>
          </w:p>
          <w:p w14:paraId="2E9A6797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Workshop on rights of victims of crimes </w:t>
            </w:r>
          </w:p>
          <w:p w14:paraId="7484E636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Social Policy Committee meeting </w:t>
            </w:r>
          </w:p>
          <w:p w14:paraId="2980A06D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Human rights and Non-discrimination committee meeting 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74459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TBC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5E08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30th and 31st 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263FF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All Executive Committee members</w:t>
            </w:r>
          </w:p>
        </w:tc>
      </w:tr>
      <w:tr w:rsidR="008B4983" w:rsidRPr="008B4983" w14:paraId="73023390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D5B685" w14:textId="77777777" w:rsidR="008B4983" w:rsidRPr="008B4983" w:rsidRDefault="008B4983" w:rsidP="00C267E4">
            <w:pPr>
              <w:rPr>
                <w:rFonts w:cs="Arial"/>
                <w:bCs/>
                <w:lang w:val="fr-FR"/>
              </w:rPr>
            </w:pPr>
            <w:r w:rsidRPr="008B4983">
              <w:rPr>
                <w:rFonts w:cs="Arial"/>
                <w:bCs/>
                <w:lang w:val="fr-FR"/>
              </w:rPr>
              <w:t xml:space="preserve">UN </w:t>
            </w:r>
            <w:proofErr w:type="spellStart"/>
            <w:r w:rsidRPr="008B4983">
              <w:rPr>
                <w:rFonts w:cs="Arial"/>
                <w:bCs/>
                <w:lang w:val="fr-FR"/>
              </w:rPr>
              <w:t>Climate</w:t>
            </w:r>
            <w:proofErr w:type="spellEnd"/>
            <w:r w:rsidRPr="008B4983">
              <w:rPr>
                <w:rFonts w:cs="Arial"/>
                <w:bCs/>
                <w:lang w:val="fr-FR"/>
              </w:rPr>
              <w:t xml:space="preserve"> Change </w:t>
            </w:r>
            <w:proofErr w:type="spellStart"/>
            <w:r w:rsidRPr="008B4983">
              <w:rPr>
                <w:rFonts w:cs="Arial"/>
                <w:bCs/>
                <w:lang w:val="fr-FR"/>
              </w:rPr>
              <w:t>conference</w:t>
            </w:r>
            <w:proofErr w:type="spellEnd"/>
            <w:r w:rsidRPr="008B4983">
              <w:rPr>
                <w:rFonts w:cs="Arial"/>
                <w:bCs/>
                <w:lang w:val="fr-FR"/>
              </w:rPr>
              <w:t xml:space="preserve"> (COP 26)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C81189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Glasgow, Scotland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5B379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1st – 12th 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308B8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TBC</w:t>
            </w:r>
          </w:p>
        </w:tc>
      </w:tr>
      <w:tr w:rsidR="008B4983" w:rsidRPr="008B4983" w14:paraId="0A175A60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10869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lastRenderedPageBreak/>
              <w:t xml:space="preserve">Social Platform Annual General Assembly 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C699B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Online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DC2165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9th 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A0179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Catherine Naughton</w:t>
            </w:r>
          </w:p>
        </w:tc>
      </w:tr>
      <w:tr w:rsidR="008B4983" w:rsidRPr="008B4983" w14:paraId="713A76E6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F2B911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Executive Committee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B290C0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Slovenia, Online TBC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7EBD8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19th 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CF8BFE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All Executive Committee members</w:t>
            </w:r>
          </w:p>
        </w:tc>
      </w:tr>
      <w:tr w:rsidR="008B4983" w:rsidRPr="008B4983" w14:paraId="660A393F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0377C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European Regional Platform on DRR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D7979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proofErr w:type="spellStart"/>
            <w:r w:rsidRPr="008B4983">
              <w:rPr>
                <w:rFonts w:cs="Arial"/>
                <w:bCs/>
              </w:rPr>
              <w:t>Matosinhos</w:t>
            </w:r>
            <w:proofErr w:type="spellEnd"/>
            <w:r w:rsidRPr="008B4983">
              <w:rPr>
                <w:rFonts w:cs="Arial"/>
                <w:bCs/>
              </w:rPr>
              <w:t>, Porto, Portugal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79E04F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24th to 26th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F303C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Nadia Hadad </w:t>
            </w:r>
          </w:p>
        </w:tc>
      </w:tr>
      <w:tr w:rsidR="008B4983" w:rsidRPr="008B4983" w14:paraId="2893CCDF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322B8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EDF Youth Committee meeting and EDF Women’s Committee meeting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7B7D8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Brussels Belgium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4D2DB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Morning and afternoon before European Day Conference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C9D8ED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Focal points from the Executive Committee</w:t>
            </w:r>
          </w:p>
        </w:tc>
      </w:tr>
      <w:tr w:rsidR="008B4983" w:rsidRPr="008B4983" w14:paraId="201FA484" w14:textId="77777777" w:rsidTr="008B4983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75982" w14:textId="77777777" w:rsidR="008B4983" w:rsidRPr="008B4983" w:rsidRDefault="008B4983" w:rsidP="00C267E4">
            <w:pPr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European Day of Persons with Disabilities planned in cooperation with EDF, the EC and Access City Awards</w:t>
            </w:r>
          </w:p>
        </w:tc>
        <w:tc>
          <w:tcPr>
            <w:tcW w:w="12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A1A98C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>Brussels, Belgium</w:t>
            </w:r>
          </w:p>
        </w:tc>
        <w:tc>
          <w:tcPr>
            <w:tcW w:w="6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F200C1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8B4983">
              <w:rPr>
                <w:rFonts w:cs="Arial"/>
                <w:bCs/>
              </w:rPr>
              <w:t xml:space="preserve">2nd and 3rd December- online or hybrid meeting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13BBFC" w14:textId="77777777" w:rsidR="008B4983" w:rsidRPr="008B4983" w:rsidRDefault="008B4983" w:rsidP="00C267E4">
            <w:pPr>
              <w:spacing w:before="100" w:beforeAutospacing="1" w:after="100" w:afterAutospacing="1"/>
              <w:rPr>
                <w:rFonts w:cs="Arial"/>
                <w:bCs/>
              </w:rPr>
            </w:pPr>
          </w:p>
        </w:tc>
      </w:tr>
    </w:tbl>
    <w:p w14:paraId="2B55415B" w14:textId="77777777" w:rsidR="004B703B" w:rsidRPr="008B4983" w:rsidRDefault="004B703B" w:rsidP="00647C77">
      <w:pPr>
        <w:rPr>
          <w:bCs/>
          <w:szCs w:val="24"/>
        </w:rPr>
      </w:pPr>
    </w:p>
    <w:sectPr w:rsidR="004B703B" w:rsidRPr="008B4983" w:rsidSect="00647C77">
      <w:headerReference w:type="default" r:id="rId8"/>
      <w:footerReference w:type="default" r:id="rId9"/>
      <w:pgSz w:w="16838" w:h="11906" w:orient="landscape"/>
      <w:pgMar w:top="993" w:right="1387" w:bottom="1710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7F8D" w14:textId="77777777" w:rsidR="00B178FE" w:rsidRDefault="00B178FE" w:rsidP="00F86167">
      <w:pPr>
        <w:spacing w:after="0" w:line="240" w:lineRule="auto"/>
      </w:pPr>
      <w:r>
        <w:separator/>
      </w:r>
    </w:p>
  </w:endnote>
  <w:endnote w:type="continuationSeparator" w:id="0">
    <w:p w14:paraId="0F75E150" w14:textId="77777777" w:rsidR="00B178FE" w:rsidRDefault="00B178FE" w:rsidP="00F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0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4EC2" w14:textId="7FB99AC5" w:rsidR="007A599A" w:rsidRDefault="007A599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F8">
          <w:rPr>
            <w:noProof/>
          </w:rPr>
          <w:t>9</w:t>
        </w:r>
        <w:r>
          <w:rPr>
            <w:noProof/>
          </w:rPr>
          <w:fldChar w:fldCharType="end"/>
        </w:r>
      </w:p>
      <w:p w14:paraId="57EEAD59" w14:textId="2D80F1AF" w:rsidR="001446D8" w:rsidRDefault="00531B63">
        <w:pPr>
          <w:pStyle w:val="Footer"/>
          <w:jc w:val="center"/>
          <w:rPr>
            <w:noProof/>
          </w:rPr>
        </w:pPr>
        <w:r>
          <w:rPr>
            <w:noProof/>
            <w:lang w:val="fr-BE" w:eastAsia="fr-BE" w:bidi="ar-SA"/>
          </w:rPr>
          <w:drawing>
            <wp:anchor distT="0" distB="0" distL="114300" distR="114300" simplePos="0" relativeHeight="251660288" behindDoc="0" locked="0" layoutInCell="1" allowOverlap="1" wp14:anchorId="3CA07DB2" wp14:editId="6D73504B">
              <wp:simplePos x="0" y="0"/>
              <wp:positionH relativeFrom="column">
                <wp:posOffset>2263775</wp:posOffset>
              </wp:positionH>
              <wp:positionV relativeFrom="paragraph">
                <wp:posOffset>63500</wp:posOffset>
              </wp:positionV>
              <wp:extent cx="4406900" cy="476250"/>
              <wp:effectExtent l="0" t="0" r="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FF83B" w14:textId="37DBAB1B" w:rsidR="007A599A" w:rsidRDefault="00B178FE">
        <w:pPr>
          <w:pStyle w:val="Footer"/>
          <w:jc w:val="center"/>
        </w:pPr>
      </w:p>
    </w:sdtContent>
  </w:sdt>
  <w:p w14:paraId="2DBF74C0" w14:textId="53FB811A" w:rsidR="000D77E3" w:rsidRDefault="000D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9A41" w14:textId="77777777" w:rsidR="00B178FE" w:rsidRDefault="00B178FE" w:rsidP="00F86167">
      <w:pPr>
        <w:spacing w:after="0" w:line="240" w:lineRule="auto"/>
      </w:pPr>
      <w:r>
        <w:separator/>
      </w:r>
    </w:p>
  </w:footnote>
  <w:footnote w:type="continuationSeparator" w:id="0">
    <w:p w14:paraId="7895D47C" w14:textId="77777777" w:rsidR="00B178FE" w:rsidRDefault="00B178FE" w:rsidP="00F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3E1" w14:textId="25223CBD" w:rsidR="00201149" w:rsidRDefault="00201149">
    <w:pPr>
      <w:pStyle w:val="Header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 wp14:anchorId="781B33F4" wp14:editId="0BC8C8F7">
          <wp:simplePos x="0" y="0"/>
          <wp:positionH relativeFrom="column">
            <wp:posOffset>8281670</wp:posOffset>
          </wp:positionH>
          <wp:positionV relativeFrom="paragraph">
            <wp:posOffset>25400</wp:posOffset>
          </wp:positionV>
          <wp:extent cx="685800" cy="604520"/>
          <wp:effectExtent l="0" t="0" r="0" b="5080"/>
          <wp:wrapSquare wrapText="bothSides"/>
          <wp:docPr id="8" name="Picture 8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47C6FD40" wp14:editId="37EE4988">
          <wp:simplePos x="0" y="0"/>
          <wp:positionH relativeFrom="column">
            <wp:posOffset>-80645</wp:posOffset>
          </wp:positionH>
          <wp:positionV relativeFrom="paragraph">
            <wp:posOffset>26670</wp:posOffset>
          </wp:positionV>
          <wp:extent cx="620395" cy="687705"/>
          <wp:effectExtent l="0" t="0" r="8255" b="0"/>
          <wp:wrapSquare wrapText="bothSides"/>
          <wp:docPr id="9" name="Picture 9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88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D7A"/>
    <w:multiLevelType w:val="hybridMultilevel"/>
    <w:tmpl w:val="7D9A0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37B"/>
    <w:multiLevelType w:val="hybridMultilevel"/>
    <w:tmpl w:val="C2EE9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7CE0"/>
    <w:multiLevelType w:val="multilevel"/>
    <w:tmpl w:val="D7F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400B7"/>
    <w:multiLevelType w:val="hybridMultilevel"/>
    <w:tmpl w:val="2B1EA94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20509"/>
    <w:multiLevelType w:val="hybridMultilevel"/>
    <w:tmpl w:val="9AECCEDE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390C42"/>
    <w:multiLevelType w:val="hybridMultilevel"/>
    <w:tmpl w:val="F3941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7B2C"/>
    <w:multiLevelType w:val="hybridMultilevel"/>
    <w:tmpl w:val="9768DEA8"/>
    <w:lvl w:ilvl="0" w:tplc="7C4E23A4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CC40020"/>
    <w:multiLevelType w:val="hybridMultilevel"/>
    <w:tmpl w:val="1760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74933"/>
    <w:multiLevelType w:val="hybridMultilevel"/>
    <w:tmpl w:val="F0D8514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676CFB"/>
    <w:multiLevelType w:val="hybridMultilevel"/>
    <w:tmpl w:val="48148170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0E17C1"/>
    <w:multiLevelType w:val="hybridMultilevel"/>
    <w:tmpl w:val="0B46C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C3E8C"/>
    <w:multiLevelType w:val="hybridMultilevel"/>
    <w:tmpl w:val="626AE4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B5354"/>
    <w:multiLevelType w:val="hybridMultilevel"/>
    <w:tmpl w:val="244823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2453"/>
    <w:multiLevelType w:val="hybridMultilevel"/>
    <w:tmpl w:val="A04E4976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596429"/>
    <w:multiLevelType w:val="hybridMultilevel"/>
    <w:tmpl w:val="02782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84B15"/>
    <w:multiLevelType w:val="hybridMultilevel"/>
    <w:tmpl w:val="506A569E"/>
    <w:lvl w:ilvl="0" w:tplc="6E52D5A6">
      <w:start w:val="1"/>
      <w:numFmt w:val="decimal"/>
      <w:lvlText w:val="%1."/>
      <w:lvlJc w:val="left"/>
      <w:pPr>
        <w:ind w:left="720" w:hanging="360"/>
      </w:pPr>
    </w:lvl>
    <w:lvl w:ilvl="1" w:tplc="CD749004">
      <w:start w:val="1"/>
      <w:numFmt w:val="lowerLetter"/>
      <w:lvlText w:val="%2."/>
      <w:lvlJc w:val="left"/>
      <w:pPr>
        <w:ind w:left="1440" w:hanging="360"/>
      </w:pPr>
    </w:lvl>
    <w:lvl w:ilvl="2" w:tplc="5AF25644">
      <w:start w:val="1"/>
      <w:numFmt w:val="lowerRoman"/>
      <w:lvlText w:val="%3."/>
      <w:lvlJc w:val="right"/>
      <w:pPr>
        <w:ind w:left="2160" w:hanging="180"/>
      </w:pPr>
    </w:lvl>
    <w:lvl w:ilvl="3" w:tplc="064E6024">
      <w:start w:val="1"/>
      <w:numFmt w:val="decimal"/>
      <w:lvlText w:val="%4."/>
      <w:lvlJc w:val="left"/>
      <w:pPr>
        <w:ind w:left="2880" w:hanging="360"/>
      </w:pPr>
    </w:lvl>
    <w:lvl w:ilvl="4" w:tplc="BD66ACC2">
      <w:start w:val="1"/>
      <w:numFmt w:val="lowerLetter"/>
      <w:lvlText w:val="%5."/>
      <w:lvlJc w:val="left"/>
      <w:pPr>
        <w:ind w:left="3600" w:hanging="360"/>
      </w:pPr>
    </w:lvl>
    <w:lvl w:ilvl="5" w:tplc="28F494A6">
      <w:start w:val="1"/>
      <w:numFmt w:val="lowerRoman"/>
      <w:lvlText w:val="%6."/>
      <w:lvlJc w:val="right"/>
      <w:pPr>
        <w:ind w:left="4320" w:hanging="180"/>
      </w:pPr>
    </w:lvl>
    <w:lvl w:ilvl="6" w:tplc="49D4A868">
      <w:start w:val="1"/>
      <w:numFmt w:val="decimal"/>
      <w:lvlText w:val="%7."/>
      <w:lvlJc w:val="left"/>
      <w:pPr>
        <w:ind w:left="5040" w:hanging="360"/>
      </w:pPr>
    </w:lvl>
    <w:lvl w:ilvl="7" w:tplc="387A1144">
      <w:start w:val="1"/>
      <w:numFmt w:val="lowerLetter"/>
      <w:lvlText w:val="%8."/>
      <w:lvlJc w:val="left"/>
      <w:pPr>
        <w:ind w:left="5760" w:hanging="360"/>
      </w:pPr>
    </w:lvl>
    <w:lvl w:ilvl="8" w:tplc="D6CE22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0E7"/>
    <w:multiLevelType w:val="hybridMultilevel"/>
    <w:tmpl w:val="CA0CE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85370"/>
    <w:multiLevelType w:val="hybridMultilevel"/>
    <w:tmpl w:val="52085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0FB"/>
    <w:multiLevelType w:val="hybridMultilevel"/>
    <w:tmpl w:val="2AA08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6D43"/>
    <w:multiLevelType w:val="hybridMultilevel"/>
    <w:tmpl w:val="03843F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85F22"/>
    <w:multiLevelType w:val="hybridMultilevel"/>
    <w:tmpl w:val="B63A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0FD0"/>
    <w:multiLevelType w:val="hybridMultilevel"/>
    <w:tmpl w:val="A65E0DD4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C03356"/>
    <w:multiLevelType w:val="hybridMultilevel"/>
    <w:tmpl w:val="67185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C29"/>
    <w:multiLevelType w:val="hybridMultilevel"/>
    <w:tmpl w:val="6ECC0B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3CA"/>
    <w:multiLevelType w:val="hybridMultilevel"/>
    <w:tmpl w:val="515827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96C42"/>
    <w:multiLevelType w:val="hybridMultilevel"/>
    <w:tmpl w:val="DC1E299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C46A7"/>
    <w:multiLevelType w:val="hybridMultilevel"/>
    <w:tmpl w:val="7FDE0E6E"/>
    <w:lvl w:ilvl="0" w:tplc="C88E6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B12E8"/>
    <w:multiLevelType w:val="hybridMultilevel"/>
    <w:tmpl w:val="EEE8E0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D2585"/>
    <w:multiLevelType w:val="hybridMultilevel"/>
    <w:tmpl w:val="270C7F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094"/>
    <w:multiLevelType w:val="hybridMultilevel"/>
    <w:tmpl w:val="62500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3166"/>
    <w:multiLevelType w:val="hybridMultilevel"/>
    <w:tmpl w:val="C89A43CC"/>
    <w:lvl w:ilvl="0" w:tplc="08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F666432"/>
    <w:multiLevelType w:val="hybridMultilevel"/>
    <w:tmpl w:val="4BD4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349A"/>
    <w:multiLevelType w:val="hybridMultilevel"/>
    <w:tmpl w:val="51BC2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4D3E"/>
    <w:multiLevelType w:val="hybridMultilevel"/>
    <w:tmpl w:val="282C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4E15"/>
    <w:multiLevelType w:val="hybridMultilevel"/>
    <w:tmpl w:val="1578F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2F2"/>
    <w:multiLevelType w:val="hybridMultilevel"/>
    <w:tmpl w:val="4A12F6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360" w:hanging="360"/>
      </w:pPr>
    </w:lvl>
    <w:lvl w:ilvl="2" w:tplc="080C001B">
      <w:start w:val="1"/>
      <w:numFmt w:val="lowerRoman"/>
      <w:lvlText w:val="%3."/>
      <w:lvlJc w:val="right"/>
      <w:pPr>
        <w:ind w:left="953" w:hanging="180"/>
      </w:pPr>
    </w:lvl>
    <w:lvl w:ilvl="3" w:tplc="080C000F">
      <w:start w:val="1"/>
      <w:numFmt w:val="decimal"/>
      <w:lvlText w:val="%4."/>
      <w:lvlJc w:val="left"/>
      <w:pPr>
        <w:ind w:left="2661" w:hanging="360"/>
      </w:pPr>
    </w:lvl>
    <w:lvl w:ilvl="4" w:tplc="080C0019" w:tentative="1">
      <w:start w:val="1"/>
      <w:numFmt w:val="lowerLetter"/>
      <w:lvlText w:val="%5."/>
      <w:lvlJc w:val="left"/>
      <w:pPr>
        <w:ind w:left="3381" w:hanging="360"/>
      </w:pPr>
    </w:lvl>
    <w:lvl w:ilvl="5" w:tplc="080C001B" w:tentative="1">
      <w:start w:val="1"/>
      <w:numFmt w:val="lowerRoman"/>
      <w:lvlText w:val="%6."/>
      <w:lvlJc w:val="right"/>
      <w:pPr>
        <w:ind w:left="4101" w:hanging="180"/>
      </w:pPr>
    </w:lvl>
    <w:lvl w:ilvl="6" w:tplc="080C000F" w:tentative="1">
      <w:start w:val="1"/>
      <w:numFmt w:val="decimal"/>
      <w:lvlText w:val="%7."/>
      <w:lvlJc w:val="left"/>
      <w:pPr>
        <w:ind w:left="4821" w:hanging="360"/>
      </w:pPr>
    </w:lvl>
    <w:lvl w:ilvl="7" w:tplc="080C0019" w:tentative="1">
      <w:start w:val="1"/>
      <w:numFmt w:val="lowerLetter"/>
      <w:lvlText w:val="%8."/>
      <w:lvlJc w:val="left"/>
      <w:pPr>
        <w:ind w:left="5541" w:hanging="360"/>
      </w:pPr>
    </w:lvl>
    <w:lvl w:ilvl="8" w:tplc="08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4"/>
  </w:num>
  <w:num w:numId="5">
    <w:abstractNumId w:val="17"/>
  </w:num>
  <w:num w:numId="6">
    <w:abstractNumId w:val="35"/>
  </w:num>
  <w:num w:numId="7">
    <w:abstractNumId w:val="1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22"/>
  </w:num>
  <w:num w:numId="16">
    <w:abstractNumId w:val="14"/>
  </w:num>
  <w:num w:numId="17">
    <w:abstractNumId w:val="3"/>
  </w:num>
  <w:num w:numId="18">
    <w:abstractNumId w:val="33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  <w:num w:numId="23">
    <w:abstractNumId w:val="28"/>
  </w:num>
  <w:num w:numId="24">
    <w:abstractNumId w:val="26"/>
  </w:num>
  <w:num w:numId="25">
    <w:abstractNumId w:val="20"/>
  </w:num>
  <w:num w:numId="26">
    <w:abstractNumId w:val="18"/>
  </w:num>
  <w:num w:numId="27">
    <w:abstractNumId w:val="27"/>
  </w:num>
  <w:num w:numId="28">
    <w:abstractNumId w:val="31"/>
  </w:num>
  <w:num w:numId="29">
    <w:abstractNumId w:val="30"/>
  </w:num>
  <w:num w:numId="30">
    <w:abstractNumId w:val="9"/>
  </w:num>
  <w:num w:numId="31">
    <w:abstractNumId w:val="25"/>
  </w:num>
  <w:num w:numId="32">
    <w:abstractNumId w:val="10"/>
  </w:num>
  <w:num w:numId="33">
    <w:abstractNumId w:val="23"/>
  </w:num>
  <w:num w:numId="34">
    <w:abstractNumId w:val="8"/>
  </w:num>
  <w:num w:numId="35">
    <w:abstractNumId w:val="21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4FD6"/>
    <w:rsid w:val="00011ACA"/>
    <w:rsid w:val="00011BB6"/>
    <w:rsid w:val="00014502"/>
    <w:rsid w:val="000145ED"/>
    <w:rsid w:val="000232DB"/>
    <w:rsid w:val="00026A12"/>
    <w:rsid w:val="00034089"/>
    <w:rsid w:val="0003516B"/>
    <w:rsid w:val="000410DE"/>
    <w:rsid w:val="000555DC"/>
    <w:rsid w:val="000706BA"/>
    <w:rsid w:val="00075FF6"/>
    <w:rsid w:val="0009435A"/>
    <w:rsid w:val="000A04D8"/>
    <w:rsid w:val="000A533D"/>
    <w:rsid w:val="000D77E3"/>
    <w:rsid w:val="000E2C61"/>
    <w:rsid w:val="000E5167"/>
    <w:rsid w:val="000E6ACB"/>
    <w:rsid w:val="000E796B"/>
    <w:rsid w:val="000F195C"/>
    <w:rsid w:val="000F3E5F"/>
    <w:rsid w:val="001032D3"/>
    <w:rsid w:val="001051D6"/>
    <w:rsid w:val="001102D0"/>
    <w:rsid w:val="0011093A"/>
    <w:rsid w:val="00111C88"/>
    <w:rsid w:val="00122378"/>
    <w:rsid w:val="00134315"/>
    <w:rsid w:val="00142442"/>
    <w:rsid w:val="001446D8"/>
    <w:rsid w:val="00147EA7"/>
    <w:rsid w:val="001508D2"/>
    <w:rsid w:val="00157784"/>
    <w:rsid w:val="001602EB"/>
    <w:rsid w:val="00180808"/>
    <w:rsid w:val="0018534F"/>
    <w:rsid w:val="00192E23"/>
    <w:rsid w:val="00193BDA"/>
    <w:rsid w:val="00196B6D"/>
    <w:rsid w:val="001B4A12"/>
    <w:rsid w:val="001C06C6"/>
    <w:rsid w:val="001C79D7"/>
    <w:rsid w:val="001D0993"/>
    <w:rsid w:val="001F3F18"/>
    <w:rsid w:val="00201149"/>
    <w:rsid w:val="002502B9"/>
    <w:rsid w:val="002537FA"/>
    <w:rsid w:val="00257194"/>
    <w:rsid w:val="0026322C"/>
    <w:rsid w:val="0026771F"/>
    <w:rsid w:val="00270809"/>
    <w:rsid w:val="00270EDA"/>
    <w:rsid w:val="00273628"/>
    <w:rsid w:val="002876EB"/>
    <w:rsid w:val="002917BB"/>
    <w:rsid w:val="00292B80"/>
    <w:rsid w:val="002A239A"/>
    <w:rsid w:val="002A342E"/>
    <w:rsid w:val="002B6845"/>
    <w:rsid w:val="002C169D"/>
    <w:rsid w:val="002C3CC4"/>
    <w:rsid w:val="002C6891"/>
    <w:rsid w:val="002D356A"/>
    <w:rsid w:val="002D554E"/>
    <w:rsid w:val="002E1779"/>
    <w:rsid w:val="002E4B58"/>
    <w:rsid w:val="002F69FB"/>
    <w:rsid w:val="00300EA3"/>
    <w:rsid w:val="00301199"/>
    <w:rsid w:val="00303D90"/>
    <w:rsid w:val="003231F7"/>
    <w:rsid w:val="003247F8"/>
    <w:rsid w:val="00324A96"/>
    <w:rsid w:val="00325FCC"/>
    <w:rsid w:val="00333531"/>
    <w:rsid w:val="003344AB"/>
    <w:rsid w:val="00337857"/>
    <w:rsid w:val="00337D49"/>
    <w:rsid w:val="003429F3"/>
    <w:rsid w:val="0035051E"/>
    <w:rsid w:val="00356623"/>
    <w:rsid w:val="00360ADE"/>
    <w:rsid w:val="003620C9"/>
    <w:rsid w:val="003837BA"/>
    <w:rsid w:val="003859DC"/>
    <w:rsid w:val="00394A1E"/>
    <w:rsid w:val="003A532D"/>
    <w:rsid w:val="003B3763"/>
    <w:rsid w:val="003B7736"/>
    <w:rsid w:val="003C275B"/>
    <w:rsid w:val="003D0173"/>
    <w:rsid w:val="003D72CF"/>
    <w:rsid w:val="003D7A8F"/>
    <w:rsid w:val="003E0B1C"/>
    <w:rsid w:val="003F6D75"/>
    <w:rsid w:val="003F6F1A"/>
    <w:rsid w:val="00400C93"/>
    <w:rsid w:val="0040230E"/>
    <w:rsid w:val="00403FDD"/>
    <w:rsid w:val="00416026"/>
    <w:rsid w:val="00435318"/>
    <w:rsid w:val="00444755"/>
    <w:rsid w:val="00447887"/>
    <w:rsid w:val="0045569B"/>
    <w:rsid w:val="004602B7"/>
    <w:rsid w:val="00472EFF"/>
    <w:rsid w:val="00476616"/>
    <w:rsid w:val="00484030"/>
    <w:rsid w:val="0048511E"/>
    <w:rsid w:val="00496C94"/>
    <w:rsid w:val="0049755B"/>
    <w:rsid w:val="0049761F"/>
    <w:rsid w:val="004A15D9"/>
    <w:rsid w:val="004B0B31"/>
    <w:rsid w:val="004B414B"/>
    <w:rsid w:val="004B4910"/>
    <w:rsid w:val="004B703B"/>
    <w:rsid w:val="004C0803"/>
    <w:rsid w:val="004D03D9"/>
    <w:rsid w:val="004D3877"/>
    <w:rsid w:val="004D7491"/>
    <w:rsid w:val="004F642D"/>
    <w:rsid w:val="005109B9"/>
    <w:rsid w:val="005174E9"/>
    <w:rsid w:val="005222BC"/>
    <w:rsid w:val="005226FC"/>
    <w:rsid w:val="00525A18"/>
    <w:rsid w:val="00531B63"/>
    <w:rsid w:val="00534F80"/>
    <w:rsid w:val="00542455"/>
    <w:rsid w:val="00545853"/>
    <w:rsid w:val="00552122"/>
    <w:rsid w:val="0057290C"/>
    <w:rsid w:val="00586C88"/>
    <w:rsid w:val="005B68C9"/>
    <w:rsid w:val="005B70C8"/>
    <w:rsid w:val="005B7AF0"/>
    <w:rsid w:val="005C5751"/>
    <w:rsid w:val="005C7CB7"/>
    <w:rsid w:val="005C7D22"/>
    <w:rsid w:val="005E11D8"/>
    <w:rsid w:val="005E1ED7"/>
    <w:rsid w:val="005E23EA"/>
    <w:rsid w:val="005E392F"/>
    <w:rsid w:val="005E48B5"/>
    <w:rsid w:val="005F6967"/>
    <w:rsid w:val="005F7EAF"/>
    <w:rsid w:val="005F7EF9"/>
    <w:rsid w:val="00610C34"/>
    <w:rsid w:val="00610C3F"/>
    <w:rsid w:val="00612001"/>
    <w:rsid w:val="00624AFF"/>
    <w:rsid w:val="00624E45"/>
    <w:rsid w:val="00627D4D"/>
    <w:rsid w:val="00630347"/>
    <w:rsid w:val="00634347"/>
    <w:rsid w:val="0063569A"/>
    <w:rsid w:val="00635F14"/>
    <w:rsid w:val="00641766"/>
    <w:rsid w:val="0064215F"/>
    <w:rsid w:val="0064623D"/>
    <w:rsid w:val="00647C77"/>
    <w:rsid w:val="00651F5C"/>
    <w:rsid w:val="00655418"/>
    <w:rsid w:val="006560B5"/>
    <w:rsid w:val="006640F6"/>
    <w:rsid w:val="006737D5"/>
    <w:rsid w:val="006743C9"/>
    <w:rsid w:val="006948EE"/>
    <w:rsid w:val="006A54C4"/>
    <w:rsid w:val="006A6684"/>
    <w:rsid w:val="006A7E6A"/>
    <w:rsid w:val="006B06D9"/>
    <w:rsid w:val="006B1884"/>
    <w:rsid w:val="006C1BD7"/>
    <w:rsid w:val="006C7F9F"/>
    <w:rsid w:val="006D6A16"/>
    <w:rsid w:val="006E027F"/>
    <w:rsid w:val="006E36CA"/>
    <w:rsid w:val="006E5308"/>
    <w:rsid w:val="006F5DA0"/>
    <w:rsid w:val="006F6D94"/>
    <w:rsid w:val="006F7E6C"/>
    <w:rsid w:val="0070168A"/>
    <w:rsid w:val="0071633C"/>
    <w:rsid w:val="007232A0"/>
    <w:rsid w:val="0072640B"/>
    <w:rsid w:val="00731824"/>
    <w:rsid w:val="00743CFC"/>
    <w:rsid w:val="00747CE7"/>
    <w:rsid w:val="00761BDB"/>
    <w:rsid w:val="00766C5C"/>
    <w:rsid w:val="007705ED"/>
    <w:rsid w:val="0077255D"/>
    <w:rsid w:val="00772F63"/>
    <w:rsid w:val="00773343"/>
    <w:rsid w:val="00782102"/>
    <w:rsid w:val="007871FE"/>
    <w:rsid w:val="00790B70"/>
    <w:rsid w:val="0079503D"/>
    <w:rsid w:val="007A1249"/>
    <w:rsid w:val="007A4F9E"/>
    <w:rsid w:val="007A599A"/>
    <w:rsid w:val="007B50BF"/>
    <w:rsid w:val="007D20F0"/>
    <w:rsid w:val="007D66AC"/>
    <w:rsid w:val="007D7D32"/>
    <w:rsid w:val="007E3DCA"/>
    <w:rsid w:val="007E6464"/>
    <w:rsid w:val="007E7811"/>
    <w:rsid w:val="007F012B"/>
    <w:rsid w:val="007F0706"/>
    <w:rsid w:val="007F3AAE"/>
    <w:rsid w:val="007F5F07"/>
    <w:rsid w:val="00806FA5"/>
    <w:rsid w:val="00824225"/>
    <w:rsid w:val="00825AC8"/>
    <w:rsid w:val="00827956"/>
    <w:rsid w:val="008377E7"/>
    <w:rsid w:val="0084317F"/>
    <w:rsid w:val="00843344"/>
    <w:rsid w:val="00855F0E"/>
    <w:rsid w:val="0086382C"/>
    <w:rsid w:val="00873166"/>
    <w:rsid w:val="00874943"/>
    <w:rsid w:val="00881A5F"/>
    <w:rsid w:val="008821B5"/>
    <w:rsid w:val="008A11F6"/>
    <w:rsid w:val="008B4983"/>
    <w:rsid w:val="008B73DB"/>
    <w:rsid w:val="008D33C9"/>
    <w:rsid w:val="008D5113"/>
    <w:rsid w:val="008E094E"/>
    <w:rsid w:val="008E3DE8"/>
    <w:rsid w:val="008E42BF"/>
    <w:rsid w:val="008F31FD"/>
    <w:rsid w:val="009054AF"/>
    <w:rsid w:val="009054CB"/>
    <w:rsid w:val="009145FD"/>
    <w:rsid w:val="00916AB5"/>
    <w:rsid w:val="00925E64"/>
    <w:rsid w:val="00942493"/>
    <w:rsid w:val="00972654"/>
    <w:rsid w:val="00984801"/>
    <w:rsid w:val="0099154E"/>
    <w:rsid w:val="009B25D4"/>
    <w:rsid w:val="009B5369"/>
    <w:rsid w:val="009B740A"/>
    <w:rsid w:val="009C5718"/>
    <w:rsid w:val="009D0685"/>
    <w:rsid w:val="009D2E3A"/>
    <w:rsid w:val="009D4BA6"/>
    <w:rsid w:val="00A03F4C"/>
    <w:rsid w:val="00A0622F"/>
    <w:rsid w:val="00A15C33"/>
    <w:rsid w:val="00A24AF1"/>
    <w:rsid w:val="00A259DE"/>
    <w:rsid w:val="00A30D35"/>
    <w:rsid w:val="00A32808"/>
    <w:rsid w:val="00A3614E"/>
    <w:rsid w:val="00A36E00"/>
    <w:rsid w:val="00A42400"/>
    <w:rsid w:val="00A452E5"/>
    <w:rsid w:val="00A45BDF"/>
    <w:rsid w:val="00A533C0"/>
    <w:rsid w:val="00A666E5"/>
    <w:rsid w:val="00A705B8"/>
    <w:rsid w:val="00A94831"/>
    <w:rsid w:val="00A97010"/>
    <w:rsid w:val="00AA442D"/>
    <w:rsid w:val="00AA6FE7"/>
    <w:rsid w:val="00AB1F06"/>
    <w:rsid w:val="00AB6690"/>
    <w:rsid w:val="00AC121F"/>
    <w:rsid w:val="00AD03B3"/>
    <w:rsid w:val="00AD1746"/>
    <w:rsid w:val="00AD485E"/>
    <w:rsid w:val="00AD48E5"/>
    <w:rsid w:val="00AE2AD3"/>
    <w:rsid w:val="00AE7ABC"/>
    <w:rsid w:val="00B16B45"/>
    <w:rsid w:val="00B17193"/>
    <w:rsid w:val="00B178FE"/>
    <w:rsid w:val="00B307C9"/>
    <w:rsid w:val="00B31C4F"/>
    <w:rsid w:val="00B36DFD"/>
    <w:rsid w:val="00B45010"/>
    <w:rsid w:val="00B61731"/>
    <w:rsid w:val="00B62CD4"/>
    <w:rsid w:val="00B8121B"/>
    <w:rsid w:val="00B84C2C"/>
    <w:rsid w:val="00B96058"/>
    <w:rsid w:val="00B978E0"/>
    <w:rsid w:val="00BA364F"/>
    <w:rsid w:val="00BA4D76"/>
    <w:rsid w:val="00BB06C4"/>
    <w:rsid w:val="00BD0A82"/>
    <w:rsid w:val="00BE0E9A"/>
    <w:rsid w:val="00BE3657"/>
    <w:rsid w:val="00BF105F"/>
    <w:rsid w:val="00C05C41"/>
    <w:rsid w:val="00C064B1"/>
    <w:rsid w:val="00C1320F"/>
    <w:rsid w:val="00C15015"/>
    <w:rsid w:val="00C155D1"/>
    <w:rsid w:val="00C173ED"/>
    <w:rsid w:val="00C21737"/>
    <w:rsid w:val="00C36E13"/>
    <w:rsid w:val="00C43266"/>
    <w:rsid w:val="00C45272"/>
    <w:rsid w:val="00C54572"/>
    <w:rsid w:val="00C576BC"/>
    <w:rsid w:val="00C6729F"/>
    <w:rsid w:val="00C74948"/>
    <w:rsid w:val="00C80447"/>
    <w:rsid w:val="00C90254"/>
    <w:rsid w:val="00C9246D"/>
    <w:rsid w:val="00CA50A8"/>
    <w:rsid w:val="00CB0FC8"/>
    <w:rsid w:val="00CC2B37"/>
    <w:rsid w:val="00CC3B17"/>
    <w:rsid w:val="00CC7D9D"/>
    <w:rsid w:val="00CD7646"/>
    <w:rsid w:val="00CD7D15"/>
    <w:rsid w:val="00CE144E"/>
    <w:rsid w:val="00CE2CE9"/>
    <w:rsid w:val="00CF41AD"/>
    <w:rsid w:val="00D003B4"/>
    <w:rsid w:val="00D02902"/>
    <w:rsid w:val="00D03008"/>
    <w:rsid w:val="00D122F7"/>
    <w:rsid w:val="00D1320A"/>
    <w:rsid w:val="00D41527"/>
    <w:rsid w:val="00D434BB"/>
    <w:rsid w:val="00D57A84"/>
    <w:rsid w:val="00D67033"/>
    <w:rsid w:val="00D86FFA"/>
    <w:rsid w:val="00D87932"/>
    <w:rsid w:val="00DA5760"/>
    <w:rsid w:val="00DA5F56"/>
    <w:rsid w:val="00DB0F89"/>
    <w:rsid w:val="00DB20EE"/>
    <w:rsid w:val="00DB2E73"/>
    <w:rsid w:val="00DC771A"/>
    <w:rsid w:val="00DD051A"/>
    <w:rsid w:val="00DD6B84"/>
    <w:rsid w:val="00DD7E05"/>
    <w:rsid w:val="00DE06B5"/>
    <w:rsid w:val="00DE20BA"/>
    <w:rsid w:val="00DF745B"/>
    <w:rsid w:val="00DF7BCD"/>
    <w:rsid w:val="00E009E5"/>
    <w:rsid w:val="00E00D3D"/>
    <w:rsid w:val="00E041B8"/>
    <w:rsid w:val="00E075BD"/>
    <w:rsid w:val="00E159C8"/>
    <w:rsid w:val="00E21BA9"/>
    <w:rsid w:val="00E34291"/>
    <w:rsid w:val="00E45F7A"/>
    <w:rsid w:val="00E47C5F"/>
    <w:rsid w:val="00E53FD3"/>
    <w:rsid w:val="00E627D4"/>
    <w:rsid w:val="00E657B8"/>
    <w:rsid w:val="00E82A61"/>
    <w:rsid w:val="00E964C2"/>
    <w:rsid w:val="00EA1A2F"/>
    <w:rsid w:val="00EA6009"/>
    <w:rsid w:val="00EE7BBE"/>
    <w:rsid w:val="00EF0B83"/>
    <w:rsid w:val="00EF270E"/>
    <w:rsid w:val="00F012D0"/>
    <w:rsid w:val="00F01A48"/>
    <w:rsid w:val="00F02B21"/>
    <w:rsid w:val="00F045D0"/>
    <w:rsid w:val="00F05EA4"/>
    <w:rsid w:val="00F103A6"/>
    <w:rsid w:val="00F13C40"/>
    <w:rsid w:val="00F56F20"/>
    <w:rsid w:val="00F67043"/>
    <w:rsid w:val="00F713D6"/>
    <w:rsid w:val="00F7258E"/>
    <w:rsid w:val="00F77BE1"/>
    <w:rsid w:val="00F86167"/>
    <w:rsid w:val="00FA7E6F"/>
    <w:rsid w:val="00FB265E"/>
    <w:rsid w:val="00FB33E0"/>
    <w:rsid w:val="00FB4974"/>
    <w:rsid w:val="00FD74B8"/>
    <w:rsid w:val="00FE0A1C"/>
    <w:rsid w:val="00FF0B26"/>
    <w:rsid w:val="00FF231A"/>
    <w:rsid w:val="00FF2E61"/>
    <w:rsid w:val="00FF3A09"/>
    <w:rsid w:val="00FF3AC6"/>
    <w:rsid w:val="00FF406F"/>
    <w:rsid w:val="00FF5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AB93E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TextChar">
    <w:name w:val="Comment Text Char"/>
    <w:link w:val="CommentText"/>
    <w:uiPriority w:val="99"/>
    <w:semiHidden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A09"/>
  </w:style>
  <w:style w:type="paragraph" w:styleId="TOC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ListParagraph">
    <w:name w:val="List Paragraph"/>
    <w:basedOn w:val="Normal"/>
    <w:uiPriority w:val="34"/>
    <w:qFormat/>
    <w:rsid w:val="00881A5F"/>
    <w:pPr>
      <w:ind w:left="720"/>
      <w:contextualSpacing/>
    </w:pPr>
  </w:style>
  <w:style w:type="paragraph" w:styleId="Revision">
    <w:name w:val="Revision"/>
    <w:hidden/>
    <w:uiPriority w:val="99"/>
    <w:semiHidden/>
    <w:rsid w:val="00F01A48"/>
    <w:rPr>
      <w:rFonts w:ascii="Arial" w:eastAsia="Times New Roman" w:hAnsi="Arial"/>
      <w:sz w:val="24"/>
      <w:szCs w:val="22"/>
      <w:lang w:val="en-GB" w:eastAsia="en-US" w:bidi="en-US"/>
    </w:rPr>
  </w:style>
  <w:style w:type="paragraph" w:customStyle="1" w:styleId="xxxmsonormal">
    <w:name w:val="x_xxmsonormal"/>
    <w:basedOn w:val="Normal"/>
    <w:rsid w:val="00790B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3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overning%20Bodies,%20Committees%20and%20WG\Executive%20Committee\Meetings\2019\Brussels%20January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4134-89BF-4606-88ED-E5A31D7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3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5</cp:revision>
  <cp:lastPrinted>2019-11-05T12:13:00Z</cp:lastPrinted>
  <dcterms:created xsi:type="dcterms:W3CDTF">2021-06-22T10:07:00Z</dcterms:created>
  <dcterms:modified xsi:type="dcterms:W3CDTF">2021-06-23T14:00:00Z</dcterms:modified>
</cp:coreProperties>
</file>