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B8A1" w14:textId="77777777" w:rsidR="0086382C" w:rsidRDefault="0086382C" w:rsidP="008B2479">
      <w:pPr>
        <w:spacing w:before="240" w:after="240"/>
        <w:rPr>
          <w:rStyle w:val="BookTitle"/>
          <w:rFonts w:cs="Arial"/>
          <w:szCs w:val="24"/>
          <w:lang w:val="en-US"/>
        </w:rPr>
      </w:pPr>
    </w:p>
    <w:p w14:paraId="734138A3" w14:textId="77777777" w:rsidR="00486487" w:rsidRDefault="00486487" w:rsidP="003D0173">
      <w:pPr>
        <w:spacing w:before="240" w:after="240"/>
        <w:jc w:val="right"/>
        <w:rPr>
          <w:rStyle w:val="BookTitle"/>
          <w:rFonts w:cs="Arial"/>
          <w:szCs w:val="24"/>
          <w:lang w:val="en-US"/>
        </w:rPr>
      </w:pPr>
    </w:p>
    <w:p w14:paraId="16427CFC" w14:textId="4F99B56C" w:rsidR="003D0173" w:rsidRPr="006D6A16" w:rsidRDefault="003D0173" w:rsidP="003D0173">
      <w:pPr>
        <w:spacing w:before="240" w:after="240"/>
        <w:jc w:val="right"/>
        <w:rPr>
          <w:rStyle w:val="BookTitle"/>
          <w:rFonts w:cs="Arial"/>
          <w:szCs w:val="24"/>
          <w:lang w:val="en-US"/>
        </w:rPr>
      </w:pPr>
      <w:r w:rsidRPr="006D6A16">
        <w:rPr>
          <w:rStyle w:val="BookTitle"/>
          <w:rFonts w:cs="Arial"/>
          <w:szCs w:val="24"/>
          <w:lang w:val="en-US"/>
        </w:rPr>
        <w:t>DOC-</w:t>
      </w:r>
      <w:r w:rsidR="00201149">
        <w:rPr>
          <w:rStyle w:val="BookTitle"/>
          <w:rFonts w:cs="Arial"/>
          <w:szCs w:val="24"/>
          <w:lang w:val="en-US"/>
        </w:rPr>
        <w:t>BOARD</w:t>
      </w:r>
      <w:r w:rsidRPr="006D6A16">
        <w:rPr>
          <w:rStyle w:val="BookTitle"/>
          <w:rFonts w:cs="Arial"/>
          <w:szCs w:val="24"/>
          <w:lang w:val="en-US"/>
        </w:rPr>
        <w:t>-</w:t>
      </w:r>
      <w:r w:rsidR="00531B63">
        <w:rPr>
          <w:rStyle w:val="BookTitle"/>
          <w:rFonts w:cs="Arial"/>
          <w:szCs w:val="24"/>
          <w:lang w:val="en-US"/>
        </w:rPr>
        <w:t>2</w:t>
      </w:r>
      <w:r w:rsidR="00142EBC">
        <w:rPr>
          <w:rStyle w:val="BookTitle"/>
          <w:rFonts w:cs="Arial"/>
          <w:szCs w:val="24"/>
          <w:lang w:val="en-US"/>
        </w:rPr>
        <w:t>3</w:t>
      </w:r>
      <w:r w:rsidR="00C064B1">
        <w:rPr>
          <w:rStyle w:val="BookTitle"/>
          <w:rFonts w:cs="Arial"/>
          <w:szCs w:val="24"/>
          <w:lang w:val="en-US"/>
        </w:rPr>
        <w:t>-</w:t>
      </w:r>
      <w:r w:rsidR="00142EBC">
        <w:rPr>
          <w:rStyle w:val="BookTitle"/>
          <w:rFonts w:cs="Arial"/>
          <w:szCs w:val="24"/>
          <w:lang w:val="en-US"/>
        </w:rPr>
        <w:t>03</w:t>
      </w:r>
      <w:r>
        <w:rPr>
          <w:rStyle w:val="BookTitle"/>
          <w:rFonts w:cs="Arial"/>
          <w:szCs w:val="24"/>
          <w:lang w:val="en-US"/>
        </w:rPr>
        <w:t>-</w:t>
      </w:r>
      <w:r w:rsidR="00201149">
        <w:rPr>
          <w:rStyle w:val="BookTitle"/>
          <w:rFonts w:cs="Arial"/>
          <w:szCs w:val="24"/>
          <w:lang w:val="en-US"/>
        </w:rPr>
        <w:t>0</w:t>
      </w:r>
      <w:r w:rsidR="00111C88">
        <w:rPr>
          <w:rStyle w:val="BookTitle"/>
          <w:rFonts w:cs="Arial"/>
          <w:szCs w:val="24"/>
          <w:lang w:val="en-US"/>
        </w:rPr>
        <w:t>1</w:t>
      </w:r>
    </w:p>
    <w:p w14:paraId="0FC18799" w14:textId="32263CEA" w:rsidR="003D0173" w:rsidRPr="00A666E5" w:rsidRDefault="009C5718" w:rsidP="0086382C">
      <w:pPr>
        <w:pStyle w:val="Heading1"/>
        <w:jc w:val="center"/>
        <w:rPr>
          <w:lang w:val="en-US"/>
        </w:rPr>
      </w:pPr>
      <w:r>
        <w:rPr>
          <w:lang w:val="en-US"/>
        </w:rPr>
        <w:t>Report</w:t>
      </w:r>
      <w:r w:rsidR="00201149" w:rsidRPr="00201149">
        <w:rPr>
          <w:lang w:val="en-US"/>
        </w:rPr>
        <w:t xml:space="preserve"> of the EDF President, Executive Committee and Director Report</w:t>
      </w:r>
    </w:p>
    <w:p w14:paraId="0E7BA6F7" w14:textId="57DB1240" w:rsidR="003D0173" w:rsidRDefault="00B8121B" w:rsidP="00B8121B">
      <w:pPr>
        <w:pStyle w:val="IntenseQuote"/>
        <w:tabs>
          <w:tab w:val="left" w:pos="7230"/>
          <w:tab w:val="left" w:pos="7371"/>
        </w:tabs>
        <w:ind w:left="0" w:right="0" w:firstLine="1010"/>
        <w:rPr>
          <w:rStyle w:val="Strong"/>
          <w:rFonts w:cs="Arial"/>
          <w:i w:val="0"/>
          <w:szCs w:val="24"/>
        </w:rPr>
      </w:pPr>
      <w:r>
        <w:rPr>
          <w:rStyle w:val="Strong"/>
          <w:rFonts w:cs="Arial"/>
          <w:i w:val="0"/>
          <w:szCs w:val="24"/>
        </w:rPr>
        <w:t xml:space="preserve">                                                                    </w:t>
      </w:r>
      <w:r w:rsidR="003D0173" w:rsidRPr="006D6A16">
        <w:rPr>
          <w:rStyle w:val="Strong"/>
          <w:rFonts w:cs="Arial"/>
          <w:i w:val="0"/>
          <w:szCs w:val="24"/>
        </w:rPr>
        <w:t>Document for information</w:t>
      </w:r>
    </w:p>
    <w:p w14:paraId="62729716" w14:textId="3D6936EE" w:rsidR="003D0173" w:rsidRDefault="007232A0" w:rsidP="00A666E5">
      <w:pPr>
        <w:spacing w:line="360" w:lineRule="auto"/>
      </w:pPr>
      <w:r>
        <w:t xml:space="preserve">These are the official meetings of the EDF President, </w:t>
      </w:r>
      <w:r w:rsidR="00034089">
        <w:t>E</w:t>
      </w:r>
      <w:r>
        <w:t xml:space="preserve">xecutive </w:t>
      </w:r>
      <w:r w:rsidR="00034089">
        <w:t>C</w:t>
      </w:r>
      <w:r>
        <w:t xml:space="preserve">ommittee and Director; Board members are also included when representing EDF. </w:t>
      </w:r>
    </w:p>
    <w:p w14:paraId="5B2C9434" w14:textId="36085A58" w:rsidR="00FC16CA" w:rsidRDefault="001F3F18" w:rsidP="00B4715B">
      <w:pPr>
        <w:spacing w:line="360" w:lineRule="auto"/>
      </w:pPr>
      <w:r>
        <w:t xml:space="preserve">Yannis Vardakastanis, EDF President, </w:t>
      </w:r>
      <w:r w:rsidRPr="001F3F18">
        <w:t xml:space="preserve">has close cooperation with EDF Director </w:t>
      </w:r>
      <w:proofErr w:type="gramStart"/>
      <w:r w:rsidRPr="001F3F18">
        <w:t>on a daily basis</w:t>
      </w:r>
      <w:proofErr w:type="gramEnd"/>
      <w:r>
        <w:t>.</w:t>
      </w:r>
      <w:r w:rsidR="00FC0EAD">
        <w:t xml:space="preserve"> The EDF director also meets regularly with foundation and corporate donors</w:t>
      </w:r>
      <w:r w:rsidR="00B4715B">
        <w:t xml:space="preserve"> and the European Commission</w:t>
      </w:r>
      <w:r w:rsidR="00FC0EAD">
        <w:t>. The EDF team has a continuous programme of training (available on request). Internally</w:t>
      </w:r>
      <w:r w:rsidR="00B4715B">
        <w:t>, within the secretariat,</w:t>
      </w:r>
      <w:r w:rsidR="00FC0EAD">
        <w:t xml:space="preserve"> the EDF team meets every Monday and the EDF management team also meets weekly. </w:t>
      </w:r>
    </w:p>
    <w:p w14:paraId="797EA075" w14:textId="09DE9514" w:rsidR="0033793F" w:rsidRDefault="0033793F" w:rsidP="00B4715B">
      <w:pPr>
        <w:spacing w:line="360" w:lineRule="auto"/>
      </w:pPr>
    </w:p>
    <w:p w14:paraId="3B09DB62" w14:textId="04322482" w:rsidR="0033793F" w:rsidRDefault="0033793F" w:rsidP="00B4715B">
      <w:pPr>
        <w:spacing w:line="360" w:lineRule="auto"/>
      </w:pPr>
    </w:p>
    <w:p w14:paraId="12AF43E7" w14:textId="77777777" w:rsidR="0033793F" w:rsidRDefault="0033793F" w:rsidP="00B4715B">
      <w:pPr>
        <w:spacing w:line="360" w:lineRule="auto"/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47"/>
        <w:gridCol w:w="3307"/>
        <w:gridCol w:w="2078"/>
        <w:gridCol w:w="4392"/>
      </w:tblGrid>
      <w:tr w:rsidR="00FF5DDF" w:rsidRPr="00B10F7C" w14:paraId="536B56B4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7FF330" w14:textId="77777777" w:rsidR="00FF5DDF" w:rsidRPr="00E45146" w:rsidRDefault="00FF5DDF" w:rsidP="00FC16CA">
            <w:pPr>
              <w:spacing w:line="360" w:lineRule="auto"/>
              <w:rPr>
                <w:rFonts w:cs="Arial"/>
                <w:b/>
              </w:rPr>
            </w:pPr>
            <w:r w:rsidRPr="00E45146">
              <w:rPr>
                <w:rFonts w:cs="Arial"/>
                <w:b/>
              </w:rPr>
              <w:t>EVENT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A1265E" w14:textId="77777777" w:rsidR="00FF5DDF" w:rsidRPr="00E45146" w:rsidRDefault="00FF5DDF" w:rsidP="00FC16CA">
            <w:pPr>
              <w:spacing w:before="100" w:beforeAutospacing="1" w:after="100" w:afterAutospacing="1" w:line="360" w:lineRule="auto"/>
              <w:rPr>
                <w:rFonts w:cs="Arial"/>
                <w:b/>
              </w:rPr>
            </w:pPr>
            <w:r w:rsidRPr="00E45146">
              <w:rPr>
                <w:rFonts w:cs="Arial"/>
                <w:b/>
              </w:rPr>
              <w:t>PLACE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49CB41" w14:textId="77777777" w:rsidR="00FF5DDF" w:rsidRPr="00E45146" w:rsidRDefault="00FF5DDF" w:rsidP="00FC16CA">
            <w:pPr>
              <w:spacing w:before="100" w:beforeAutospacing="1" w:after="100" w:afterAutospacing="1" w:line="360" w:lineRule="auto"/>
              <w:rPr>
                <w:rFonts w:cs="Arial"/>
                <w:b/>
              </w:rPr>
            </w:pPr>
            <w:r w:rsidRPr="00E45146">
              <w:rPr>
                <w:rFonts w:cs="Arial"/>
                <w:b/>
              </w:rPr>
              <w:t>DATE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073929" w14:textId="77777777" w:rsidR="00FF5DDF" w:rsidRPr="00E45146" w:rsidRDefault="00FF5DDF" w:rsidP="00FC16CA">
            <w:pPr>
              <w:spacing w:before="100" w:beforeAutospacing="1" w:after="100" w:afterAutospacing="1" w:line="360" w:lineRule="auto"/>
              <w:rPr>
                <w:rFonts w:cs="Arial"/>
                <w:b/>
              </w:rPr>
            </w:pPr>
            <w:r w:rsidRPr="00E45146">
              <w:rPr>
                <w:rFonts w:cs="Arial"/>
                <w:b/>
              </w:rPr>
              <w:t>WHO IS INVOLVED</w:t>
            </w:r>
          </w:p>
        </w:tc>
      </w:tr>
      <w:tr w:rsidR="00FC16CA" w:rsidRPr="00B10F7C" w14:paraId="2E8FE8D1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611A53" w14:textId="2D62D647" w:rsidR="00FC16CA" w:rsidRPr="00E45146" w:rsidRDefault="00FC16CA" w:rsidP="00FC16CA">
            <w:pPr>
              <w:spacing w:line="360" w:lineRule="auto"/>
              <w:rPr>
                <w:rFonts w:cs="Arial"/>
                <w:b/>
              </w:rPr>
            </w:pPr>
            <w:r w:rsidRPr="00C1239D">
              <w:rPr>
                <w:rFonts w:cs="Arial"/>
                <w:szCs w:val="24"/>
                <w:lang w:val="sv-SE"/>
              </w:rPr>
              <w:t>EDF Executive Committee meeting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3BB0AD" w14:textId="43C337A9" w:rsidR="00FC16CA" w:rsidRPr="00E45146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/>
              </w:rPr>
            </w:pPr>
            <w:r w:rsidRPr="00C1239D">
              <w:rPr>
                <w:rFonts w:cs="Arial"/>
                <w:bCs/>
                <w:szCs w:val="24"/>
                <w:lang w:bidi="ar-SA"/>
              </w:rPr>
              <w:t>Dublin, Ireland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F5C47A" w14:textId="333B2E61" w:rsidR="00FC16CA" w:rsidRPr="00E45146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/>
              </w:rPr>
            </w:pPr>
            <w:r w:rsidRPr="00C1239D">
              <w:rPr>
                <w:rFonts w:cs="Arial"/>
                <w:bCs/>
                <w:szCs w:val="24"/>
                <w:lang w:bidi="ar-SA"/>
              </w:rPr>
              <w:t>18</w:t>
            </w:r>
            <w:r w:rsidRPr="00C1239D">
              <w:rPr>
                <w:rFonts w:cs="Arial"/>
                <w:bCs/>
                <w:szCs w:val="24"/>
                <w:vertAlign w:val="superscript"/>
                <w:lang w:bidi="ar-SA"/>
              </w:rPr>
              <w:t>th</w:t>
            </w:r>
            <w:r w:rsidRPr="00C1239D">
              <w:rPr>
                <w:rFonts w:cs="Arial"/>
                <w:bCs/>
                <w:szCs w:val="24"/>
                <w:lang w:bidi="ar-SA"/>
              </w:rPr>
              <w:t xml:space="preserve"> November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7F37E3" w14:textId="006F0CDE" w:rsidR="00FC16CA" w:rsidRPr="00E45146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/>
              </w:rPr>
            </w:pPr>
            <w:r w:rsidRPr="00C1239D">
              <w:rPr>
                <w:rFonts w:cs="Arial"/>
                <w:bCs/>
                <w:szCs w:val="24"/>
                <w:lang w:bidi="ar-SA"/>
              </w:rPr>
              <w:t>All Exec</w:t>
            </w:r>
          </w:p>
        </w:tc>
      </w:tr>
      <w:tr w:rsidR="00FC16CA" w:rsidRPr="00B10F7C" w14:paraId="6C911994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318C0B" w14:textId="158F3D47" w:rsidR="00FC16CA" w:rsidRPr="00C1239D" w:rsidRDefault="00FC16CA" w:rsidP="00FC16CA">
            <w:pPr>
              <w:spacing w:line="360" w:lineRule="auto"/>
              <w:rPr>
                <w:rFonts w:cs="Arial"/>
                <w:szCs w:val="24"/>
                <w:lang w:val="sv-SE"/>
              </w:rPr>
            </w:pPr>
            <w:r w:rsidRPr="00C1239D">
              <w:rPr>
                <w:rFonts w:cs="Arial"/>
                <w:szCs w:val="24"/>
                <w:lang w:val="sv-SE"/>
              </w:rPr>
              <w:t>EDF Board meeting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D6510D" w14:textId="332E7FAC" w:rsidR="00FC16CA" w:rsidRPr="00C1239D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 w:rsidRPr="00C1239D">
              <w:rPr>
                <w:rFonts w:cs="Arial"/>
                <w:bCs/>
                <w:szCs w:val="24"/>
                <w:lang w:bidi="ar-SA"/>
              </w:rPr>
              <w:t>Dublin, Ireland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F0050A" w14:textId="19E4A9C7" w:rsidR="00FC16CA" w:rsidRPr="00C1239D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 w:rsidRPr="00C1239D">
              <w:rPr>
                <w:rFonts w:cs="Arial"/>
                <w:bCs/>
                <w:szCs w:val="24"/>
                <w:lang w:bidi="ar-SA"/>
              </w:rPr>
              <w:t>19</w:t>
            </w:r>
            <w:r w:rsidRPr="00C1239D">
              <w:rPr>
                <w:rFonts w:cs="Arial"/>
                <w:bCs/>
                <w:szCs w:val="24"/>
                <w:vertAlign w:val="superscript"/>
                <w:lang w:bidi="ar-SA"/>
              </w:rPr>
              <w:t>th</w:t>
            </w:r>
            <w:r w:rsidRPr="00C1239D">
              <w:rPr>
                <w:rFonts w:cs="Arial"/>
                <w:bCs/>
                <w:szCs w:val="24"/>
                <w:lang w:bidi="ar-SA"/>
              </w:rPr>
              <w:t xml:space="preserve"> – 20</w:t>
            </w:r>
            <w:r w:rsidRPr="00C1239D">
              <w:rPr>
                <w:rFonts w:cs="Arial"/>
                <w:bCs/>
                <w:szCs w:val="24"/>
                <w:vertAlign w:val="superscript"/>
                <w:lang w:bidi="ar-SA"/>
              </w:rPr>
              <w:t>th</w:t>
            </w:r>
            <w:r w:rsidRPr="00C1239D">
              <w:rPr>
                <w:rFonts w:cs="Arial"/>
                <w:bCs/>
                <w:szCs w:val="24"/>
                <w:lang w:bidi="ar-SA"/>
              </w:rPr>
              <w:t xml:space="preserve"> November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FE15A4" w14:textId="7451E4EC" w:rsidR="00FC16CA" w:rsidRPr="00C1239D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 w:rsidRPr="00C1239D">
              <w:rPr>
                <w:rFonts w:cs="Arial"/>
                <w:bCs/>
                <w:szCs w:val="24"/>
                <w:lang w:bidi="ar-SA"/>
              </w:rPr>
              <w:t>All Exec</w:t>
            </w:r>
          </w:p>
        </w:tc>
      </w:tr>
      <w:tr w:rsidR="00FC16CA" w:rsidRPr="00B10F7C" w14:paraId="37C1A1C9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5896AF" w14:textId="1A687629" w:rsidR="00FC16CA" w:rsidRPr="00C1239D" w:rsidRDefault="00FC16CA" w:rsidP="00FC16CA">
            <w:pPr>
              <w:spacing w:line="360" w:lineRule="auto"/>
              <w:rPr>
                <w:rFonts w:cs="Arial"/>
                <w:szCs w:val="24"/>
                <w:lang w:val="sv-SE"/>
              </w:rPr>
            </w:pPr>
            <w:r w:rsidRPr="00F17479">
              <w:rPr>
                <w:rFonts w:cs="Arial"/>
                <w:szCs w:val="24"/>
                <w:lang w:val="en-US"/>
              </w:rPr>
              <w:t xml:space="preserve">I National Congress on Public Policies on Disability. </w:t>
            </w:r>
            <w:r w:rsidRPr="00C1239D">
              <w:rPr>
                <w:rFonts w:cs="Arial"/>
                <w:szCs w:val="24"/>
                <w:lang w:val="sv-SE"/>
              </w:rPr>
              <w:t>CERMI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997971" w14:textId="3489CA14" w:rsidR="00FC16CA" w:rsidRPr="00C1239D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 w:rsidRPr="00C1239D">
              <w:rPr>
                <w:rFonts w:cs="Arial"/>
                <w:bCs/>
                <w:szCs w:val="24"/>
                <w:lang w:bidi="ar-SA"/>
              </w:rPr>
              <w:t>Alicante, Spain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D48A90" w14:textId="251A2A2C" w:rsidR="00FC16CA" w:rsidRPr="00C1239D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 w:rsidRPr="00C1239D">
              <w:rPr>
                <w:rFonts w:cs="Arial"/>
                <w:bCs/>
                <w:szCs w:val="24"/>
                <w:lang w:bidi="ar-SA"/>
              </w:rPr>
              <w:t>23</w:t>
            </w:r>
            <w:r w:rsidRPr="00C1239D">
              <w:rPr>
                <w:rFonts w:cs="Arial"/>
                <w:bCs/>
                <w:szCs w:val="24"/>
                <w:vertAlign w:val="superscript"/>
                <w:lang w:bidi="ar-SA"/>
              </w:rPr>
              <w:t>rd</w:t>
            </w:r>
            <w:r w:rsidRPr="00C1239D">
              <w:rPr>
                <w:rFonts w:cs="Arial"/>
                <w:bCs/>
                <w:szCs w:val="24"/>
                <w:lang w:bidi="ar-SA"/>
              </w:rPr>
              <w:t xml:space="preserve"> – 25</w:t>
            </w:r>
            <w:r w:rsidRPr="00C1239D">
              <w:rPr>
                <w:rFonts w:cs="Arial"/>
                <w:bCs/>
                <w:szCs w:val="24"/>
                <w:vertAlign w:val="superscript"/>
                <w:lang w:bidi="ar-SA"/>
              </w:rPr>
              <w:t>th</w:t>
            </w:r>
            <w:r w:rsidRPr="00C1239D">
              <w:rPr>
                <w:rFonts w:cs="Arial"/>
                <w:bCs/>
                <w:szCs w:val="24"/>
                <w:lang w:bidi="ar-SA"/>
              </w:rPr>
              <w:t xml:space="preserve"> November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D0A9B4" w14:textId="77777777" w:rsidR="00FC16CA" w:rsidRPr="00C1239D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 w:rsidRPr="00C1239D">
              <w:rPr>
                <w:rFonts w:cs="Arial"/>
                <w:bCs/>
                <w:szCs w:val="24"/>
                <w:lang w:bidi="ar-SA"/>
              </w:rPr>
              <w:t>Yannis Vardakastanis</w:t>
            </w:r>
          </w:p>
          <w:p w14:paraId="40D49E17" w14:textId="1B0B68C9" w:rsidR="00FC16CA" w:rsidRPr="00C1239D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 w:rsidRPr="00C1239D">
              <w:rPr>
                <w:rFonts w:cs="Arial"/>
                <w:bCs/>
                <w:szCs w:val="24"/>
                <w:lang w:bidi="ar-SA"/>
              </w:rPr>
              <w:t>Ana Pelaez</w:t>
            </w:r>
          </w:p>
        </w:tc>
      </w:tr>
      <w:tr w:rsidR="00FC16CA" w:rsidRPr="00B10F7C" w14:paraId="22822B39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9E8A5F" w14:textId="76C0DE61" w:rsidR="00FC16CA" w:rsidRPr="00F17479" w:rsidRDefault="00FC16CA" w:rsidP="00FC16CA">
            <w:pPr>
              <w:spacing w:line="360" w:lineRule="auto"/>
              <w:rPr>
                <w:rFonts w:cs="Arial"/>
                <w:szCs w:val="24"/>
                <w:lang w:val="en-US"/>
              </w:rPr>
            </w:pPr>
            <w:r w:rsidRPr="00C1239D">
              <w:rPr>
                <w:rFonts w:cs="Arial"/>
                <w:szCs w:val="24"/>
              </w:rPr>
              <w:t>EDF Women’s Committee meeting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2F1D00" w14:textId="602023AD" w:rsidR="00FC16CA" w:rsidRPr="00C1239D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 w:rsidRPr="00C1239D">
              <w:rPr>
                <w:rFonts w:cs="Arial"/>
                <w:bCs/>
                <w:szCs w:val="24"/>
                <w:lang w:bidi="ar-SA"/>
              </w:rPr>
              <w:t>Brussels, Belgium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787593" w14:textId="4C05882D" w:rsidR="00FC16CA" w:rsidRPr="00C1239D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 w:rsidRPr="00C1239D">
              <w:rPr>
                <w:rFonts w:cs="Arial"/>
                <w:bCs/>
                <w:szCs w:val="24"/>
                <w:lang w:bidi="ar-SA"/>
              </w:rPr>
              <w:t>23</w:t>
            </w:r>
            <w:r w:rsidRPr="00C1239D">
              <w:rPr>
                <w:rFonts w:cs="Arial"/>
                <w:bCs/>
                <w:szCs w:val="24"/>
                <w:vertAlign w:val="superscript"/>
                <w:lang w:bidi="ar-SA"/>
              </w:rPr>
              <w:t>rd</w:t>
            </w:r>
            <w:r w:rsidRPr="00C1239D">
              <w:rPr>
                <w:rFonts w:cs="Arial"/>
                <w:bCs/>
                <w:szCs w:val="24"/>
                <w:lang w:bidi="ar-SA"/>
              </w:rPr>
              <w:t xml:space="preserve"> November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460882" w14:textId="77777777" w:rsidR="00FC16CA" w:rsidRPr="00F17479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val="en-US" w:bidi="ar-SA"/>
              </w:rPr>
            </w:pPr>
            <w:r w:rsidRPr="00F17479">
              <w:rPr>
                <w:rFonts w:cs="Arial"/>
                <w:bCs/>
                <w:szCs w:val="24"/>
                <w:lang w:val="en-US" w:bidi="ar-SA"/>
              </w:rPr>
              <w:t xml:space="preserve">Pirkko Mahlamäki </w:t>
            </w:r>
          </w:p>
          <w:p w14:paraId="18C114C2" w14:textId="77777777" w:rsidR="00FC16CA" w:rsidRPr="00F17479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val="en-US" w:bidi="ar-SA"/>
              </w:rPr>
            </w:pPr>
            <w:r w:rsidRPr="00F17479">
              <w:rPr>
                <w:rFonts w:cs="Arial"/>
                <w:bCs/>
                <w:szCs w:val="24"/>
                <w:lang w:val="en-US" w:bidi="ar-SA"/>
              </w:rPr>
              <w:t xml:space="preserve">Women’s Committee members and observers </w:t>
            </w:r>
          </w:p>
          <w:p w14:paraId="0F434386" w14:textId="42460C6D" w:rsidR="00FC16CA" w:rsidRPr="00C1239D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 w:rsidRPr="00C1239D">
              <w:rPr>
                <w:rFonts w:cs="Arial"/>
                <w:bCs/>
                <w:szCs w:val="24"/>
                <w:lang w:bidi="ar-SA"/>
              </w:rPr>
              <w:t>Marine Uldry</w:t>
            </w:r>
          </w:p>
        </w:tc>
      </w:tr>
      <w:tr w:rsidR="00FC16CA" w:rsidRPr="00B10F7C" w14:paraId="40776F27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8BDBAE" w14:textId="40F0090E" w:rsidR="00FC16CA" w:rsidRPr="00C1239D" w:rsidRDefault="00FC16CA" w:rsidP="00FC16CA">
            <w:pPr>
              <w:spacing w:line="360" w:lineRule="auto"/>
              <w:rPr>
                <w:rFonts w:cs="Arial"/>
                <w:szCs w:val="24"/>
              </w:rPr>
            </w:pPr>
            <w:r w:rsidRPr="00C1239D">
              <w:rPr>
                <w:rFonts w:cs="Arial"/>
                <w:szCs w:val="24"/>
              </w:rPr>
              <w:t>EDF Youth Committee meeting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77700F" w14:textId="5398286A" w:rsidR="00FC16CA" w:rsidRPr="00C1239D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 w:rsidRPr="00C1239D">
              <w:rPr>
                <w:rFonts w:cs="Arial"/>
                <w:bCs/>
                <w:szCs w:val="24"/>
                <w:lang w:bidi="ar-SA"/>
              </w:rPr>
              <w:t>Brussels, Belgium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12E517" w14:textId="0F534B8B" w:rsidR="00FC16CA" w:rsidRPr="00C1239D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 w:rsidRPr="00C1239D">
              <w:rPr>
                <w:rFonts w:cs="Arial"/>
                <w:bCs/>
                <w:szCs w:val="24"/>
                <w:lang w:bidi="ar-SA"/>
              </w:rPr>
              <w:t>23</w:t>
            </w:r>
            <w:r w:rsidRPr="00C1239D">
              <w:rPr>
                <w:rFonts w:cs="Arial"/>
                <w:bCs/>
                <w:szCs w:val="24"/>
                <w:vertAlign w:val="superscript"/>
                <w:lang w:bidi="ar-SA"/>
              </w:rPr>
              <w:t>rd</w:t>
            </w:r>
            <w:r w:rsidRPr="00C1239D">
              <w:rPr>
                <w:rFonts w:cs="Arial"/>
                <w:bCs/>
                <w:szCs w:val="24"/>
                <w:lang w:bidi="ar-SA"/>
              </w:rPr>
              <w:t xml:space="preserve"> November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763FD2" w14:textId="77777777" w:rsidR="00FC16CA" w:rsidRDefault="003111CB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val="en-US" w:bidi="ar-SA"/>
              </w:rPr>
            </w:pPr>
            <w:r>
              <w:rPr>
                <w:rFonts w:cs="Arial"/>
                <w:bCs/>
                <w:szCs w:val="24"/>
                <w:lang w:val="en-US" w:bidi="ar-SA"/>
              </w:rPr>
              <w:t>Vera Bonvalot</w:t>
            </w:r>
          </w:p>
          <w:p w14:paraId="03F46A4A" w14:textId="77777777" w:rsidR="003111CB" w:rsidRDefault="003111CB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val="en-US" w:bidi="ar-SA"/>
              </w:rPr>
            </w:pPr>
            <w:r>
              <w:rPr>
                <w:rFonts w:cs="Arial"/>
                <w:bCs/>
                <w:szCs w:val="24"/>
                <w:lang w:val="en-US" w:bidi="ar-SA"/>
              </w:rPr>
              <w:t>Humberto Insolera</w:t>
            </w:r>
          </w:p>
          <w:p w14:paraId="60EB5DB9" w14:textId="5F1B94DB" w:rsidR="00D51448" w:rsidRPr="00F17479" w:rsidRDefault="00D51448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val="en-US" w:bidi="ar-SA"/>
              </w:rPr>
            </w:pPr>
            <w:r>
              <w:rPr>
                <w:rFonts w:cs="Arial"/>
                <w:bCs/>
                <w:szCs w:val="24"/>
                <w:lang w:val="en-US" w:bidi="ar-SA"/>
              </w:rPr>
              <w:lastRenderedPageBreak/>
              <w:t>Catherine Naughton</w:t>
            </w:r>
          </w:p>
        </w:tc>
      </w:tr>
      <w:tr w:rsidR="00FC16CA" w:rsidRPr="00B10F7C" w14:paraId="16FC1125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7AAE7E" w14:textId="5F2A71D6" w:rsidR="00FC16CA" w:rsidRPr="00C1239D" w:rsidRDefault="00FC16CA" w:rsidP="00FC16CA">
            <w:pPr>
              <w:spacing w:line="360" w:lineRule="auto"/>
              <w:rPr>
                <w:rFonts w:cs="Arial"/>
                <w:szCs w:val="24"/>
              </w:rPr>
            </w:pPr>
            <w:r w:rsidRPr="00F17479">
              <w:rPr>
                <w:rFonts w:cs="Arial"/>
                <w:szCs w:val="24"/>
                <w:lang w:val="en-US"/>
              </w:rPr>
              <w:lastRenderedPageBreak/>
              <w:t xml:space="preserve">European Day of Persons with Disabilities 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84F3A2" w14:textId="7A5E14D3" w:rsidR="00FC16CA" w:rsidRPr="00C1239D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 w:rsidRPr="00C1239D">
              <w:rPr>
                <w:rFonts w:cs="Arial"/>
                <w:bCs/>
                <w:szCs w:val="24"/>
                <w:lang w:bidi="ar-SA"/>
              </w:rPr>
              <w:t>Brussels, Belgium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838237" w14:textId="0651ED0C" w:rsidR="00FC16CA" w:rsidRPr="00C1239D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 w:rsidRPr="00C1239D">
              <w:rPr>
                <w:rFonts w:cs="Arial"/>
                <w:bCs/>
                <w:szCs w:val="24"/>
                <w:lang w:bidi="ar-SA"/>
              </w:rPr>
              <w:t>24</w:t>
            </w:r>
            <w:r w:rsidRPr="00C1239D">
              <w:rPr>
                <w:rFonts w:cs="Arial"/>
                <w:bCs/>
                <w:szCs w:val="24"/>
                <w:vertAlign w:val="superscript"/>
                <w:lang w:bidi="ar-SA"/>
              </w:rPr>
              <w:t>th</w:t>
            </w:r>
            <w:r w:rsidRPr="00C1239D">
              <w:rPr>
                <w:rFonts w:cs="Arial"/>
                <w:bCs/>
                <w:szCs w:val="24"/>
                <w:lang w:bidi="ar-SA"/>
              </w:rPr>
              <w:t xml:space="preserve"> - 25</w:t>
            </w:r>
            <w:r w:rsidRPr="00C1239D">
              <w:rPr>
                <w:rFonts w:cs="Arial"/>
                <w:bCs/>
                <w:szCs w:val="24"/>
                <w:vertAlign w:val="superscript"/>
                <w:lang w:bidi="ar-SA"/>
              </w:rPr>
              <w:t>th</w:t>
            </w:r>
            <w:r w:rsidRPr="00C1239D">
              <w:rPr>
                <w:rFonts w:cs="Arial"/>
                <w:bCs/>
                <w:szCs w:val="24"/>
                <w:lang w:bidi="ar-SA"/>
              </w:rPr>
              <w:t xml:space="preserve"> November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275532" w14:textId="0FFFABB8" w:rsidR="00FC16CA" w:rsidRPr="00F17479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val="en-US" w:bidi="ar-SA"/>
              </w:rPr>
            </w:pPr>
            <w:r w:rsidRPr="00C1239D">
              <w:rPr>
                <w:rFonts w:cs="Arial"/>
                <w:bCs/>
                <w:szCs w:val="24"/>
                <w:lang w:bidi="ar-SA"/>
              </w:rPr>
              <w:t xml:space="preserve">All Exec </w:t>
            </w:r>
          </w:p>
        </w:tc>
      </w:tr>
      <w:tr w:rsidR="00FC16CA" w:rsidRPr="00B10F7C" w14:paraId="64BA4CF8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57778B" w14:textId="5A27BA28" w:rsidR="00FC16CA" w:rsidRPr="00F17479" w:rsidRDefault="00FC16CA" w:rsidP="00FC16CA">
            <w:pPr>
              <w:spacing w:line="360" w:lineRule="auto"/>
              <w:rPr>
                <w:rFonts w:cs="Arial"/>
                <w:szCs w:val="24"/>
                <w:lang w:val="en-US"/>
              </w:rPr>
            </w:pPr>
            <w:r w:rsidRPr="00F17479">
              <w:rPr>
                <w:rFonts w:cs="Arial"/>
                <w:szCs w:val="24"/>
                <w:lang w:val="en-US"/>
              </w:rPr>
              <w:t>Training for EDF members and regional DPOs on EU funding in external action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91FC10" w14:textId="411D783B" w:rsidR="00FC16CA" w:rsidRPr="00C1239D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 w:rsidRPr="00C1239D">
              <w:rPr>
                <w:rFonts w:cs="Arial"/>
                <w:bCs/>
                <w:szCs w:val="24"/>
                <w:lang w:bidi="ar-SA"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7FF996" w14:textId="229A5843" w:rsidR="00FC16CA" w:rsidRPr="00C1239D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 w:rsidRPr="00C1239D">
              <w:rPr>
                <w:rFonts w:cs="Arial"/>
                <w:bCs/>
                <w:szCs w:val="24"/>
                <w:lang w:bidi="ar-SA"/>
              </w:rPr>
              <w:t>29</w:t>
            </w:r>
            <w:r w:rsidRPr="00C1239D">
              <w:rPr>
                <w:rFonts w:cs="Arial"/>
                <w:bCs/>
                <w:szCs w:val="24"/>
                <w:vertAlign w:val="superscript"/>
                <w:lang w:bidi="ar-SA"/>
              </w:rPr>
              <w:t>th</w:t>
            </w:r>
            <w:r w:rsidRPr="00C1239D">
              <w:rPr>
                <w:rFonts w:cs="Arial"/>
                <w:bCs/>
                <w:szCs w:val="24"/>
                <w:lang w:bidi="ar-SA"/>
              </w:rPr>
              <w:t xml:space="preserve"> November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96A810" w14:textId="1638BA3D" w:rsidR="00FC16CA" w:rsidRPr="00C1239D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 w:rsidRPr="00F17479">
              <w:rPr>
                <w:rFonts w:cs="Arial"/>
                <w:bCs/>
                <w:szCs w:val="24"/>
                <w:lang w:val="en-US" w:bidi="ar-SA"/>
              </w:rPr>
              <w:t xml:space="preserve">Catherine Naughton, Marion Steff </w:t>
            </w:r>
          </w:p>
        </w:tc>
      </w:tr>
      <w:tr w:rsidR="00D51448" w:rsidRPr="00B10F7C" w14:paraId="0D20C018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D374D5" w14:textId="721F4446" w:rsidR="00D51448" w:rsidRPr="00F17479" w:rsidRDefault="00D51448" w:rsidP="00FC16CA">
            <w:pPr>
              <w:spacing w:line="360" w:lineRule="auto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Social Platform Management Committee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360F0E" w14:textId="12ED3291" w:rsidR="00D51448" w:rsidRPr="00C1239D" w:rsidRDefault="00D51448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t>Brussels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EC79B6" w14:textId="38078EC0" w:rsidR="00D51448" w:rsidRPr="00C1239D" w:rsidRDefault="00D51448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t>29</w:t>
            </w:r>
            <w:r w:rsidRPr="00D51448">
              <w:rPr>
                <w:rFonts w:cs="Arial"/>
                <w:bCs/>
                <w:szCs w:val="24"/>
                <w:vertAlign w:val="superscript"/>
                <w:lang w:bidi="ar-SA"/>
              </w:rPr>
              <w:t>th</w:t>
            </w:r>
            <w:r>
              <w:rPr>
                <w:rFonts w:cs="Arial"/>
                <w:bCs/>
                <w:szCs w:val="24"/>
                <w:lang w:bidi="ar-SA"/>
              </w:rPr>
              <w:t xml:space="preserve"> November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05E4A0" w14:textId="20D8B9E6" w:rsidR="00D51448" w:rsidRPr="00F17479" w:rsidRDefault="00D51448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val="en-US" w:bidi="ar-SA"/>
              </w:rPr>
            </w:pPr>
            <w:r>
              <w:rPr>
                <w:rFonts w:cs="Arial"/>
                <w:bCs/>
                <w:szCs w:val="24"/>
                <w:lang w:val="en-US" w:bidi="ar-SA"/>
              </w:rPr>
              <w:t>Catherine Naughton</w:t>
            </w:r>
          </w:p>
        </w:tc>
      </w:tr>
      <w:tr w:rsidR="00D51448" w:rsidRPr="00B10F7C" w14:paraId="1AA974B7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EE173E" w14:textId="06A1AB07" w:rsidR="00D51448" w:rsidRDefault="00D51448" w:rsidP="00FC16CA">
            <w:pPr>
              <w:spacing w:line="360" w:lineRule="auto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EASPD film launch and panel discussion </w:t>
            </w:r>
            <w:proofErr w:type="gramStart"/>
            <w:r>
              <w:rPr>
                <w:rFonts w:cs="Arial"/>
                <w:szCs w:val="24"/>
                <w:lang w:val="en-US"/>
              </w:rPr>
              <w:t>on</w:t>
            </w:r>
            <w:proofErr w:type="gramEnd"/>
            <w:r>
              <w:rPr>
                <w:rFonts w:cs="Arial"/>
                <w:szCs w:val="24"/>
                <w:lang w:val="en-US"/>
              </w:rPr>
              <w:t xml:space="preserve"> Ukraine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FE8CC7" w14:textId="06A44B56" w:rsidR="00D51448" w:rsidRDefault="00D51448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t>Brussels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6B6D4F" w14:textId="6DF3E856" w:rsidR="00D51448" w:rsidRDefault="00D51448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t>30</w:t>
            </w:r>
            <w:r w:rsidRPr="00D51448">
              <w:rPr>
                <w:rFonts w:cs="Arial"/>
                <w:bCs/>
                <w:szCs w:val="24"/>
                <w:vertAlign w:val="superscript"/>
                <w:lang w:bidi="ar-SA"/>
              </w:rPr>
              <w:t>th</w:t>
            </w:r>
            <w:r>
              <w:rPr>
                <w:rFonts w:cs="Arial"/>
                <w:bCs/>
                <w:szCs w:val="24"/>
                <w:lang w:bidi="ar-SA"/>
              </w:rPr>
              <w:t xml:space="preserve"> November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4D4052" w14:textId="10FDD772" w:rsidR="00D51448" w:rsidRDefault="00D51448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val="en-US" w:bidi="ar-SA"/>
              </w:rPr>
            </w:pPr>
            <w:r>
              <w:rPr>
                <w:rFonts w:cs="Arial"/>
                <w:bCs/>
                <w:szCs w:val="24"/>
                <w:lang w:val="en-US" w:bidi="ar-SA"/>
              </w:rPr>
              <w:t>Catherine Naughton</w:t>
            </w:r>
          </w:p>
        </w:tc>
      </w:tr>
      <w:tr w:rsidR="00FC16CA" w:rsidRPr="00B10F7C" w14:paraId="3A680284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012F1F" w14:textId="433549BC" w:rsidR="00FC16CA" w:rsidRPr="00F17479" w:rsidRDefault="00FC16CA" w:rsidP="00FC16CA">
            <w:pPr>
              <w:spacing w:line="360" w:lineRule="auto"/>
              <w:rPr>
                <w:rFonts w:cs="Arial"/>
                <w:szCs w:val="24"/>
                <w:lang w:val="en-US"/>
              </w:rPr>
            </w:pPr>
            <w:r w:rsidRPr="00F17479">
              <w:rPr>
                <w:rFonts w:cs="Arial"/>
                <w:szCs w:val="24"/>
                <w:lang w:val="en-US"/>
              </w:rPr>
              <w:t>EP Petitions committee workshop on disability assessment and Disability Card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5A8B95" w14:textId="77777777" w:rsidR="00FC16CA" w:rsidRPr="00C1239D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 w:rsidRPr="00C1239D">
              <w:rPr>
                <w:rFonts w:cs="Arial"/>
                <w:bCs/>
                <w:szCs w:val="24"/>
                <w:lang w:bidi="ar-SA"/>
              </w:rPr>
              <w:t>Brussels/online</w:t>
            </w:r>
          </w:p>
          <w:p w14:paraId="4A79A282" w14:textId="77777777" w:rsidR="00FC16CA" w:rsidRPr="00C1239D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5C44CC" w14:textId="22A9CE9D" w:rsidR="00FC16CA" w:rsidRPr="00C1239D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 w:rsidRPr="00C1239D">
              <w:rPr>
                <w:rFonts w:cs="Arial"/>
                <w:bCs/>
                <w:szCs w:val="24"/>
                <w:lang w:bidi="ar-SA"/>
              </w:rPr>
              <w:t>30</w:t>
            </w:r>
            <w:r w:rsidRPr="00C1239D">
              <w:rPr>
                <w:rFonts w:cs="Arial"/>
                <w:bCs/>
                <w:szCs w:val="24"/>
                <w:vertAlign w:val="superscript"/>
                <w:lang w:bidi="ar-SA"/>
              </w:rPr>
              <w:t>th</w:t>
            </w:r>
            <w:r w:rsidRPr="00C1239D">
              <w:rPr>
                <w:rFonts w:cs="Arial"/>
                <w:bCs/>
                <w:szCs w:val="24"/>
                <w:lang w:bidi="ar-SA"/>
              </w:rPr>
              <w:t xml:space="preserve"> November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3FEB26" w14:textId="77777777" w:rsidR="00FC16CA" w:rsidRDefault="00D41A54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t>Alejandro Moledo</w:t>
            </w:r>
          </w:p>
          <w:p w14:paraId="69C80B57" w14:textId="600F7BD6" w:rsidR="00D41A54" w:rsidRPr="00F17479" w:rsidRDefault="00D41A54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val="en-US"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t>Thorkild Olesen</w:t>
            </w:r>
          </w:p>
        </w:tc>
      </w:tr>
      <w:tr w:rsidR="00D51448" w:rsidRPr="00B10F7C" w14:paraId="3C36BBB7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F40433" w14:textId="390CC7A6" w:rsidR="00D51448" w:rsidRPr="00F17479" w:rsidRDefault="00D51448" w:rsidP="00FC16CA">
            <w:pPr>
              <w:spacing w:line="360" w:lineRule="auto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EDF-Microsoft (on European Accessibility Summit, 2023)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51E22E" w14:textId="0529DADE" w:rsidR="00D51448" w:rsidRPr="00C1239D" w:rsidRDefault="00D51448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5EEDC0" w14:textId="30BE3DB0" w:rsidR="00D51448" w:rsidRPr="00C1239D" w:rsidRDefault="00D51448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t>2</w:t>
            </w:r>
            <w:r w:rsidRPr="00D51448">
              <w:rPr>
                <w:rFonts w:cs="Arial"/>
                <w:bCs/>
                <w:szCs w:val="24"/>
                <w:vertAlign w:val="superscript"/>
                <w:lang w:bidi="ar-SA"/>
              </w:rPr>
              <w:t>nd</w:t>
            </w:r>
            <w:r w:rsidR="0033793F">
              <w:rPr>
                <w:rFonts w:cs="Arial"/>
                <w:bCs/>
                <w:szCs w:val="24"/>
                <w:vertAlign w:val="superscript"/>
                <w:lang w:bidi="ar-SA"/>
              </w:rPr>
              <w:t xml:space="preserve"> </w:t>
            </w:r>
            <w:r w:rsidR="0033793F">
              <w:rPr>
                <w:rFonts w:cs="Arial"/>
                <w:bCs/>
                <w:szCs w:val="24"/>
                <w:lang w:bidi="ar-SA"/>
              </w:rPr>
              <w:t xml:space="preserve">December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5AA935" w14:textId="77777777" w:rsidR="00D51448" w:rsidRDefault="00D51448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t>Catherine Naughton</w:t>
            </w:r>
          </w:p>
          <w:p w14:paraId="60D3E64B" w14:textId="64273695" w:rsidR="00D51448" w:rsidRDefault="00D51448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t>Alejandro Moledo</w:t>
            </w:r>
          </w:p>
        </w:tc>
      </w:tr>
      <w:tr w:rsidR="00FC16CA" w:rsidRPr="00B10F7C" w14:paraId="5FB9C050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2B71D1" w14:textId="74139AA5" w:rsidR="00FC16CA" w:rsidRPr="00FC16CA" w:rsidRDefault="00FC16CA" w:rsidP="00FC16CA">
            <w:pPr>
              <w:spacing w:line="360" w:lineRule="auto"/>
              <w:rPr>
                <w:rFonts w:cs="Arial"/>
                <w:szCs w:val="24"/>
                <w:lang w:val="fr-FR"/>
              </w:rPr>
            </w:pPr>
            <w:r w:rsidRPr="008072A5">
              <w:rPr>
                <w:rFonts w:cs="Arial"/>
                <w:szCs w:val="24"/>
                <w:lang w:val="fr-BE"/>
              </w:rPr>
              <w:lastRenderedPageBreak/>
              <w:t>Inspiration Europe. Quand les innovations et les bonnes pratiques européennes accompagnent le changement de regard sur le handicap</w:t>
            </w:r>
            <w:r>
              <w:rPr>
                <w:rFonts w:cs="Arial"/>
                <w:szCs w:val="24"/>
                <w:lang w:val="fr-BE"/>
              </w:rPr>
              <w:t xml:space="preserve"> – </w:t>
            </w:r>
            <w:proofErr w:type="spellStart"/>
            <w:r>
              <w:rPr>
                <w:rFonts w:cs="Arial"/>
                <w:szCs w:val="24"/>
                <w:lang w:val="fr-BE"/>
              </w:rPr>
              <w:t>Organised</w:t>
            </w:r>
            <w:proofErr w:type="spellEnd"/>
            <w:r>
              <w:rPr>
                <w:rFonts w:cs="Arial"/>
                <w:szCs w:val="24"/>
                <w:lang w:val="fr-BE"/>
              </w:rPr>
              <w:t xml:space="preserve"> by the </w:t>
            </w:r>
            <w:proofErr w:type="spellStart"/>
            <w:r>
              <w:rPr>
                <w:rFonts w:cs="Arial"/>
                <w:szCs w:val="24"/>
                <w:lang w:val="fr-BE"/>
              </w:rPr>
              <w:t>Region</w:t>
            </w:r>
            <w:proofErr w:type="spellEnd"/>
            <w:r>
              <w:rPr>
                <w:rFonts w:cs="Arial"/>
                <w:szCs w:val="24"/>
                <w:lang w:val="fr-BE"/>
              </w:rPr>
              <w:t xml:space="preserve"> Auvergne-</w:t>
            </w:r>
            <w:proofErr w:type="spellStart"/>
            <w:r>
              <w:rPr>
                <w:rFonts w:cs="Arial"/>
                <w:szCs w:val="24"/>
                <w:lang w:val="fr-BE"/>
              </w:rPr>
              <w:t>Rhone</w:t>
            </w:r>
            <w:proofErr w:type="spellEnd"/>
            <w:r>
              <w:rPr>
                <w:rFonts w:cs="Arial"/>
                <w:szCs w:val="24"/>
                <w:lang w:val="fr-BE"/>
              </w:rPr>
              <w:t>-</w:t>
            </w:r>
            <w:proofErr w:type="spellStart"/>
            <w:r>
              <w:rPr>
                <w:rFonts w:cs="Arial"/>
                <w:szCs w:val="24"/>
                <w:lang w:val="fr-BE"/>
              </w:rPr>
              <w:t>Aples</w:t>
            </w:r>
            <w:proofErr w:type="spellEnd"/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BA3039" w14:textId="2F20A720" w:rsidR="00FC16CA" w:rsidRPr="00C1239D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>
              <w:rPr>
                <w:rFonts w:cs="Arial"/>
                <w:bCs/>
                <w:szCs w:val="24"/>
                <w:lang w:val="fr-BE" w:bidi="ar-SA"/>
              </w:rPr>
              <w:t>Lyon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D8D79E" w14:textId="4590483E" w:rsidR="00FC16CA" w:rsidRPr="00C1239D" w:rsidRDefault="0033793F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t>5</w:t>
            </w:r>
            <w:r w:rsidRPr="008072A5">
              <w:rPr>
                <w:rFonts w:cs="Arial"/>
                <w:bCs/>
                <w:szCs w:val="24"/>
                <w:vertAlign w:val="superscript"/>
                <w:lang w:bidi="ar-SA"/>
              </w:rPr>
              <w:t>th</w:t>
            </w:r>
            <w:r>
              <w:rPr>
                <w:rFonts w:cs="Arial"/>
                <w:bCs/>
                <w:szCs w:val="24"/>
                <w:lang w:bidi="ar-SA"/>
              </w:rPr>
              <w:t xml:space="preserve"> December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D4AB3B" w14:textId="590DCD93" w:rsidR="00FC16CA" w:rsidRPr="00C1239D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 w:rsidRPr="008072A5">
              <w:rPr>
                <w:rFonts w:cs="Arial"/>
                <w:bCs/>
                <w:szCs w:val="24"/>
                <w:lang w:bidi="ar-SA"/>
              </w:rPr>
              <w:t>Bernadette P</w:t>
            </w:r>
            <w:r w:rsidR="008B2479">
              <w:rPr>
                <w:rFonts w:cs="Arial"/>
                <w:bCs/>
                <w:szCs w:val="24"/>
                <w:lang w:bidi="ar-SA"/>
              </w:rPr>
              <w:t>i</w:t>
            </w:r>
            <w:r w:rsidRPr="008072A5">
              <w:rPr>
                <w:rFonts w:cs="Arial"/>
                <w:bCs/>
                <w:szCs w:val="24"/>
                <w:lang w:bidi="ar-SA"/>
              </w:rPr>
              <w:t>lloy from CFHE o</w:t>
            </w:r>
            <w:r w:rsidRPr="00F17479">
              <w:rPr>
                <w:rFonts w:cs="Arial"/>
                <w:bCs/>
                <w:szCs w:val="24"/>
                <w:lang w:val="en-US" w:bidi="ar-SA"/>
              </w:rPr>
              <w:t>n behalf of EDF (replacing Albert Prevos)</w:t>
            </w:r>
          </w:p>
        </w:tc>
      </w:tr>
      <w:tr w:rsidR="00FC16CA" w:rsidRPr="00B10F7C" w14:paraId="6036CA2D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2375BF" w14:textId="30F71D2E" w:rsidR="00FC16CA" w:rsidRPr="00FC16CA" w:rsidRDefault="00FC16CA" w:rsidP="00FC16CA">
            <w:pPr>
              <w:spacing w:line="360" w:lineRule="auto"/>
              <w:rPr>
                <w:rFonts w:cs="Arial"/>
                <w:szCs w:val="24"/>
                <w:lang w:val="en-US"/>
              </w:rPr>
            </w:pPr>
            <w:r w:rsidRPr="00F17479">
              <w:rPr>
                <w:rFonts w:cs="Arial"/>
                <w:szCs w:val="24"/>
                <w:lang w:val="en-US"/>
              </w:rPr>
              <w:t>European Economic and Social Committee (EESC) Fundamental Rights and Rule of Law hearing "My body, my choice"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68DAFC" w14:textId="132738B8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val="fr-BE"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t>Brussels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A5AAAC" w14:textId="62B79780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val="fr-BE"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t>6</w:t>
            </w:r>
            <w:r w:rsidRPr="008072A5">
              <w:rPr>
                <w:rFonts w:cs="Arial"/>
                <w:bCs/>
                <w:szCs w:val="24"/>
                <w:vertAlign w:val="superscript"/>
                <w:lang w:bidi="ar-SA"/>
              </w:rPr>
              <w:t>th</w:t>
            </w:r>
            <w:r>
              <w:rPr>
                <w:rFonts w:cs="Arial"/>
                <w:bCs/>
                <w:szCs w:val="24"/>
                <w:lang w:bidi="ar-SA"/>
              </w:rPr>
              <w:t xml:space="preserve"> December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915A02" w14:textId="383BED3B" w:rsidR="00FC16CA" w:rsidRPr="008072A5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t>Ana Pelaez</w:t>
            </w:r>
          </w:p>
        </w:tc>
      </w:tr>
      <w:tr w:rsidR="00FC16CA" w:rsidRPr="00B10F7C" w14:paraId="4FBF2D10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E43A17" w14:textId="7430B040" w:rsidR="00FC16CA" w:rsidRPr="00F17479" w:rsidRDefault="00FC16CA" w:rsidP="00FC16CA">
            <w:pPr>
              <w:spacing w:line="360" w:lineRule="auto"/>
              <w:rPr>
                <w:rFonts w:cs="Arial"/>
                <w:szCs w:val="24"/>
                <w:lang w:val="en-US"/>
              </w:rPr>
            </w:pPr>
            <w:r w:rsidRPr="00F17479">
              <w:rPr>
                <w:rFonts w:cs="Arial"/>
                <w:szCs w:val="24"/>
                <w:lang w:val="en-US"/>
              </w:rPr>
              <w:t>Fourth Regional Conference of the Arab Forum of Women with Disabilities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955055" w14:textId="0AE6879B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 w:rsidRPr="00C1239D">
              <w:rPr>
                <w:rFonts w:cs="Arial"/>
                <w:bCs/>
                <w:szCs w:val="24"/>
                <w:lang w:bidi="ar-SA"/>
              </w:rPr>
              <w:t xml:space="preserve">Cairo, Egypt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37ADC3" w14:textId="2906AC91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 w:rsidRPr="00C1239D">
              <w:rPr>
                <w:rFonts w:cs="Arial"/>
                <w:bCs/>
                <w:szCs w:val="24"/>
                <w:lang w:bidi="ar-SA"/>
              </w:rPr>
              <w:t>11</w:t>
            </w:r>
            <w:r w:rsidR="007E7DD4" w:rsidRPr="007E7DD4">
              <w:rPr>
                <w:rFonts w:cs="Arial"/>
                <w:bCs/>
                <w:szCs w:val="24"/>
                <w:vertAlign w:val="superscript"/>
                <w:lang w:bidi="ar-SA"/>
              </w:rPr>
              <w:t>th</w:t>
            </w:r>
            <w:r w:rsidR="007E7DD4">
              <w:rPr>
                <w:rFonts w:cs="Arial"/>
                <w:bCs/>
                <w:szCs w:val="24"/>
                <w:lang w:bidi="ar-SA"/>
              </w:rPr>
              <w:t xml:space="preserve"> </w:t>
            </w:r>
            <w:r w:rsidRPr="00C1239D">
              <w:rPr>
                <w:rFonts w:cs="Arial"/>
                <w:bCs/>
                <w:szCs w:val="24"/>
                <w:lang w:bidi="ar-SA"/>
              </w:rPr>
              <w:t>-</w:t>
            </w:r>
            <w:r w:rsidR="007E7DD4">
              <w:rPr>
                <w:rFonts w:cs="Arial"/>
                <w:bCs/>
                <w:szCs w:val="24"/>
                <w:lang w:bidi="ar-SA"/>
              </w:rPr>
              <w:t xml:space="preserve"> </w:t>
            </w:r>
            <w:r w:rsidRPr="00C1239D">
              <w:rPr>
                <w:rFonts w:cs="Arial"/>
                <w:bCs/>
                <w:szCs w:val="24"/>
                <w:lang w:bidi="ar-SA"/>
              </w:rPr>
              <w:t>12</w:t>
            </w:r>
            <w:r w:rsidRPr="00C1239D">
              <w:rPr>
                <w:rFonts w:cs="Arial"/>
                <w:bCs/>
                <w:szCs w:val="24"/>
                <w:vertAlign w:val="superscript"/>
                <w:lang w:bidi="ar-SA"/>
              </w:rPr>
              <w:t>th</w:t>
            </w:r>
            <w:r w:rsidRPr="00C1239D">
              <w:rPr>
                <w:rFonts w:cs="Arial"/>
                <w:bCs/>
                <w:szCs w:val="24"/>
                <w:lang w:bidi="ar-SA"/>
              </w:rPr>
              <w:t xml:space="preserve"> December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11E65C" w14:textId="46F13E9B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 w:rsidRPr="00C1239D">
              <w:rPr>
                <w:rFonts w:cs="Arial"/>
                <w:bCs/>
                <w:szCs w:val="24"/>
                <w:lang w:bidi="ar-SA"/>
              </w:rPr>
              <w:t>Nadia Hadad</w:t>
            </w:r>
          </w:p>
        </w:tc>
      </w:tr>
      <w:tr w:rsidR="00D51448" w:rsidRPr="00B10F7C" w14:paraId="030D5E7C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8DD23E" w14:textId="48E96D37" w:rsidR="00D51448" w:rsidRPr="00F17479" w:rsidRDefault="00D51448" w:rsidP="00FC16CA">
            <w:pPr>
              <w:spacing w:line="360" w:lineRule="auto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Constitutional Working Group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C78BA9" w14:textId="58740FA5" w:rsidR="00D51448" w:rsidRPr="00C1239D" w:rsidRDefault="00D51448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45A50B" w14:textId="395420E5" w:rsidR="00D51448" w:rsidRPr="00C1239D" w:rsidRDefault="00D51448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t>December 15</w:t>
            </w:r>
            <w:r w:rsidRPr="00D51448">
              <w:rPr>
                <w:rFonts w:cs="Arial"/>
                <w:bCs/>
                <w:szCs w:val="24"/>
                <w:vertAlign w:val="superscript"/>
                <w:lang w:bidi="ar-SA"/>
              </w:rPr>
              <w:t>th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1D5273" w14:textId="77777777" w:rsidR="00D51448" w:rsidRDefault="00D51448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t>Catherine Naughton</w:t>
            </w:r>
          </w:p>
          <w:p w14:paraId="31AE4DBB" w14:textId="77777777" w:rsidR="00D51448" w:rsidRDefault="00D51448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t>Klaus Lachwitz</w:t>
            </w:r>
          </w:p>
          <w:p w14:paraId="35885C2D" w14:textId="77777777" w:rsidR="00D51448" w:rsidRDefault="00D51448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lastRenderedPageBreak/>
              <w:t>Pat Clarke</w:t>
            </w:r>
          </w:p>
          <w:p w14:paraId="3D88AD83" w14:textId="77777777" w:rsidR="00D51448" w:rsidRDefault="00D51448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t xml:space="preserve">Thorkild </w:t>
            </w:r>
            <w:proofErr w:type="spellStart"/>
            <w:r>
              <w:rPr>
                <w:rFonts w:cs="Arial"/>
                <w:bCs/>
                <w:szCs w:val="24"/>
                <w:lang w:bidi="ar-SA"/>
              </w:rPr>
              <w:t>Oelsen</w:t>
            </w:r>
            <w:proofErr w:type="spellEnd"/>
          </w:p>
          <w:p w14:paraId="4ED957E2" w14:textId="7E689526" w:rsidR="00D51448" w:rsidRPr="00C1239D" w:rsidRDefault="00D51448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proofErr w:type="spellStart"/>
            <w:r>
              <w:rPr>
                <w:rFonts w:cs="Arial"/>
                <w:bCs/>
                <w:szCs w:val="24"/>
                <w:lang w:bidi="ar-SA"/>
              </w:rPr>
              <w:t>Pirrko</w:t>
            </w:r>
            <w:proofErr w:type="spellEnd"/>
            <w:r>
              <w:rPr>
                <w:rFonts w:cs="Arial"/>
                <w:bCs/>
                <w:szCs w:val="24"/>
                <w:lang w:bidi="ar-SA"/>
              </w:rPr>
              <w:t xml:space="preserve"> </w:t>
            </w:r>
            <w:proofErr w:type="spellStart"/>
            <w:r>
              <w:rPr>
                <w:rFonts w:cs="Arial"/>
                <w:bCs/>
                <w:szCs w:val="24"/>
                <w:lang w:bidi="ar-SA"/>
              </w:rPr>
              <w:t>Malamaki</w:t>
            </w:r>
            <w:proofErr w:type="spellEnd"/>
          </w:p>
        </w:tc>
      </w:tr>
    </w:tbl>
    <w:p w14:paraId="15DB0DC3" w14:textId="0FABA8C4" w:rsidR="00FC16CA" w:rsidRDefault="00FC16CA" w:rsidP="00DE7BCA">
      <w:pPr>
        <w:spacing w:line="360" w:lineRule="auto"/>
        <w:rPr>
          <w:rFonts w:cs="Arial"/>
          <w:bCs/>
          <w:szCs w:val="24"/>
        </w:rPr>
      </w:pPr>
    </w:p>
    <w:p w14:paraId="47762026" w14:textId="4F1ED7CB" w:rsidR="00FC16CA" w:rsidRDefault="00FC16CA" w:rsidP="00FC16CA">
      <w:pPr>
        <w:pStyle w:val="Heading2"/>
        <w:spacing w:after="240"/>
      </w:pPr>
      <w:r>
        <w:t>2023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47"/>
        <w:gridCol w:w="3307"/>
        <w:gridCol w:w="2078"/>
        <w:gridCol w:w="4392"/>
      </w:tblGrid>
      <w:tr w:rsidR="00FC16CA" w:rsidRPr="00E45146" w14:paraId="6FAEF961" w14:textId="77777777" w:rsidTr="00DB41F8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D71779" w14:textId="77777777" w:rsidR="00FC16CA" w:rsidRPr="00E45146" w:rsidRDefault="00FC16CA" w:rsidP="00FC16CA">
            <w:pPr>
              <w:spacing w:line="360" w:lineRule="auto"/>
              <w:rPr>
                <w:rFonts w:cs="Arial"/>
                <w:b/>
              </w:rPr>
            </w:pPr>
            <w:r w:rsidRPr="00E45146">
              <w:rPr>
                <w:rFonts w:cs="Arial"/>
                <w:b/>
              </w:rPr>
              <w:t>EVENT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AC4F4E" w14:textId="77777777" w:rsidR="00FC16CA" w:rsidRPr="00E45146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/>
              </w:rPr>
            </w:pPr>
            <w:r w:rsidRPr="00E45146">
              <w:rPr>
                <w:rFonts w:cs="Arial"/>
                <w:b/>
              </w:rPr>
              <w:t>PLACE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6B2EB6" w14:textId="77777777" w:rsidR="00FC16CA" w:rsidRPr="00E45146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/>
              </w:rPr>
            </w:pPr>
            <w:r w:rsidRPr="00E45146">
              <w:rPr>
                <w:rFonts w:cs="Arial"/>
                <w:b/>
              </w:rPr>
              <w:t>DATE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EBF1FB" w14:textId="77777777" w:rsidR="00FC16CA" w:rsidRPr="00E45146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/>
              </w:rPr>
            </w:pPr>
            <w:r w:rsidRPr="00E45146">
              <w:rPr>
                <w:rFonts w:cs="Arial"/>
                <w:b/>
              </w:rPr>
              <w:t>WHO IS INVOLVED</w:t>
            </w:r>
          </w:p>
        </w:tc>
      </w:tr>
      <w:tr w:rsidR="00FC16CA" w:rsidRPr="00E45146" w14:paraId="43CD7019" w14:textId="77777777" w:rsidTr="00DB41F8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B1F9D8" w14:textId="4441B022" w:rsidR="00FC16CA" w:rsidRPr="00E45146" w:rsidRDefault="00FC16CA" w:rsidP="00FC16CA">
            <w:pPr>
              <w:spacing w:line="360" w:lineRule="auto"/>
              <w:rPr>
                <w:rFonts w:cs="Arial"/>
                <w:b/>
              </w:rPr>
            </w:pPr>
            <w:r w:rsidRPr="005E355C">
              <w:rPr>
                <w:rFonts w:cs="Arial"/>
                <w:bCs/>
                <w:lang w:eastAsia="en-GB" w:bidi="ar-SA"/>
              </w:rPr>
              <w:t>EPPD Info Session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CAB6E6" w14:textId="270EEEEE" w:rsidR="00FC16CA" w:rsidRPr="00E45146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/>
              </w:rPr>
            </w:pPr>
            <w:r w:rsidRPr="005E355C">
              <w:rPr>
                <w:rFonts w:cs="Arial"/>
                <w:bCs/>
                <w:lang w:bidi="ar-SA"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D770D1" w14:textId="02F0ED7E" w:rsidR="00FC16CA" w:rsidRPr="00E45146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/>
              </w:rPr>
            </w:pPr>
            <w:r w:rsidRPr="005E355C">
              <w:rPr>
                <w:rFonts w:cs="Arial"/>
                <w:bCs/>
                <w:lang w:bidi="ar-SA"/>
              </w:rPr>
              <w:t>13</w:t>
            </w:r>
            <w:r w:rsidRPr="005E355C">
              <w:rPr>
                <w:rFonts w:cs="Arial"/>
                <w:bCs/>
                <w:vertAlign w:val="superscript"/>
                <w:lang w:bidi="ar-SA"/>
              </w:rPr>
              <w:t>th</w:t>
            </w:r>
            <w:r w:rsidRPr="005E355C">
              <w:rPr>
                <w:rFonts w:cs="Arial"/>
                <w:bCs/>
                <w:lang w:bidi="ar-SA"/>
              </w:rPr>
              <w:t xml:space="preserve"> January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D3A3C2" w14:textId="77777777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 w:rsidRPr="005E355C">
              <w:rPr>
                <w:rFonts w:cs="Arial"/>
                <w:bCs/>
                <w:lang w:bidi="ar-SA"/>
              </w:rPr>
              <w:t>Alejandro</w:t>
            </w:r>
            <w:r>
              <w:rPr>
                <w:rFonts w:cs="Arial"/>
                <w:bCs/>
                <w:lang w:bidi="ar-SA"/>
              </w:rPr>
              <w:t xml:space="preserve"> Moledo</w:t>
            </w:r>
          </w:p>
          <w:p w14:paraId="730FE4E7" w14:textId="253E3108" w:rsidR="00FC16CA" w:rsidRPr="00E45146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/>
              </w:rPr>
            </w:pPr>
            <w:r w:rsidRPr="005E355C">
              <w:rPr>
                <w:rFonts w:cs="Arial"/>
                <w:bCs/>
                <w:lang w:bidi="ar-SA"/>
              </w:rPr>
              <w:t>Catherine</w:t>
            </w:r>
            <w:r>
              <w:rPr>
                <w:rFonts w:cs="Arial"/>
                <w:bCs/>
                <w:lang w:bidi="ar-SA"/>
              </w:rPr>
              <w:t xml:space="preserve"> Naughton</w:t>
            </w:r>
          </w:p>
        </w:tc>
      </w:tr>
      <w:tr w:rsidR="00FC16CA" w:rsidRPr="00E45146" w14:paraId="3E8C501C" w14:textId="77777777" w:rsidTr="00DB41F8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7D1486" w14:textId="27EA0C5A" w:rsidR="00FC16CA" w:rsidRPr="005E355C" w:rsidRDefault="00FC16CA" w:rsidP="00FC16CA">
            <w:pPr>
              <w:spacing w:line="360" w:lineRule="auto"/>
              <w:rPr>
                <w:rFonts w:cs="Arial"/>
                <w:bCs/>
                <w:lang w:eastAsia="en-GB" w:bidi="ar-SA"/>
              </w:rPr>
            </w:pPr>
            <w:r>
              <w:rPr>
                <w:rFonts w:cs="Arial"/>
                <w:bCs/>
                <w:lang w:eastAsia="en-GB" w:bidi="ar-SA"/>
              </w:rPr>
              <w:t>Regional Parliament of Valencia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89269B" w14:textId="58E8ABCA" w:rsidR="00FC16CA" w:rsidRPr="005E355C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9ADE8C" w14:textId="71134F14" w:rsidR="00FC16CA" w:rsidRPr="005E355C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17</w:t>
            </w:r>
            <w:r w:rsidRPr="005E355C">
              <w:rPr>
                <w:rFonts w:cs="Arial"/>
                <w:bCs/>
                <w:vertAlign w:val="superscript"/>
                <w:lang w:bidi="ar-SA"/>
              </w:rPr>
              <w:t>th</w:t>
            </w:r>
            <w:r>
              <w:rPr>
                <w:rFonts w:cs="Arial"/>
                <w:bCs/>
                <w:lang w:bidi="ar-SA"/>
              </w:rPr>
              <w:t xml:space="preserve"> January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58A3B0" w14:textId="0CCDA549" w:rsidR="00FC16CA" w:rsidRPr="005E355C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Alejandro Moledo</w:t>
            </w:r>
          </w:p>
        </w:tc>
      </w:tr>
      <w:tr w:rsidR="00FC16CA" w:rsidRPr="00E45146" w14:paraId="075A0E0C" w14:textId="77777777" w:rsidTr="00DB41F8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C005CE" w14:textId="24D99563" w:rsidR="00FC16CA" w:rsidRDefault="00FC16CA" w:rsidP="00FC16CA">
            <w:pPr>
              <w:spacing w:line="360" w:lineRule="auto"/>
              <w:rPr>
                <w:rFonts w:cs="Arial"/>
                <w:bCs/>
                <w:lang w:eastAsia="en-GB" w:bidi="ar-SA"/>
              </w:rPr>
            </w:pPr>
            <w:r>
              <w:rPr>
                <w:rFonts w:cs="Arial"/>
                <w:bCs/>
                <w:lang w:eastAsia="en-GB" w:bidi="ar-SA"/>
              </w:rPr>
              <w:t xml:space="preserve">Final event </w:t>
            </w:r>
            <w:proofErr w:type="spellStart"/>
            <w:r>
              <w:rPr>
                <w:rFonts w:cs="Arial"/>
                <w:bCs/>
                <w:lang w:eastAsia="en-GB" w:bidi="ar-SA"/>
              </w:rPr>
              <w:t>AccessibilityTech</w:t>
            </w:r>
            <w:proofErr w:type="spellEnd"/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AB8793" w14:textId="4A44C531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Brussels, Belgium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7D0724" w14:textId="4B4DB48E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18</w:t>
            </w:r>
            <w:r w:rsidRPr="005E355C">
              <w:rPr>
                <w:rFonts w:cs="Arial"/>
                <w:bCs/>
                <w:vertAlign w:val="superscript"/>
                <w:lang w:bidi="ar-SA"/>
              </w:rPr>
              <w:t>th</w:t>
            </w:r>
            <w:r>
              <w:rPr>
                <w:rFonts w:cs="Arial"/>
                <w:bCs/>
                <w:lang w:bidi="ar-SA"/>
              </w:rPr>
              <w:t xml:space="preserve"> January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87C9EB" w14:textId="7F14778F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Alejandro Moledo</w:t>
            </w:r>
          </w:p>
        </w:tc>
      </w:tr>
      <w:tr w:rsidR="00D51448" w:rsidRPr="00E45146" w14:paraId="2C3122F9" w14:textId="77777777" w:rsidTr="00DB41F8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FCE927" w14:textId="591BEFED" w:rsidR="00D51448" w:rsidRDefault="00D51448" w:rsidP="00D51448">
            <w:pPr>
              <w:spacing w:line="360" w:lineRule="auto"/>
              <w:rPr>
                <w:rFonts w:cs="Arial"/>
                <w:bCs/>
                <w:lang w:eastAsia="en-GB" w:bidi="ar-SA"/>
              </w:rPr>
            </w:pPr>
            <w:r>
              <w:rPr>
                <w:rFonts w:cs="Arial"/>
                <w:szCs w:val="24"/>
                <w:lang w:val="en-US"/>
              </w:rPr>
              <w:t>Constitutional Working Group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892F38" w14:textId="2660F414" w:rsidR="00D51448" w:rsidRDefault="00D51448" w:rsidP="00D51448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 xml:space="preserve">Brussels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E55E12" w14:textId="4D9A19F3" w:rsidR="00D51448" w:rsidRDefault="00D51448" w:rsidP="00D51448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January 31</w:t>
            </w:r>
            <w:r w:rsidRPr="00D51448">
              <w:rPr>
                <w:rFonts w:cs="Arial"/>
                <w:bCs/>
                <w:vertAlign w:val="superscript"/>
                <w:lang w:bidi="ar-SA"/>
              </w:rPr>
              <w:t>st</w:t>
            </w:r>
            <w:r>
              <w:rPr>
                <w:rFonts w:cs="Arial"/>
                <w:bCs/>
                <w:lang w:bidi="ar-SA"/>
              </w:rPr>
              <w:t xml:space="preserve"> and February 1st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D5ADF8" w14:textId="77777777" w:rsidR="00D51448" w:rsidRDefault="00D51448" w:rsidP="00D51448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t>Catherine Naughton</w:t>
            </w:r>
          </w:p>
          <w:p w14:paraId="1D7FCF13" w14:textId="77777777" w:rsidR="00D51448" w:rsidRDefault="00D51448" w:rsidP="00D51448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t>Klaus Lachwitz</w:t>
            </w:r>
          </w:p>
          <w:p w14:paraId="4B37C66C" w14:textId="77777777" w:rsidR="00D51448" w:rsidRDefault="00D51448" w:rsidP="00D51448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lastRenderedPageBreak/>
              <w:t>Pat Clarke</w:t>
            </w:r>
          </w:p>
          <w:p w14:paraId="35C3F1C1" w14:textId="25118A9E" w:rsidR="00D51448" w:rsidRDefault="00D51448" w:rsidP="00D51448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t>Thorkild Olsen</w:t>
            </w:r>
          </w:p>
          <w:p w14:paraId="2F56B381" w14:textId="391E4EC2" w:rsidR="00D51448" w:rsidRDefault="00D51448" w:rsidP="00D51448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proofErr w:type="spellStart"/>
            <w:r>
              <w:rPr>
                <w:rFonts w:cs="Arial"/>
                <w:bCs/>
                <w:szCs w:val="24"/>
                <w:lang w:bidi="ar-SA"/>
              </w:rPr>
              <w:t>Pirrko</w:t>
            </w:r>
            <w:proofErr w:type="spellEnd"/>
            <w:r>
              <w:rPr>
                <w:rFonts w:cs="Arial"/>
                <w:bCs/>
                <w:szCs w:val="24"/>
                <w:lang w:bidi="ar-SA"/>
              </w:rPr>
              <w:t xml:space="preserve"> </w:t>
            </w:r>
            <w:proofErr w:type="spellStart"/>
            <w:r>
              <w:rPr>
                <w:rFonts w:cs="Arial"/>
                <w:bCs/>
                <w:szCs w:val="24"/>
                <w:lang w:bidi="ar-SA"/>
              </w:rPr>
              <w:t>Malamaki</w:t>
            </w:r>
            <w:proofErr w:type="spellEnd"/>
          </w:p>
        </w:tc>
      </w:tr>
      <w:tr w:rsidR="00FC16CA" w:rsidRPr="00E45146" w14:paraId="5E041BDE" w14:textId="77777777" w:rsidTr="00DB41F8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D37D6E" w14:textId="5EAE0F34" w:rsidR="00FC16CA" w:rsidRDefault="00FC16CA" w:rsidP="00FC16CA">
            <w:pPr>
              <w:spacing w:line="360" w:lineRule="auto"/>
              <w:rPr>
                <w:rFonts w:cs="Arial"/>
                <w:bCs/>
                <w:lang w:eastAsia="en-GB" w:bidi="ar-SA"/>
              </w:rPr>
            </w:pPr>
            <w:r>
              <w:rPr>
                <w:rFonts w:cs="Arial"/>
                <w:bCs/>
                <w:lang w:eastAsia="en-GB" w:bidi="ar-SA"/>
              </w:rPr>
              <w:lastRenderedPageBreak/>
              <w:t xml:space="preserve">EDF </w:t>
            </w:r>
            <w:r w:rsidRPr="00D60F58">
              <w:rPr>
                <w:rFonts w:cs="Arial"/>
                <w:bCs/>
                <w:lang w:eastAsia="en-GB" w:bidi="ar-SA"/>
              </w:rPr>
              <w:t>Executive Committee meeting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7F9AB0" w14:textId="568A2BE2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 w:rsidRPr="00D60F58">
              <w:rPr>
                <w:rFonts w:cs="Arial"/>
                <w:bCs/>
                <w:lang w:bidi="ar-SA"/>
              </w:rPr>
              <w:t>Brussels, Belgium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5E0E7B" w14:textId="0DC26FD2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1</w:t>
            </w:r>
            <w:r w:rsidRPr="00FC7663">
              <w:rPr>
                <w:rFonts w:cs="Arial"/>
                <w:bCs/>
                <w:vertAlign w:val="superscript"/>
                <w:lang w:bidi="ar-SA"/>
              </w:rPr>
              <w:t>st</w:t>
            </w:r>
            <w:r>
              <w:rPr>
                <w:rFonts w:cs="Arial"/>
                <w:bCs/>
                <w:lang w:bidi="ar-SA"/>
              </w:rPr>
              <w:t xml:space="preserve"> – 2</w:t>
            </w:r>
            <w:r w:rsidRPr="00FC7663">
              <w:rPr>
                <w:rFonts w:cs="Arial"/>
                <w:bCs/>
                <w:vertAlign w:val="superscript"/>
                <w:lang w:bidi="ar-SA"/>
              </w:rPr>
              <w:t>nd</w:t>
            </w:r>
            <w:r>
              <w:rPr>
                <w:rFonts w:cs="Arial"/>
                <w:bCs/>
                <w:lang w:bidi="ar-SA"/>
              </w:rPr>
              <w:t xml:space="preserve"> February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5E5589" w14:textId="77488249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All Exec</w:t>
            </w:r>
          </w:p>
        </w:tc>
      </w:tr>
      <w:tr w:rsidR="00FC16CA" w:rsidRPr="00E45146" w14:paraId="0837720E" w14:textId="77777777" w:rsidTr="00DB41F8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DBD943" w14:textId="521F410D" w:rsidR="00FC16CA" w:rsidRDefault="00FC16CA" w:rsidP="00FC16CA">
            <w:pPr>
              <w:spacing w:line="360" w:lineRule="auto"/>
              <w:rPr>
                <w:rFonts w:cs="Arial"/>
                <w:bCs/>
                <w:lang w:eastAsia="en-GB" w:bidi="ar-SA"/>
              </w:rPr>
            </w:pPr>
            <w:r>
              <w:rPr>
                <w:rFonts w:cs="Arial"/>
                <w:bCs/>
                <w:lang w:eastAsia="en-GB" w:bidi="ar-SA"/>
              </w:rPr>
              <w:t>Disability Intergroup meeting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2AC82A" w14:textId="140F71E2" w:rsidR="00FC16CA" w:rsidRPr="00D60F58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Brussels, Belgium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4DD184" w14:textId="2F909CA1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2</w:t>
            </w:r>
            <w:r w:rsidRPr="00FC7663">
              <w:rPr>
                <w:rFonts w:cs="Arial"/>
                <w:bCs/>
                <w:vertAlign w:val="superscript"/>
                <w:lang w:bidi="ar-SA"/>
              </w:rPr>
              <w:t>nd</w:t>
            </w:r>
            <w:r>
              <w:rPr>
                <w:rFonts w:cs="Arial"/>
                <w:bCs/>
                <w:lang w:bidi="ar-SA"/>
              </w:rPr>
              <w:t xml:space="preserve"> February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6BA220" w14:textId="59D5A8CC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All Exec</w:t>
            </w:r>
          </w:p>
        </w:tc>
      </w:tr>
      <w:tr w:rsidR="00FC16CA" w:rsidRPr="00E45146" w14:paraId="2346C2A4" w14:textId="77777777" w:rsidTr="00DB41F8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20149E" w14:textId="6CA5E16C" w:rsidR="00FC16CA" w:rsidRDefault="00FC16CA" w:rsidP="00FC16CA">
            <w:pPr>
              <w:spacing w:line="360" w:lineRule="auto"/>
              <w:rPr>
                <w:rFonts w:cs="Arial"/>
                <w:bCs/>
                <w:lang w:eastAsia="en-GB" w:bidi="ar-SA"/>
              </w:rPr>
            </w:pPr>
            <w:r w:rsidRPr="004232E9">
              <w:rPr>
                <w:rFonts w:cs="Arial"/>
                <w:bCs/>
                <w:lang w:val="en-US" w:eastAsia="en-GB" w:bidi="ar-SA"/>
              </w:rPr>
              <w:t>Screening CODA (Apple) and Disability Intergroup Cocktail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C3ABB1" w14:textId="32C5CFE4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Brussels, Belgium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9E8B47" w14:textId="69C527C8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2</w:t>
            </w:r>
            <w:r w:rsidRPr="005E355C">
              <w:rPr>
                <w:rFonts w:cs="Arial"/>
                <w:bCs/>
                <w:vertAlign w:val="superscript"/>
                <w:lang w:bidi="ar-SA"/>
              </w:rPr>
              <w:t>nd</w:t>
            </w:r>
            <w:r>
              <w:rPr>
                <w:rFonts w:cs="Arial"/>
                <w:bCs/>
                <w:lang w:bidi="ar-SA"/>
              </w:rPr>
              <w:t xml:space="preserve"> February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940836" w14:textId="23326C7E" w:rsidR="00FC16CA" w:rsidRPr="004232E9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val="en-US" w:bidi="ar-SA"/>
              </w:rPr>
            </w:pPr>
            <w:r w:rsidRPr="004232E9">
              <w:rPr>
                <w:rFonts w:cs="Arial"/>
                <w:bCs/>
                <w:lang w:val="en-US" w:bidi="ar-SA"/>
              </w:rPr>
              <w:t xml:space="preserve">Catherine Naughton </w:t>
            </w:r>
          </w:p>
          <w:p w14:paraId="6C521043" w14:textId="77777777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</w:p>
        </w:tc>
      </w:tr>
      <w:tr w:rsidR="00FC16CA" w:rsidRPr="00E45146" w14:paraId="46639B8B" w14:textId="77777777" w:rsidTr="00DB41F8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F84732" w14:textId="3488DC60" w:rsidR="00FC16CA" w:rsidRPr="004232E9" w:rsidRDefault="00FC16CA" w:rsidP="00FC16CA">
            <w:pPr>
              <w:spacing w:line="360" w:lineRule="auto"/>
              <w:rPr>
                <w:rFonts w:cs="Arial"/>
                <w:bCs/>
                <w:lang w:val="en-US" w:eastAsia="en-GB" w:bidi="ar-SA"/>
              </w:rPr>
            </w:pPr>
            <w:r w:rsidRPr="004232E9">
              <w:rPr>
                <w:rFonts w:cs="Arial"/>
                <w:bCs/>
                <w:lang w:val="en-US" w:eastAsia="en-GB" w:bidi="ar-SA"/>
              </w:rPr>
              <w:t xml:space="preserve">Private breakfast with Sarah </w:t>
            </w:r>
            <w:proofErr w:type="spellStart"/>
            <w:r w:rsidRPr="004232E9">
              <w:rPr>
                <w:rFonts w:cs="Arial"/>
                <w:bCs/>
                <w:lang w:val="en-US" w:eastAsia="en-GB" w:bidi="ar-SA"/>
              </w:rPr>
              <w:t>Heeringer</w:t>
            </w:r>
            <w:proofErr w:type="spellEnd"/>
            <w:r w:rsidRPr="004232E9">
              <w:rPr>
                <w:rFonts w:cs="Arial"/>
                <w:bCs/>
                <w:lang w:val="en-US" w:eastAsia="en-GB" w:bidi="ar-SA"/>
              </w:rPr>
              <w:t xml:space="preserve"> from </w:t>
            </w:r>
            <w:r w:rsidR="00FC0EAD">
              <w:rPr>
                <w:rFonts w:cs="Arial"/>
                <w:bCs/>
                <w:lang w:val="en-US" w:eastAsia="en-GB" w:bidi="ar-SA"/>
              </w:rPr>
              <w:t>Accessibility lead -</w:t>
            </w:r>
            <w:r w:rsidRPr="004232E9">
              <w:rPr>
                <w:rFonts w:cs="Arial"/>
                <w:bCs/>
                <w:lang w:val="en-US" w:eastAsia="en-GB" w:bidi="ar-SA"/>
              </w:rPr>
              <w:t>Apple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D04FBC" w14:textId="673B3005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Brussels, Belgium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8FC1D4" w14:textId="64AE0ADA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3</w:t>
            </w:r>
            <w:r w:rsidRPr="004A5AA9">
              <w:rPr>
                <w:rFonts w:cs="Arial"/>
                <w:bCs/>
                <w:vertAlign w:val="superscript"/>
                <w:lang w:bidi="ar-SA"/>
              </w:rPr>
              <w:t>rd</w:t>
            </w:r>
            <w:r>
              <w:rPr>
                <w:rFonts w:cs="Arial"/>
                <w:bCs/>
                <w:lang w:bidi="ar-SA"/>
              </w:rPr>
              <w:t xml:space="preserve"> February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0BB675" w14:textId="460F13BE" w:rsidR="00FC16CA" w:rsidRPr="004232E9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val="en-US" w:bidi="ar-SA"/>
              </w:rPr>
            </w:pPr>
            <w:r>
              <w:rPr>
                <w:rFonts w:cs="Arial"/>
                <w:bCs/>
                <w:lang w:bidi="ar-SA"/>
              </w:rPr>
              <w:t>Alejandro Moledo</w:t>
            </w:r>
            <w:r w:rsidR="008B2479">
              <w:rPr>
                <w:rFonts w:cs="Arial"/>
                <w:bCs/>
                <w:lang w:bidi="ar-SA"/>
              </w:rPr>
              <w:t>,</w:t>
            </w:r>
            <w:r>
              <w:rPr>
                <w:rFonts w:cs="Arial"/>
                <w:bCs/>
                <w:lang w:bidi="ar-SA"/>
              </w:rPr>
              <w:t xml:space="preserve"> Catherine Naughton</w:t>
            </w:r>
            <w:r w:rsidR="00FC0EAD">
              <w:rPr>
                <w:rFonts w:cs="Arial"/>
                <w:bCs/>
                <w:lang w:bidi="ar-SA"/>
              </w:rPr>
              <w:t xml:space="preserve"> and EDF members </w:t>
            </w:r>
          </w:p>
        </w:tc>
      </w:tr>
      <w:tr w:rsidR="00FC16CA" w:rsidRPr="00E45146" w14:paraId="222548D8" w14:textId="77777777" w:rsidTr="00DB41F8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3E7C1F" w14:textId="0B6845C9" w:rsidR="00FC16CA" w:rsidRPr="004232E9" w:rsidRDefault="00FC16CA" w:rsidP="00FC16CA">
            <w:pPr>
              <w:spacing w:line="360" w:lineRule="auto"/>
              <w:rPr>
                <w:rFonts w:cs="Arial"/>
                <w:bCs/>
                <w:lang w:val="en-US" w:eastAsia="en-GB" w:bidi="ar-SA"/>
              </w:rPr>
            </w:pPr>
            <w:r>
              <w:rPr>
                <w:rFonts w:cs="Arial"/>
                <w:bCs/>
                <w:lang w:eastAsia="en-GB" w:bidi="ar-SA"/>
              </w:rPr>
              <w:t>CRPD Monitoring framework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2C9EF5" w14:textId="3A49F627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Brussels, Belgium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DAF3D8" w14:textId="4275109B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8</w:t>
            </w:r>
            <w:r w:rsidRPr="004A5AA9">
              <w:rPr>
                <w:rFonts w:cs="Arial"/>
                <w:bCs/>
                <w:vertAlign w:val="superscript"/>
                <w:lang w:bidi="ar-SA"/>
              </w:rPr>
              <w:t>th</w:t>
            </w:r>
            <w:r>
              <w:rPr>
                <w:rFonts w:cs="Arial"/>
                <w:bCs/>
                <w:lang w:bidi="ar-SA"/>
              </w:rPr>
              <w:t xml:space="preserve"> February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C9934F" w14:textId="200AED5E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Alejandro Moledo</w:t>
            </w:r>
          </w:p>
        </w:tc>
      </w:tr>
      <w:tr w:rsidR="00FC16CA" w:rsidRPr="0033793F" w14:paraId="5EB1FBD1" w14:textId="77777777" w:rsidTr="00DB41F8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F6198D" w14:textId="6D16748A" w:rsidR="00FC16CA" w:rsidRDefault="00FC16CA" w:rsidP="00FC16CA">
            <w:pPr>
              <w:spacing w:line="360" w:lineRule="auto"/>
              <w:rPr>
                <w:rFonts w:cs="Arial"/>
                <w:bCs/>
                <w:lang w:eastAsia="en-GB" w:bidi="ar-SA"/>
              </w:rPr>
            </w:pPr>
            <w:r>
              <w:rPr>
                <w:rFonts w:cs="Arial"/>
                <w:bCs/>
                <w:lang w:eastAsia="en-GB" w:bidi="ar-SA"/>
              </w:rPr>
              <w:t>Disability Platform meeting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3EECDA" w14:textId="1181B664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 xml:space="preserve">Brussels and </w:t>
            </w:r>
            <w:proofErr w:type="gramStart"/>
            <w:r>
              <w:rPr>
                <w:rFonts w:cs="Arial"/>
                <w:bCs/>
                <w:lang w:bidi="ar-SA"/>
              </w:rPr>
              <w:t>Online</w:t>
            </w:r>
            <w:proofErr w:type="gramEnd"/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111B44" w14:textId="383ECF4E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14</w:t>
            </w:r>
            <w:r w:rsidRPr="004A5AA9">
              <w:rPr>
                <w:rFonts w:cs="Arial"/>
                <w:bCs/>
                <w:vertAlign w:val="superscript"/>
                <w:lang w:bidi="ar-SA"/>
              </w:rPr>
              <w:t>th</w:t>
            </w:r>
            <w:r>
              <w:rPr>
                <w:rFonts w:cs="Arial"/>
                <w:bCs/>
                <w:lang w:bidi="ar-SA"/>
              </w:rPr>
              <w:t xml:space="preserve"> February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A3A6EB" w14:textId="77777777" w:rsidR="00FC16CA" w:rsidRPr="00AA54D0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val="es-ES" w:bidi="ar-SA"/>
              </w:rPr>
            </w:pPr>
            <w:r w:rsidRPr="00AA54D0">
              <w:rPr>
                <w:rFonts w:cs="Arial"/>
                <w:bCs/>
                <w:lang w:val="es-ES" w:bidi="ar-SA"/>
              </w:rPr>
              <w:t>Alejandro Mo</w:t>
            </w:r>
            <w:r>
              <w:rPr>
                <w:rFonts w:cs="Arial"/>
                <w:bCs/>
                <w:lang w:val="es-ES" w:bidi="ar-SA"/>
              </w:rPr>
              <w:t>ledo</w:t>
            </w:r>
          </w:p>
          <w:p w14:paraId="0D477F6F" w14:textId="77777777" w:rsidR="00FC16CA" w:rsidRPr="00AA54D0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val="es-ES" w:bidi="ar-SA"/>
              </w:rPr>
            </w:pPr>
            <w:r w:rsidRPr="00AA54D0">
              <w:rPr>
                <w:rFonts w:cs="Arial"/>
                <w:bCs/>
                <w:lang w:val="es-ES" w:bidi="ar-SA"/>
              </w:rPr>
              <w:lastRenderedPageBreak/>
              <w:t>Ana Pelaez</w:t>
            </w:r>
          </w:p>
          <w:p w14:paraId="6F4FAD23" w14:textId="0AF074AF" w:rsidR="00FC16CA" w:rsidRP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val="es-ES" w:bidi="ar-SA"/>
              </w:rPr>
            </w:pPr>
            <w:r w:rsidRPr="00AA54D0">
              <w:rPr>
                <w:rFonts w:cs="Arial"/>
                <w:bCs/>
                <w:lang w:val="es-ES" w:bidi="ar-SA"/>
              </w:rPr>
              <w:t>Gunta Anca</w:t>
            </w:r>
          </w:p>
        </w:tc>
      </w:tr>
      <w:tr w:rsidR="00FC16CA" w:rsidRPr="00E45146" w14:paraId="08991AA1" w14:textId="77777777" w:rsidTr="00DB41F8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0FF6F0" w14:textId="749F4E94" w:rsidR="00FC16CA" w:rsidRDefault="00FC16CA" w:rsidP="00FC16CA">
            <w:pPr>
              <w:spacing w:line="360" w:lineRule="auto"/>
              <w:rPr>
                <w:rFonts w:cs="Arial"/>
                <w:bCs/>
                <w:lang w:eastAsia="en-GB" w:bidi="ar-SA"/>
              </w:rPr>
            </w:pPr>
            <w:r>
              <w:rPr>
                <w:rFonts w:cs="Arial"/>
                <w:bCs/>
                <w:lang w:eastAsia="en-GB" w:bidi="ar-SA"/>
              </w:rPr>
              <w:lastRenderedPageBreak/>
              <w:t>ENGO Coordination meeting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811BC5" w14:textId="1E967788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133274" w14:textId="0D746850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16</w:t>
            </w:r>
            <w:r w:rsidRPr="00FC7663">
              <w:rPr>
                <w:rFonts w:cs="Arial"/>
                <w:bCs/>
                <w:vertAlign w:val="superscript"/>
                <w:lang w:bidi="ar-SA"/>
              </w:rPr>
              <w:t>th</w:t>
            </w:r>
            <w:r>
              <w:rPr>
                <w:rFonts w:cs="Arial"/>
                <w:bCs/>
                <w:lang w:bidi="ar-SA"/>
              </w:rPr>
              <w:t xml:space="preserve"> February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D2789D" w14:textId="77777777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Catherine Naughton</w:t>
            </w:r>
          </w:p>
          <w:p w14:paraId="3669F7AD" w14:textId="77777777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Alejandro Moledo</w:t>
            </w:r>
          </w:p>
          <w:p w14:paraId="4B835678" w14:textId="77777777" w:rsidR="00FC16CA" w:rsidRPr="00AA54D0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val="es-ES" w:bidi="ar-SA"/>
              </w:rPr>
            </w:pPr>
          </w:p>
        </w:tc>
      </w:tr>
      <w:tr w:rsidR="00FC16CA" w:rsidRPr="00E45146" w14:paraId="27851272" w14:textId="77777777" w:rsidTr="00DB41F8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17ADE1" w14:textId="37216E9D" w:rsidR="00FC16CA" w:rsidRDefault="00FC16CA" w:rsidP="00FC16CA">
            <w:pPr>
              <w:spacing w:line="360" w:lineRule="auto"/>
              <w:rPr>
                <w:rFonts w:cs="Arial"/>
                <w:bCs/>
                <w:lang w:eastAsia="en-GB" w:bidi="ar-SA"/>
              </w:rPr>
            </w:pPr>
            <w:r>
              <w:rPr>
                <w:rFonts w:cs="Arial"/>
                <w:bCs/>
                <w:lang w:eastAsia="en-GB" w:bidi="ar-SA"/>
              </w:rPr>
              <w:t>Microsoft Ability Summit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7653A7" w14:textId="189D56A7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73E903" w14:textId="6712016F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18</w:t>
            </w:r>
            <w:r w:rsidRPr="004A5AA9">
              <w:rPr>
                <w:rFonts w:cs="Arial"/>
                <w:bCs/>
                <w:vertAlign w:val="superscript"/>
                <w:lang w:bidi="ar-SA"/>
              </w:rPr>
              <w:t>th</w:t>
            </w:r>
            <w:r>
              <w:rPr>
                <w:rFonts w:cs="Arial"/>
                <w:bCs/>
                <w:lang w:bidi="ar-SA"/>
              </w:rPr>
              <w:t xml:space="preserve"> February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BEEC89" w14:textId="38CDE514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Alejandro Moledo</w:t>
            </w:r>
          </w:p>
        </w:tc>
      </w:tr>
      <w:tr w:rsidR="00FC16CA" w:rsidRPr="00E45146" w14:paraId="77644DEC" w14:textId="77777777" w:rsidTr="00DB41F8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786703" w14:textId="5E0E42C8" w:rsidR="00FC16CA" w:rsidRDefault="00FC16CA" w:rsidP="00FC16CA">
            <w:pPr>
              <w:spacing w:line="360" w:lineRule="auto"/>
              <w:rPr>
                <w:rFonts w:cs="Arial"/>
                <w:bCs/>
                <w:lang w:eastAsia="en-GB" w:bidi="ar-SA"/>
              </w:rPr>
            </w:pPr>
            <w:r w:rsidRPr="004232E9">
              <w:rPr>
                <w:rFonts w:cs="Arial"/>
                <w:bCs/>
                <w:szCs w:val="24"/>
                <w:lang w:val="en-US" w:eastAsia="en-GB" w:bidi="ar-SA"/>
              </w:rPr>
              <w:t>IDA delegation to Amman, Jordan to discuss GDS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14B5E8" w14:textId="6424C9CC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t>Jordan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935A9F" w14:textId="725E7A76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t>27</w:t>
            </w:r>
            <w:r w:rsidRPr="00160229">
              <w:rPr>
                <w:rFonts w:cs="Arial"/>
                <w:bCs/>
                <w:szCs w:val="24"/>
                <w:vertAlign w:val="superscript"/>
                <w:lang w:bidi="ar-SA"/>
              </w:rPr>
              <w:t>th</w:t>
            </w:r>
            <w:r>
              <w:rPr>
                <w:rFonts w:cs="Arial"/>
                <w:bCs/>
                <w:szCs w:val="24"/>
                <w:lang w:bidi="ar-SA"/>
              </w:rPr>
              <w:t xml:space="preserve"> February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0881B2" w14:textId="2D8CFB87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t>Klaus Lachwitz</w:t>
            </w:r>
          </w:p>
        </w:tc>
      </w:tr>
      <w:tr w:rsidR="00FC0EAD" w:rsidRPr="00E45146" w14:paraId="04C057DC" w14:textId="77777777" w:rsidTr="00DB41F8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B8434B" w14:textId="3AE9B27B" w:rsidR="00FC0EAD" w:rsidRPr="004232E9" w:rsidRDefault="00FC0EAD" w:rsidP="00FC16CA">
            <w:pPr>
              <w:spacing w:line="360" w:lineRule="auto"/>
              <w:rPr>
                <w:rFonts w:cs="Arial"/>
                <w:bCs/>
                <w:szCs w:val="24"/>
                <w:lang w:val="en-US" w:eastAsia="en-GB" w:bidi="ar-SA"/>
              </w:rPr>
            </w:pPr>
            <w:r>
              <w:rPr>
                <w:rFonts w:cs="Arial"/>
                <w:bCs/>
                <w:szCs w:val="24"/>
                <w:lang w:val="en-US" w:eastAsia="en-GB" w:bidi="ar-SA"/>
              </w:rPr>
              <w:t>Poland and Ukraine programme visits, meetings with members and partners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FA87DC" w14:textId="6A2264C8" w:rsidR="00FC0EAD" w:rsidRDefault="00FC0EAD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t>Poland and Ukraine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3AE72C" w14:textId="715EC7D8" w:rsidR="00FC0EAD" w:rsidRDefault="00FC0EAD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t>1</w:t>
            </w:r>
            <w:r w:rsidR="0033793F" w:rsidRPr="0033793F">
              <w:rPr>
                <w:rFonts w:cs="Arial"/>
                <w:bCs/>
                <w:szCs w:val="24"/>
                <w:vertAlign w:val="superscript"/>
                <w:lang w:bidi="ar-SA"/>
              </w:rPr>
              <w:t>st</w:t>
            </w:r>
            <w:r w:rsidR="0033793F">
              <w:rPr>
                <w:rFonts w:cs="Arial"/>
                <w:bCs/>
                <w:szCs w:val="24"/>
                <w:lang w:bidi="ar-SA"/>
              </w:rPr>
              <w:t xml:space="preserve"> </w:t>
            </w:r>
            <w:r>
              <w:rPr>
                <w:rFonts w:cs="Arial"/>
                <w:bCs/>
                <w:szCs w:val="24"/>
                <w:lang w:bidi="ar-SA"/>
              </w:rPr>
              <w:t>-11</w:t>
            </w:r>
            <w:r w:rsidR="0033793F" w:rsidRPr="0033793F">
              <w:rPr>
                <w:rFonts w:cs="Arial"/>
                <w:bCs/>
                <w:szCs w:val="24"/>
                <w:vertAlign w:val="superscript"/>
                <w:lang w:bidi="ar-SA"/>
              </w:rPr>
              <w:t>th</w:t>
            </w:r>
            <w:r w:rsidR="0033793F">
              <w:rPr>
                <w:rFonts w:cs="Arial"/>
                <w:bCs/>
                <w:szCs w:val="24"/>
                <w:lang w:bidi="ar-SA"/>
              </w:rPr>
              <w:t xml:space="preserve"> </w:t>
            </w:r>
            <w:r>
              <w:rPr>
                <w:rFonts w:cs="Arial"/>
                <w:bCs/>
                <w:szCs w:val="24"/>
                <w:lang w:bidi="ar-SA"/>
              </w:rPr>
              <w:t>March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C38489" w14:textId="0A4B22A3" w:rsidR="00FC0EAD" w:rsidRDefault="00FC0EAD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t>Catherine Naughton</w:t>
            </w:r>
          </w:p>
        </w:tc>
      </w:tr>
      <w:tr w:rsidR="00FC16CA" w:rsidRPr="00E45146" w14:paraId="77F9A248" w14:textId="77777777" w:rsidTr="00DB41F8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FF8AD4" w14:textId="3ED3A256" w:rsidR="00FC16CA" w:rsidRPr="004232E9" w:rsidRDefault="00FC16CA" w:rsidP="00FC16CA">
            <w:pPr>
              <w:spacing w:line="360" w:lineRule="auto"/>
              <w:rPr>
                <w:rFonts w:cs="Arial"/>
                <w:bCs/>
                <w:szCs w:val="24"/>
                <w:lang w:val="en-US" w:eastAsia="en-GB" w:bidi="ar-SA"/>
              </w:rPr>
            </w:pPr>
            <w:proofErr w:type="spellStart"/>
            <w:r w:rsidRPr="004232E9">
              <w:rPr>
                <w:rFonts w:cs="Arial"/>
                <w:bCs/>
                <w:szCs w:val="24"/>
                <w:lang w:val="en-US" w:eastAsia="en-GB" w:bidi="ar-SA"/>
              </w:rPr>
              <w:t>Eurocadres</w:t>
            </w:r>
            <w:proofErr w:type="spellEnd"/>
            <w:r w:rsidRPr="004232E9">
              <w:rPr>
                <w:rFonts w:cs="Arial"/>
                <w:bCs/>
                <w:szCs w:val="24"/>
                <w:lang w:val="en-US" w:eastAsia="en-GB" w:bidi="ar-SA"/>
              </w:rPr>
              <w:t xml:space="preserve"> - panel on gender equality entitled </w:t>
            </w:r>
            <w:proofErr w:type="gramStart"/>
            <w:r w:rsidRPr="004232E9">
              <w:rPr>
                <w:rFonts w:cs="Arial"/>
                <w:bCs/>
                <w:szCs w:val="24"/>
                <w:lang w:val="en-US" w:eastAsia="en-GB" w:bidi="ar-SA"/>
              </w:rPr>
              <w:t>An</w:t>
            </w:r>
            <w:proofErr w:type="gramEnd"/>
            <w:r w:rsidRPr="004232E9">
              <w:rPr>
                <w:rFonts w:cs="Arial"/>
                <w:bCs/>
                <w:szCs w:val="24"/>
                <w:lang w:val="en-US" w:eastAsia="en-GB" w:bidi="ar-SA"/>
              </w:rPr>
              <w:t xml:space="preserve"> inclusive change </w:t>
            </w:r>
            <w:r w:rsidRPr="004232E9">
              <w:rPr>
                <w:rFonts w:cs="Arial"/>
                <w:bCs/>
                <w:szCs w:val="24"/>
                <w:lang w:val="en-US" w:eastAsia="en-GB" w:bidi="ar-SA"/>
              </w:rPr>
              <w:lastRenderedPageBreak/>
              <w:t>– How do we guarantee no woman is left behind?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7DE485" w14:textId="58079296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lastRenderedPageBreak/>
              <w:t xml:space="preserve">Brussels, Belgium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B4A5BF" w14:textId="358F5A10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t>2</w:t>
            </w:r>
            <w:r w:rsidRPr="00007DAF">
              <w:rPr>
                <w:rFonts w:cs="Arial"/>
                <w:bCs/>
                <w:szCs w:val="24"/>
                <w:vertAlign w:val="superscript"/>
                <w:lang w:bidi="ar-SA"/>
              </w:rPr>
              <w:t>nd</w:t>
            </w:r>
            <w:r>
              <w:rPr>
                <w:rFonts w:cs="Arial"/>
                <w:bCs/>
                <w:szCs w:val="24"/>
                <w:lang w:bidi="ar-SA"/>
              </w:rPr>
              <w:t xml:space="preserve"> March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476BA6" w14:textId="577EDBEC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t xml:space="preserve">Nadia Hadad </w:t>
            </w:r>
          </w:p>
        </w:tc>
      </w:tr>
      <w:tr w:rsidR="00FC16CA" w:rsidRPr="00E45146" w14:paraId="7CA5B0B7" w14:textId="77777777" w:rsidTr="00DB41F8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0285D1" w14:textId="7B795C74" w:rsidR="00FC16CA" w:rsidRPr="004232E9" w:rsidRDefault="00FC16CA" w:rsidP="00FC16CA">
            <w:pPr>
              <w:spacing w:line="360" w:lineRule="auto"/>
              <w:rPr>
                <w:rFonts w:cs="Arial"/>
                <w:bCs/>
                <w:szCs w:val="24"/>
                <w:lang w:val="en-US" w:eastAsia="en-GB" w:bidi="ar-SA"/>
              </w:rPr>
            </w:pPr>
            <w:r>
              <w:rPr>
                <w:rFonts w:cs="Arial"/>
                <w:bCs/>
                <w:lang w:eastAsia="en-GB" w:bidi="ar-SA"/>
              </w:rPr>
              <w:t>Wai-Coop event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D484A3" w14:textId="79DCD7A1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>
              <w:rPr>
                <w:rFonts w:cs="Arial"/>
                <w:bCs/>
                <w:lang w:bidi="ar-SA"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F10F4C" w14:textId="284947AE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>
              <w:rPr>
                <w:rFonts w:cs="Arial"/>
                <w:bCs/>
                <w:lang w:bidi="ar-SA"/>
              </w:rPr>
              <w:t>7</w:t>
            </w:r>
            <w:r w:rsidRPr="0052749F">
              <w:rPr>
                <w:rFonts w:cs="Arial"/>
                <w:bCs/>
                <w:vertAlign w:val="superscript"/>
                <w:lang w:bidi="ar-SA"/>
              </w:rPr>
              <w:t>th</w:t>
            </w:r>
            <w:r>
              <w:rPr>
                <w:rFonts w:cs="Arial"/>
                <w:bCs/>
                <w:lang w:bidi="ar-SA"/>
              </w:rPr>
              <w:t xml:space="preserve"> March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E4A549" w14:textId="1E4FB25C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szCs w:val="24"/>
                <w:lang w:bidi="ar-SA"/>
              </w:rPr>
            </w:pPr>
            <w:r>
              <w:rPr>
                <w:rFonts w:cs="Arial"/>
                <w:bCs/>
                <w:lang w:bidi="ar-SA"/>
              </w:rPr>
              <w:t>Alejandro Moledo</w:t>
            </w:r>
          </w:p>
        </w:tc>
      </w:tr>
      <w:tr w:rsidR="00FC16CA" w:rsidRPr="00E45146" w14:paraId="7D75F70B" w14:textId="77777777" w:rsidTr="00DB41F8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13720A" w14:textId="31935FA0" w:rsidR="00FC16CA" w:rsidRDefault="00FC16CA" w:rsidP="00FC16CA">
            <w:pPr>
              <w:spacing w:line="360" w:lineRule="auto"/>
              <w:rPr>
                <w:rFonts w:cs="Arial"/>
                <w:bCs/>
                <w:lang w:eastAsia="en-GB" w:bidi="ar-SA"/>
              </w:rPr>
            </w:pPr>
            <w:r w:rsidRPr="00520720">
              <w:rPr>
                <w:rFonts w:cs="Arial"/>
                <w:bCs/>
                <w:lang w:eastAsia="en-GB" w:bidi="ar-SA"/>
              </w:rPr>
              <w:t>Mobile &amp; Wireless Forum event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0AD5FA" w14:textId="7DC85610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BFCAAF" w14:textId="099A94F5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16</w:t>
            </w:r>
            <w:r w:rsidRPr="00520720">
              <w:rPr>
                <w:rFonts w:cs="Arial"/>
                <w:bCs/>
                <w:vertAlign w:val="superscript"/>
                <w:lang w:bidi="ar-SA"/>
              </w:rPr>
              <w:t>th</w:t>
            </w:r>
            <w:r>
              <w:rPr>
                <w:rFonts w:cs="Arial"/>
                <w:bCs/>
                <w:lang w:bidi="ar-SA"/>
              </w:rPr>
              <w:t xml:space="preserve"> March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CF86DF" w14:textId="0A513946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Alejandro Moledo</w:t>
            </w:r>
          </w:p>
        </w:tc>
      </w:tr>
      <w:tr w:rsidR="00FC16CA" w:rsidRPr="00E45146" w14:paraId="55871331" w14:textId="77777777" w:rsidTr="00DB41F8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C5F368" w14:textId="39F82D2C" w:rsidR="00FC16CA" w:rsidRPr="00520720" w:rsidRDefault="00FC16CA" w:rsidP="00FC16CA">
            <w:pPr>
              <w:spacing w:line="360" w:lineRule="auto"/>
              <w:rPr>
                <w:rFonts w:cs="Arial"/>
                <w:bCs/>
                <w:lang w:eastAsia="en-GB" w:bidi="ar-SA"/>
              </w:rPr>
            </w:pPr>
            <w:r w:rsidRPr="004232E9">
              <w:rPr>
                <w:rFonts w:cs="Arial"/>
                <w:bCs/>
                <w:lang w:val="en-US" w:eastAsia="en-GB" w:bidi="ar-SA"/>
              </w:rPr>
              <w:t>Commission on the Status of Women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179881" w14:textId="00E9B9D2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New York City, USA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42376C" w14:textId="218A4FAF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6</w:t>
            </w:r>
            <w:r w:rsidRPr="0052749F">
              <w:rPr>
                <w:rFonts w:cs="Arial"/>
                <w:bCs/>
                <w:vertAlign w:val="superscript"/>
                <w:lang w:bidi="ar-SA"/>
              </w:rPr>
              <w:t>th</w:t>
            </w:r>
            <w:r>
              <w:rPr>
                <w:rFonts w:cs="Arial"/>
                <w:bCs/>
                <w:lang w:bidi="ar-SA"/>
              </w:rPr>
              <w:t xml:space="preserve"> -17</w:t>
            </w:r>
            <w:r w:rsidRPr="005E355C">
              <w:rPr>
                <w:rFonts w:cs="Arial"/>
                <w:bCs/>
                <w:vertAlign w:val="superscript"/>
                <w:lang w:bidi="ar-SA"/>
              </w:rPr>
              <w:t>th</w:t>
            </w:r>
            <w:r>
              <w:rPr>
                <w:rFonts w:cs="Arial"/>
                <w:bCs/>
                <w:lang w:bidi="ar-SA"/>
              </w:rPr>
              <w:t xml:space="preserve"> March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550AAB" w14:textId="521FAE5D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TBC</w:t>
            </w:r>
          </w:p>
        </w:tc>
      </w:tr>
      <w:tr w:rsidR="00FC16CA" w:rsidRPr="00E45146" w14:paraId="201F6242" w14:textId="77777777" w:rsidTr="00DB41F8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093D37" w14:textId="77777777" w:rsidR="00FC16CA" w:rsidRPr="004232E9" w:rsidRDefault="00FC16CA" w:rsidP="00FC16CA">
            <w:pPr>
              <w:spacing w:line="360" w:lineRule="auto"/>
              <w:rPr>
                <w:rFonts w:cs="Arial"/>
                <w:bCs/>
                <w:lang w:val="en-US" w:eastAsia="en-GB" w:bidi="ar-SA"/>
              </w:rPr>
            </w:pPr>
            <w:r w:rsidRPr="004232E9">
              <w:rPr>
                <w:rFonts w:cs="Arial"/>
                <w:bCs/>
                <w:lang w:val="en-US" w:eastAsia="en-GB" w:bidi="ar-SA"/>
              </w:rPr>
              <w:t>Opening session of the CRPD Committee</w:t>
            </w:r>
          </w:p>
          <w:p w14:paraId="507E4C82" w14:textId="77777777" w:rsidR="00FC16CA" w:rsidRPr="004232E9" w:rsidRDefault="00FC16CA" w:rsidP="00FC16CA">
            <w:pPr>
              <w:spacing w:line="360" w:lineRule="auto"/>
              <w:rPr>
                <w:rFonts w:cs="Arial"/>
                <w:bCs/>
                <w:lang w:val="en-US" w:eastAsia="en-GB" w:bidi="ar-SA"/>
              </w:rPr>
            </w:pPr>
            <w:r w:rsidRPr="004232E9">
              <w:rPr>
                <w:rFonts w:cs="Arial"/>
                <w:bCs/>
                <w:lang w:val="en-US" w:eastAsia="en-GB" w:bidi="ar-SA"/>
              </w:rPr>
              <w:t xml:space="preserve">IDA Reception </w:t>
            </w:r>
          </w:p>
          <w:p w14:paraId="7365E369" w14:textId="1849F5DD" w:rsidR="00FC16CA" w:rsidRPr="004232E9" w:rsidRDefault="00FC16CA" w:rsidP="00FC16CA">
            <w:pPr>
              <w:spacing w:line="360" w:lineRule="auto"/>
              <w:rPr>
                <w:rFonts w:cs="Arial"/>
                <w:bCs/>
                <w:lang w:val="en-US" w:eastAsia="en-GB" w:bidi="ar-SA"/>
              </w:rPr>
            </w:pPr>
            <w:r w:rsidRPr="004232E9">
              <w:rPr>
                <w:rFonts w:cs="Arial"/>
                <w:bCs/>
                <w:lang w:val="en-US" w:eastAsia="en-GB" w:bidi="ar-SA"/>
              </w:rPr>
              <w:t>Day of General Discussion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D220D7" w14:textId="6869E292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 xml:space="preserve">Geneva Switzerland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42AEF2" w14:textId="12C50391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6</w:t>
            </w:r>
            <w:r w:rsidR="008B2479" w:rsidRPr="008B2479">
              <w:rPr>
                <w:rFonts w:cs="Arial"/>
                <w:bCs/>
                <w:vertAlign w:val="superscript"/>
                <w:lang w:bidi="ar-SA"/>
              </w:rPr>
              <w:t>th</w:t>
            </w:r>
            <w:r w:rsidR="008B2479">
              <w:rPr>
                <w:rFonts w:cs="Arial"/>
                <w:bCs/>
                <w:lang w:bidi="ar-SA"/>
              </w:rPr>
              <w:t xml:space="preserve"> </w:t>
            </w:r>
            <w:r>
              <w:rPr>
                <w:rFonts w:cs="Arial"/>
                <w:bCs/>
                <w:lang w:bidi="ar-SA"/>
              </w:rPr>
              <w:t>-</w:t>
            </w:r>
            <w:r w:rsidR="008B2479">
              <w:rPr>
                <w:rFonts w:cs="Arial"/>
                <w:bCs/>
                <w:lang w:bidi="ar-SA"/>
              </w:rPr>
              <w:t xml:space="preserve"> </w:t>
            </w:r>
            <w:r>
              <w:rPr>
                <w:rFonts w:cs="Arial"/>
                <w:bCs/>
                <w:lang w:bidi="ar-SA"/>
              </w:rPr>
              <w:t>7</w:t>
            </w:r>
            <w:r w:rsidRPr="00883702">
              <w:rPr>
                <w:rFonts w:cs="Arial"/>
                <w:bCs/>
                <w:vertAlign w:val="superscript"/>
                <w:lang w:bidi="ar-SA"/>
              </w:rPr>
              <w:t>th</w:t>
            </w:r>
            <w:r>
              <w:rPr>
                <w:rFonts w:cs="Arial"/>
                <w:bCs/>
                <w:lang w:bidi="ar-SA"/>
              </w:rPr>
              <w:t xml:space="preserve"> March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0B45E8" w14:textId="77777777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Pat Clarke</w:t>
            </w:r>
          </w:p>
          <w:p w14:paraId="273E67C3" w14:textId="1F85CC32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Marine Uldry</w:t>
            </w:r>
          </w:p>
        </w:tc>
      </w:tr>
      <w:tr w:rsidR="00FC16CA" w:rsidRPr="00E45146" w14:paraId="0B2AE76F" w14:textId="77777777" w:rsidTr="00DB41F8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0FAA4B" w14:textId="07FD35DD" w:rsidR="00FC16CA" w:rsidRPr="004232E9" w:rsidRDefault="00FC16CA" w:rsidP="00FC16CA">
            <w:pPr>
              <w:spacing w:line="360" w:lineRule="auto"/>
              <w:rPr>
                <w:rFonts w:cs="Arial"/>
                <w:bCs/>
                <w:lang w:val="en-US" w:eastAsia="en-GB" w:bidi="ar-SA"/>
              </w:rPr>
            </w:pPr>
            <w:r w:rsidRPr="004232E9">
              <w:rPr>
                <w:rFonts w:cs="Arial"/>
                <w:bCs/>
                <w:lang w:val="en-US" w:eastAsia="en-GB" w:bidi="ar-SA"/>
              </w:rPr>
              <w:t>EESC hearing on health of persons with disabilities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04DE68" w14:textId="18081D07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D5097C" w14:textId="0A4E62CC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7</w:t>
            </w:r>
            <w:r w:rsidRPr="00007DAF">
              <w:rPr>
                <w:rFonts w:cs="Arial"/>
                <w:bCs/>
                <w:vertAlign w:val="superscript"/>
                <w:lang w:bidi="ar-SA"/>
              </w:rPr>
              <w:t>th</w:t>
            </w:r>
            <w:r>
              <w:rPr>
                <w:rFonts w:cs="Arial"/>
                <w:bCs/>
                <w:lang w:bidi="ar-SA"/>
              </w:rPr>
              <w:t xml:space="preserve"> March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D99B62" w14:textId="7C30E9FF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 xml:space="preserve">Pirkko Mahlamäki </w:t>
            </w:r>
          </w:p>
        </w:tc>
      </w:tr>
      <w:tr w:rsidR="008B2479" w:rsidRPr="00E45146" w14:paraId="31F120AD" w14:textId="77777777" w:rsidTr="00DB41F8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849805" w14:textId="6B722F02" w:rsidR="008B2479" w:rsidRPr="004232E9" w:rsidRDefault="008B2479" w:rsidP="00FC16CA">
            <w:pPr>
              <w:spacing w:line="360" w:lineRule="auto"/>
              <w:rPr>
                <w:rFonts w:cs="Arial"/>
                <w:bCs/>
                <w:lang w:val="en-US" w:eastAsia="en-GB" w:bidi="ar-SA"/>
              </w:rPr>
            </w:pPr>
            <w:r>
              <w:rPr>
                <w:rFonts w:cs="Arial"/>
                <w:bCs/>
                <w:lang w:val="en-US" w:eastAsia="en-GB" w:bidi="ar-SA"/>
              </w:rPr>
              <w:t>II EPPD Info Session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C89B41" w14:textId="147729B0" w:rsidR="008B2479" w:rsidRDefault="008B2479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F90998" w14:textId="4866D01F" w:rsidR="008B2479" w:rsidRDefault="008B2479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21</w:t>
            </w:r>
            <w:r w:rsidRPr="008B2479">
              <w:rPr>
                <w:rFonts w:cs="Arial"/>
                <w:bCs/>
                <w:vertAlign w:val="superscript"/>
                <w:lang w:bidi="ar-SA"/>
              </w:rPr>
              <w:t>st</w:t>
            </w:r>
            <w:r>
              <w:rPr>
                <w:rFonts w:cs="Arial"/>
                <w:bCs/>
                <w:lang w:bidi="ar-SA"/>
              </w:rPr>
              <w:t xml:space="preserve"> March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F1E529" w14:textId="2CB7E8A2" w:rsidR="008B2479" w:rsidRDefault="008B2479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Alejandro Moledo</w:t>
            </w:r>
          </w:p>
        </w:tc>
      </w:tr>
      <w:tr w:rsidR="00FC0EAD" w:rsidRPr="00E45146" w14:paraId="125D7CB7" w14:textId="77777777" w:rsidTr="00DB41F8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AAEE91" w14:textId="6FD57658" w:rsidR="00FC0EAD" w:rsidRDefault="00FC0EAD" w:rsidP="00FC16CA">
            <w:pPr>
              <w:spacing w:line="360" w:lineRule="auto"/>
              <w:rPr>
                <w:rFonts w:cs="Arial"/>
                <w:bCs/>
                <w:lang w:val="en-US" w:eastAsia="en-GB" w:bidi="ar-SA"/>
              </w:rPr>
            </w:pPr>
            <w:r>
              <w:rPr>
                <w:rFonts w:cs="Arial"/>
                <w:bCs/>
                <w:lang w:val="en-US" w:eastAsia="en-GB" w:bidi="ar-SA"/>
              </w:rPr>
              <w:lastRenderedPageBreak/>
              <w:t>Cabinet of Commissioner for DG Near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8F0352" w14:textId="02C552FF" w:rsidR="00FC0EAD" w:rsidRDefault="00FC0EAD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Brussels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7F480B" w14:textId="00C4DF72" w:rsidR="00FC0EAD" w:rsidRDefault="00FC0EAD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22</w:t>
            </w:r>
            <w:r w:rsidRPr="00FC0EAD">
              <w:rPr>
                <w:rFonts w:cs="Arial"/>
                <w:bCs/>
                <w:vertAlign w:val="superscript"/>
                <w:lang w:bidi="ar-SA"/>
              </w:rPr>
              <w:t>nd</w:t>
            </w:r>
            <w:r>
              <w:rPr>
                <w:rFonts w:cs="Arial"/>
                <w:bCs/>
                <w:lang w:bidi="ar-SA"/>
              </w:rPr>
              <w:t xml:space="preserve"> March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FB8D04" w14:textId="5FA6819C" w:rsidR="00FC0EAD" w:rsidRDefault="00FC0EAD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Catherine Naughton</w:t>
            </w:r>
          </w:p>
        </w:tc>
      </w:tr>
      <w:tr w:rsidR="00FC16CA" w:rsidRPr="00E45146" w14:paraId="472B0414" w14:textId="77777777" w:rsidTr="00DB41F8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DA28F7" w14:textId="5848536F" w:rsidR="00FC16CA" w:rsidRPr="004232E9" w:rsidRDefault="00FC16CA" w:rsidP="00FC16CA">
            <w:pPr>
              <w:spacing w:line="360" w:lineRule="auto"/>
              <w:rPr>
                <w:rFonts w:cs="Arial"/>
                <w:bCs/>
                <w:lang w:val="en-US" w:eastAsia="en-GB" w:bidi="ar-SA"/>
              </w:rPr>
            </w:pPr>
            <w:r w:rsidRPr="004232E9">
              <w:rPr>
                <w:rFonts w:cs="Arial"/>
                <w:bCs/>
                <w:lang w:val="en-US" w:eastAsia="en-GB" w:bidi="ar-SA"/>
              </w:rPr>
              <w:t>Human Rights and Non-Discrimination Committee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623AF0" w14:textId="69B5BB83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7BCD4D" w14:textId="7BE789E5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23</w:t>
            </w:r>
            <w:r w:rsidRPr="009139D2">
              <w:rPr>
                <w:rFonts w:cs="Arial"/>
                <w:bCs/>
                <w:vertAlign w:val="superscript"/>
                <w:lang w:bidi="ar-SA"/>
              </w:rPr>
              <w:t>rd</w:t>
            </w:r>
            <w:r>
              <w:rPr>
                <w:rFonts w:cs="Arial"/>
                <w:bCs/>
                <w:lang w:bidi="ar-SA"/>
              </w:rPr>
              <w:t xml:space="preserve"> March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A21950" w14:textId="77777777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Marine Uldry</w:t>
            </w:r>
          </w:p>
          <w:p w14:paraId="287FBAB9" w14:textId="71B20D77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szCs w:val="24"/>
                <w:lang w:bidi="ar-SA"/>
              </w:rPr>
              <w:t>Klaus Lachwitz</w:t>
            </w:r>
          </w:p>
        </w:tc>
      </w:tr>
      <w:tr w:rsidR="00FC16CA" w:rsidRPr="00E45146" w14:paraId="0D8DB650" w14:textId="77777777" w:rsidTr="00DB41F8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3AFB43" w14:textId="1097D21A" w:rsidR="00FC16CA" w:rsidRPr="004232E9" w:rsidRDefault="00FC16CA" w:rsidP="00FC16CA">
            <w:pPr>
              <w:spacing w:line="360" w:lineRule="auto"/>
              <w:rPr>
                <w:rFonts w:cs="Arial"/>
                <w:bCs/>
                <w:lang w:val="en-US" w:eastAsia="en-GB" w:bidi="ar-SA"/>
              </w:rPr>
            </w:pPr>
            <w:r w:rsidRPr="004232E9">
              <w:rPr>
                <w:rFonts w:cs="Arial"/>
                <w:bCs/>
                <w:lang w:val="en-US" w:eastAsia="en-GB" w:bidi="ar-SA"/>
              </w:rPr>
              <w:t xml:space="preserve">Social Policy and Inclusion Committee 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C5F510" w14:textId="2B63EE08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571160" w14:textId="33AF6E3C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23</w:t>
            </w:r>
            <w:r w:rsidRPr="009139D2">
              <w:rPr>
                <w:rFonts w:cs="Arial"/>
                <w:bCs/>
                <w:vertAlign w:val="superscript"/>
                <w:lang w:bidi="ar-SA"/>
              </w:rPr>
              <w:t>rd</w:t>
            </w:r>
            <w:r>
              <w:rPr>
                <w:rFonts w:cs="Arial"/>
                <w:bCs/>
                <w:lang w:bidi="ar-SA"/>
              </w:rPr>
              <w:t xml:space="preserve"> March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24C671" w14:textId="77777777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Haydn Hammersley</w:t>
            </w:r>
          </w:p>
          <w:p w14:paraId="004260F1" w14:textId="59DDC44D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Nadia Hadad</w:t>
            </w:r>
          </w:p>
        </w:tc>
      </w:tr>
      <w:tr w:rsidR="00FC16CA" w:rsidRPr="00E45146" w14:paraId="4230A692" w14:textId="77777777" w:rsidTr="00DB41F8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A82D13" w14:textId="532F9E32" w:rsidR="00FC16CA" w:rsidRPr="004232E9" w:rsidRDefault="00FC16CA" w:rsidP="00FC16CA">
            <w:pPr>
              <w:spacing w:line="360" w:lineRule="auto"/>
              <w:rPr>
                <w:rFonts w:cs="Arial"/>
                <w:bCs/>
                <w:lang w:val="en-US" w:eastAsia="en-GB" w:bidi="ar-SA"/>
              </w:rPr>
            </w:pPr>
            <w:r w:rsidRPr="004232E9">
              <w:rPr>
                <w:rFonts w:cs="Arial"/>
                <w:bCs/>
                <w:lang w:val="en-US" w:eastAsia="en-GB" w:bidi="ar-SA"/>
              </w:rPr>
              <w:t>Commissioner Nicolas Schmit</w:t>
            </w:r>
            <w:r w:rsidR="00FC0EAD">
              <w:rPr>
                <w:rFonts w:cs="Arial"/>
                <w:bCs/>
                <w:lang w:val="en-US" w:eastAsia="en-GB" w:bidi="ar-SA"/>
              </w:rPr>
              <w:t xml:space="preserve"> (Employment and Social Inclusion)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D605F8" w14:textId="58D28C4F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 xml:space="preserve">Brussels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AFF3A8" w14:textId="205D9947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28</w:t>
            </w:r>
            <w:r w:rsidRPr="00146419">
              <w:rPr>
                <w:rFonts w:cs="Arial"/>
                <w:bCs/>
                <w:vertAlign w:val="superscript"/>
                <w:lang w:bidi="ar-SA"/>
              </w:rPr>
              <w:t>th</w:t>
            </w:r>
            <w:r>
              <w:rPr>
                <w:rFonts w:cs="Arial"/>
                <w:bCs/>
                <w:lang w:bidi="ar-SA"/>
              </w:rPr>
              <w:t xml:space="preserve"> March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23318C" w14:textId="41CE05D2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 xml:space="preserve">Yannis Vardakastanis </w:t>
            </w:r>
          </w:p>
        </w:tc>
      </w:tr>
      <w:tr w:rsidR="00FC16CA" w:rsidRPr="00E45146" w14:paraId="5E723EA0" w14:textId="77777777" w:rsidTr="00DB41F8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20DE8B" w14:textId="5FD9643A" w:rsidR="00FC16CA" w:rsidRPr="004232E9" w:rsidRDefault="00FC16CA" w:rsidP="00FC16CA">
            <w:pPr>
              <w:spacing w:line="360" w:lineRule="auto"/>
              <w:rPr>
                <w:rFonts w:cs="Arial"/>
                <w:bCs/>
                <w:lang w:val="en-US" w:eastAsia="en-GB" w:bidi="ar-SA"/>
              </w:rPr>
            </w:pPr>
            <w:r>
              <w:rPr>
                <w:rFonts w:cs="Arial"/>
                <w:bCs/>
                <w:lang w:eastAsia="en-GB" w:bidi="ar-SA"/>
              </w:rPr>
              <w:t>EDF Executive Committee meeting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0635C4" w14:textId="31E6F8B0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Stockholm, Sweden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496DAD" w14:textId="04DF35D5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30</w:t>
            </w:r>
            <w:r w:rsidRPr="009139D2">
              <w:rPr>
                <w:rFonts w:cs="Arial"/>
                <w:bCs/>
                <w:vertAlign w:val="superscript"/>
                <w:lang w:bidi="ar-SA"/>
              </w:rPr>
              <w:t>th</w:t>
            </w:r>
            <w:r>
              <w:rPr>
                <w:rFonts w:cs="Arial"/>
                <w:bCs/>
                <w:lang w:bidi="ar-SA"/>
              </w:rPr>
              <w:t xml:space="preserve"> March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017F03" w14:textId="0220E135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All Exec</w:t>
            </w:r>
          </w:p>
        </w:tc>
      </w:tr>
      <w:tr w:rsidR="00FC16CA" w:rsidRPr="00E45146" w14:paraId="60867704" w14:textId="77777777" w:rsidTr="00DB41F8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ABB781" w14:textId="2190CC6A" w:rsidR="00FC16CA" w:rsidRDefault="00FC16CA" w:rsidP="00FC16CA">
            <w:pPr>
              <w:spacing w:line="360" w:lineRule="auto"/>
              <w:rPr>
                <w:rFonts w:cs="Arial"/>
                <w:bCs/>
                <w:lang w:eastAsia="en-GB" w:bidi="ar-SA"/>
              </w:rPr>
            </w:pPr>
            <w:r>
              <w:rPr>
                <w:rFonts w:cs="Arial"/>
                <w:bCs/>
                <w:lang w:eastAsia="en-GB" w:bidi="ar-SA"/>
              </w:rPr>
              <w:t>EDF Board meeting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AB85AB" w14:textId="4AFED0EE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Stockholm, Sweden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33A545" w14:textId="2CA20CCF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31</w:t>
            </w:r>
            <w:r w:rsidRPr="00D60F58">
              <w:rPr>
                <w:rFonts w:cs="Arial"/>
                <w:bCs/>
                <w:vertAlign w:val="superscript"/>
                <w:lang w:bidi="ar-SA"/>
              </w:rPr>
              <w:t>st</w:t>
            </w:r>
            <w:r>
              <w:rPr>
                <w:rFonts w:cs="Arial"/>
                <w:bCs/>
                <w:lang w:bidi="ar-SA"/>
              </w:rPr>
              <w:t xml:space="preserve"> March – 1</w:t>
            </w:r>
            <w:r w:rsidRPr="00D60F58">
              <w:rPr>
                <w:rFonts w:cs="Arial"/>
                <w:bCs/>
                <w:vertAlign w:val="superscript"/>
                <w:lang w:bidi="ar-SA"/>
              </w:rPr>
              <w:t>st</w:t>
            </w:r>
            <w:r>
              <w:rPr>
                <w:rFonts w:cs="Arial"/>
                <w:bCs/>
                <w:lang w:bidi="ar-SA"/>
              </w:rPr>
              <w:t xml:space="preserve"> April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583217" w14:textId="5FD22C93" w:rsidR="00FC16CA" w:rsidRDefault="00FC16CA" w:rsidP="00FC16CA">
            <w:pPr>
              <w:spacing w:before="100" w:beforeAutospacing="1" w:after="100" w:afterAutospacing="1" w:line="360" w:lineRule="auto"/>
              <w:rPr>
                <w:rFonts w:cs="Arial"/>
                <w:bCs/>
                <w:lang w:bidi="ar-SA"/>
              </w:rPr>
            </w:pPr>
            <w:r>
              <w:rPr>
                <w:rFonts w:cs="Arial"/>
                <w:bCs/>
                <w:lang w:bidi="ar-SA"/>
              </w:rPr>
              <w:t>All Exec</w:t>
            </w:r>
          </w:p>
        </w:tc>
      </w:tr>
    </w:tbl>
    <w:p w14:paraId="6D496C92" w14:textId="77777777" w:rsidR="00FC16CA" w:rsidRPr="00FC16CA" w:rsidRDefault="00FC16CA" w:rsidP="00FC16CA"/>
    <w:sectPr w:rsidR="00FC16CA" w:rsidRPr="00FC16CA" w:rsidSect="008B2479">
      <w:headerReference w:type="default" r:id="rId8"/>
      <w:footerReference w:type="default" r:id="rId9"/>
      <w:pgSz w:w="16838" w:h="11906" w:orient="landscape"/>
      <w:pgMar w:top="2453" w:right="1387" w:bottom="1710" w:left="1417" w:header="540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9ABF" w14:textId="77777777" w:rsidR="004A712A" w:rsidRDefault="004A712A" w:rsidP="00F86167">
      <w:pPr>
        <w:spacing w:after="0" w:line="240" w:lineRule="auto"/>
      </w:pPr>
      <w:r>
        <w:separator/>
      </w:r>
    </w:p>
  </w:endnote>
  <w:endnote w:type="continuationSeparator" w:id="0">
    <w:p w14:paraId="4B6F7FA2" w14:textId="77777777" w:rsidR="004A712A" w:rsidRDefault="004A712A" w:rsidP="00F8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1501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14EC2" w14:textId="7FB99AC5" w:rsidR="007A599A" w:rsidRDefault="007A599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7F8">
          <w:rPr>
            <w:noProof/>
          </w:rPr>
          <w:t>9</w:t>
        </w:r>
        <w:r>
          <w:rPr>
            <w:noProof/>
          </w:rPr>
          <w:fldChar w:fldCharType="end"/>
        </w:r>
      </w:p>
      <w:p w14:paraId="57EEAD59" w14:textId="2D80F1AF" w:rsidR="001446D8" w:rsidRDefault="00531B63">
        <w:pPr>
          <w:pStyle w:val="Footer"/>
          <w:jc w:val="center"/>
          <w:rPr>
            <w:noProof/>
          </w:rPr>
        </w:pPr>
        <w:r>
          <w:rPr>
            <w:noProof/>
            <w:lang w:val="fr-BE" w:eastAsia="fr-BE" w:bidi="ar-SA"/>
          </w:rPr>
          <w:drawing>
            <wp:anchor distT="0" distB="0" distL="114300" distR="114300" simplePos="0" relativeHeight="251660288" behindDoc="0" locked="0" layoutInCell="1" allowOverlap="1" wp14:anchorId="3CA07DB2" wp14:editId="6D73504B">
              <wp:simplePos x="0" y="0"/>
              <wp:positionH relativeFrom="column">
                <wp:posOffset>2263775</wp:posOffset>
              </wp:positionH>
              <wp:positionV relativeFrom="paragraph">
                <wp:posOffset>63500</wp:posOffset>
              </wp:positionV>
              <wp:extent cx="4406900" cy="476250"/>
              <wp:effectExtent l="0" t="0" r="0" b="0"/>
              <wp:wrapSquare wrapText="bothSides"/>
              <wp:docPr id="157" name="Picture 1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069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80FF83B" w14:textId="37DBAB1B" w:rsidR="007A599A" w:rsidRDefault="00000000">
        <w:pPr>
          <w:pStyle w:val="Footer"/>
          <w:jc w:val="center"/>
        </w:pPr>
      </w:p>
    </w:sdtContent>
  </w:sdt>
  <w:p w14:paraId="2DBF74C0" w14:textId="53FB811A" w:rsidR="000D77E3" w:rsidRDefault="000D7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5902" w14:textId="77777777" w:rsidR="004A712A" w:rsidRDefault="004A712A" w:rsidP="00F86167">
      <w:pPr>
        <w:spacing w:after="0" w:line="240" w:lineRule="auto"/>
      </w:pPr>
      <w:r>
        <w:separator/>
      </w:r>
    </w:p>
  </w:footnote>
  <w:footnote w:type="continuationSeparator" w:id="0">
    <w:p w14:paraId="2F549BAE" w14:textId="77777777" w:rsidR="004A712A" w:rsidRDefault="004A712A" w:rsidP="00F86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23E1" w14:textId="5D18ED14" w:rsidR="00201149" w:rsidRDefault="00142EB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9CCC91" wp14:editId="4E1349D7">
          <wp:simplePos x="0" y="0"/>
          <wp:positionH relativeFrom="column">
            <wp:posOffset>41174</wp:posOffset>
          </wp:positionH>
          <wp:positionV relativeFrom="paragraph">
            <wp:posOffset>215900</wp:posOffset>
          </wp:positionV>
          <wp:extent cx="781050" cy="865505"/>
          <wp:effectExtent l="0" t="0" r="0" b="0"/>
          <wp:wrapSquare wrapText="bothSides"/>
          <wp:docPr id="154" name="Picture 154" descr="logo 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E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D60B934" wp14:editId="400CC740">
          <wp:simplePos x="0" y="0"/>
          <wp:positionH relativeFrom="column">
            <wp:posOffset>7804043</wp:posOffset>
          </wp:positionH>
          <wp:positionV relativeFrom="paragraph">
            <wp:posOffset>128798</wp:posOffset>
          </wp:positionV>
          <wp:extent cx="1088390" cy="958850"/>
          <wp:effectExtent l="0" t="0" r="0" b="0"/>
          <wp:wrapSquare wrapText="bothSides"/>
          <wp:docPr id="155" name="Picture 155" descr="logo funded by the 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funded by the european un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3A08716" wp14:editId="49680B98">
          <wp:simplePos x="0" y="0"/>
          <wp:positionH relativeFrom="column">
            <wp:posOffset>3503452</wp:posOffset>
          </wp:positionH>
          <wp:positionV relativeFrom="paragraph">
            <wp:posOffset>162138</wp:posOffset>
          </wp:positionV>
          <wp:extent cx="1756410" cy="787400"/>
          <wp:effectExtent l="0" t="0" r="0" b="0"/>
          <wp:wrapSquare wrapText="bothSides"/>
          <wp:docPr id="156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988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33D7A"/>
    <w:multiLevelType w:val="hybridMultilevel"/>
    <w:tmpl w:val="7D9A016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237B"/>
    <w:multiLevelType w:val="hybridMultilevel"/>
    <w:tmpl w:val="C2EE99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37CE0"/>
    <w:multiLevelType w:val="multilevel"/>
    <w:tmpl w:val="D7F0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A400B7"/>
    <w:multiLevelType w:val="hybridMultilevel"/>
    <w:tmpl w:val="2B1EA94C"/>
    <w:lvl w:ilvl="0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920509"/>
    <w:multiLevelType w:val="hybridMultilevel"/>
    <w:tmpl w:val="9AECCEDE"/>
    <w:lvl w:ilvl="0" w:tplc="08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9390C42"/>
    <w:multiLevelType w:val="hybridMultilevel"/>
    <w:tmpl w:val="F39411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17B2C"/>
    <w:multiLevelType w:val="hybridMultilevel"/>
    <w:tmpl w:val="9768DEA8"/>
    <w:lvl w:ilvl="0" w:tplc="7C4E23A4">
      <w:start w:val="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CC40020"/>
    <w:multiLevelType w:val="hybridMultilevel"/>
    <w:tmpl w:val="17603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74933"/>
    <w:multiLevelType w:val="hybridMultilevel"/>
    <w:tmpl w:val="F0D8514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676CFB"/>
    <w:multiLevelType w:val="hybridMultilevel"/>
    <w:tmpl w:val="48148170"/>
    <w:lvl w:ilvl="0" w:tplc="08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70E17C1"/>
    <w:multiLevelType w:val="hybridMultilevel"/>
    <w:tmpl w:val="0B46CD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C3E8C"/>
    <w:multiLevelType w:val="hybridMultilevel"/>
    <w:tmpl w:val="626AE48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FB5354"/>
    <w:multiLevelType w:val="hybridMultilevel"/>
    <w:tmpl w:val="244823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D2453"/>
    <w:multiLevelType w:val="hybridMultilevel"/>
    <w:tmpl w:val="A04E4976"/>
    <w:lvl w:ilvl="0" w:tplc="0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D596429"/>
    <w:multiLevelType w:val="hybridMultilevel"/>
    <w:tmpl w:val="02782F1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884B15"/>
    <w:multiLevelType w:val="hybridMultilevel"/>
    <w:tmpl w:val="506A569E"/>
    <w:lvl w:ilvl="0" w:tplc="6E52D5A6">
      <w:start w:val="1"/>
      <w:numFmt w:val="decimal"/>
      <w:lvlText w:val="%1."/>
      <w:lvlJc w:val="left"/>
      <w:pPr>
        <w:ind w:left="720" w:hanging="360"/>
      </w:pPr>
    </w:lvl>
    <w:lvl w:ilvl="1" w:tplc="CD749004">
      <w:start w:val="1"/>
      <w:numFmt w:val="lowerLetter"/>
      <w:lvlText w:val="%2."/>
      <w:lvlJc w:val="left"/>
      <w:pPr>
        <w:ind w:left="1440" w:hanging="360"/>
      </w:pPr>
    </w:lvl>
    <w:lvl w:ilvl="2" w:tplc="5AF25644">
      <w:start w:val="1"/>
      <w:numFmt w:val="lowerRoman"/>
      <w:lvlText w:val="%3."/>
      <w:lvlJc w:val="right"/>
      <w:pPr>
        <w:ind w:left="2160" w:hanging="180"/>
      </w:pPr>
    </w:lvl>
    <w:lvl w:ilvl="3" w:tplc="064E6024">
      <w:start w:val="1"/>
      <w:numFmt w:val="decimal"/>
      <w:lvlText w:val="%4."/>
      <w:lvlJc w:val="left"/>
      <w:pPr>
        <w:ind w:left="2880" w:hanging="360"/>
      </w:pPr>
    </w:lvl>
    <w:lvl w:ilvl="4" w:tplc="BD66ACC2">
      <w:start w:val="1"/>
      <w:numFmt w:val="lowerLetter"/>
      <w:lvlText w:val="%5."/>
      <w:lvlJc w:val="left"/>
      <w:pPr>
        <w:ind w:left="3600" w:hanging="360"/>
      </w:pPr>
    </w:lvl>
    <w:lvl w:ilvl="5" w:tplc="28F494A6">
      <w:start w:val="1"/>
      <w:numFmt w:val="lowerRoman"/>
      <w:lvlText w:val="%6."/>
      <w:lvlJc w:val="right"/>
      <w:pPr>
        <w:ind w:left="4320" w:hanging="180"/>
      </w:pPr>
    </w:lvl>
    <w:lvl w:ilvl="6" w:tplc="49D4A868">
      <w:start w:val="1"/>
      <w:numFmt w:val="decimal"/>
      <w:lvlText w:val="%7."/>
      <w:lvlJc w:val="left"/>
      <w:pPr>
        <w:ind w:left="5040" w:hanging="360"/>
      </w:pPr>
    </w:lvl>
    <w:lvl w:ilvl="7" w:tplc="387A1144">
      <w:start w:val="1"/>
      <w:numFmt w:val="lowerLetter"/>
      <w:lvlText w:val="%8."/>
      <w:lvlJc w:val="left"/>
      <w:pPr>
        <w:ind w:left="5760" w:hanging="360"/>
      </w:pPr>
    </w:lvl>
    <w:lvl w:ilvl="8" w:tplc="D6CE224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450E7"/>
    <w:multiLevelType w:val="hybridMultilevel"/>
    <w:tmpl w:val="CA0CE4A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85370"/>
    <w:multiLevelType w:val="hybridMultilevel"/>
    <w:tmpl w:val="520855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B20FB"/>
    <w:multiLevelType w:val="hybridMultilevel"/>
    <w:tmpl w:val="2AA08A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B6D43"/>
    <w:multiLevelType w:val="hybridMultilevel"/>
    <w:tmpl w:val="03843F5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385F22"/>
    <w:multiLevelType w:val="hybridMultilevel"/>
    <w:tmpl w:val="B63A5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A0FD0"/>
    <w:multiLevelType w:val="hybridMultilevel"/>
    <w:tmpl w:val="A65E0DD4"/>
    <w:lvl w:ilvl="0" w:tplc="080C000F">
      <w:start w:val="1"/>
      <w:numFmt w:val="decimal"/>
      <w:lvlText w:val="%1."/>
      <w:lvlJc w:val="left"/>
      <w:pPr>
        <w:ind w:left="502" w:hanging="360"/>
      </w:p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8C03356"/>
    <w:multiLevelType w:val="hybridMultilevel"/>
    <w:tmpl w:val="671859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53C29"/>
    <w:multiLevelType w:val="hybridMultilevel"/>
    <w:tmpl w:val="6ECC0BF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553CA"/>
    <w:multiLevelType w:val="hybridMultilevel"/>
    <w:tmpl w:val="5158270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C96C42"/>
    <w:multiLevelType w:val="hybridMultilevel"/>
    <w:tmpl w:val="DC1E299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6C46A7"/>
    <w:multiLevelType w:val="hybridMultilevel"/>
    <w:tmpl w:val="7FDE0E6E"/>
    <w:lvl w:ilvl="0" w:tplc="C88E6B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B12E8"/>
    <w:multiLevelType w:val="hybridMultilevel"/>
    <w:tmpl w:val="EEE8E03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6D2585"/>
    <w:multiLevelType w:val="hybridMultilevel"/>
    <w:tmpl w:val="270C7F4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64094"/>
    <w:multiLevelType w:val="hybridMultilevel"/>
    <w:tmpl w:val="625007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13166"/>
    <w:multiLevelType w:val="hybridMultilevel"/>
    <w:tmpl w:val="C89A43CC"/>
    <w:lvl w:ilvl="0" w:tplc="08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2" w15:restartNumberingAfterBreak="0">
    <w:nsid w:val="6F666432"/>
    <w:multiLevelType w:val="hybridMultilevel"/>
    <w:tmpl w:val="4BD47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3349A"/>
    <w:multiLevelType w:val="hybridMultilevel"/>
    <w:tmpl w:val="51BC2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D4D3E"/>
    <w:multiLevelType w:val="hybridMultilevel"/>
    <w:tmpl w:val="282C8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34E15"/>
    <w:multiLevelType w:val="hybridMultilevel"/>
    <w:tmpl w:val="1578F16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942F2"/>
    <w:multiLevelType w:val="hybridMultilevel"/>
    <w:tmpl w:val="4A12F63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360" w:hanging="360"/>
      </w:pPr>
    </w:lvl>
    <w:lvl w:ilvl="2" w:tplc="080C001B">
      <w:start w:val="1"/>
      <w:numFmt w:val="lowerRoman"/>
      <w:lvlText w:val="%3."/>
      <w:lvlJc w:val="right"/>
      <w:pPr>
        <w:ind w:left="953" w:hanging="180"/>
      </w:pPr>
    </w:lvl>
    <w:lvl w:ilvl="3" w:tplc="080C000F">
      <w:start w:val="1"/>
      <w:numFmt w:val="decimal"/>
      <w:lvlText w:val="%4."/>
      <w:lvlJc w:val="left"/>
      <w:pPr>
        <w:ind w:left="2661" w:hanging="360"/>
      </w:pPr>
    </w:lvl>
    <w:lvl w:ilvl="4" w:tplc="080C0019" w:tentative="1">
      <w:start w:val="1"/>
      <w:numFmt w:val="lowerLetter"/>
      <w:lvlText w:val="%5."/>
      <w:lvlJc w:val="left"/>
      <w:pPr>
        <w:ind w:left="3381" w:hanging="360"/>
      </w:pPr>
    </w:lvl>
    <w:lvl w:ilvl="5" w:tplc="080C001B" w:tentative="1">
      <w:start w:val="1"/>
      <w:numFmt w:val="lowerRoman"/>
      <w:lvlText w:val="%6."/>
      <w:lvlJc w:val="right"/>
      <w:pPr>
        <w:ind w:left="4101" w:hanging="180"/>
      </w:pPr>
    </w:lvl>
    <w:lvl w:ilvl="6" w:tplc="080C000F" w:tentative="1">
      <w:start w:val="1"/>
      <w:numFmt w:val="decimal"/>
      <w:lvlText w:val="%7."/>
      <w:lvlJc w:val="left"/>
      <w:pPr>
        <w:ind w:left="4821" w:hanging="360"/>
      </w:pPr>
    </w:lvl>
    <w:lvl w:ilvl="7" w:tplc="080C0019" w:tentative="1">
      <w:start w:val="1"/>
      <w:numFmt w:val="lowerLetter"/>
      <w:lvlText w:val="%8."/>
      <w:lvlJc w:val="left"/>
      <w:pPr>
        <w:ind w:left="5541" w:hanging="360"/>
      </w:pPr>
    </w:lvl>
    <w:lvl w:ilvl="8" w:tplc="080C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022826034">
    <w:abstractNumId w:val="36"/>
  </w:num>
  <w:num w:numId="2" w16cid:durableId="2007131604">
    <w:abstractNumId w:val="5"/>
  </w:num>
  <w:num w:numId="3" w16cid:durableId="2146502005">
    <w:abstractNumId w:val="34"/>
  </w:num>
  <w:num w:numId="4" w16cid:durableId="2099401327">
    <w:abstractNumId w:val="24"/>
  </w:num>
  <w:num w:numId="5" w16cid:durableId="2061705506">
    <w:abstractNumId w:val="17"/>
  </w:num>
  <w:num w:numId="6" w16cid:durableId="804589942">
    <w:abstractNumId w:val="35"/>
  </w:num>
  <w:num w:numId="7" w16cid:durableId="237524576">
    <w:abstractNumId w:val="1"/>
  </w:num>
  <w:num w:numId="8" w16cid:durableId="828448899">
    <w:abstractNumId w:val="29"/>
  </w:num>
  <w:num w:numId="9" w16cid:durableId="8612122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3101787">
    <w:abstractNumId w:val="6"/>
  </w:num>
  <w:num w:numId="11" w16cid:durableId="867378404">
    <w:abstractNumId w:val="0"/>
  </w:num>
  <w:num w:numId="12" w16cid:durableId="737288716">
    <w:abstractNumId w:val="2"/>
  </w:num>
  <w:num w:numId="13" w16cid:durableId="1662201188">
    <w:abstractNumId w:val="7"/>
  </w:num>
  <w:num w:numId="14" w16cid:durableId="424425251">
    <w:abstractNumId w:val="13"/>
  </w:num>
  <w:num w:numId="15" w16cid:durableId="1794208839">
    <w:abstractNumId w:val="22"/>
  </w:num>
  <w:num w:numId="16" w16cid:durableId="1575167088">
    <w:abstractNumId w:val="14"/>
  </w:num>
  <w:num w:numId="17" w16cid:durableId="1044019234">
    <w:abstractNumId w:val="3"/>
  </w:num>
  <w:num w:numId="18" w16cid:durableId="718624678">
    <w:abstractNumId w:val="33"/>
  </w:num>
  <w:num w:numId="19" w16cid:durableId="1517844931">
    <w:abstractNumId w:val="19"/>
  </w:num>
  <w:num w:numId="20" w16cid:durableId="1408724141">
    <w:abstractNumId w:val="12"/>
  </w:num>
  <w:num w:numId="21" w16cid:durableId="796921189">
    <w:abstractNumId w:val="15"/>
  </w:num>
  <w:num w:numId="22" w16cid:durableId="2103987112">
    <w:abstractNumId w:val="4"/>
  </w:num>
  <w:num w:numId="23" w16cid:durableId="725690195">
    <w:abstractNumId w:val="28"/>
  </w:num>
  <w:num w:numId="24" w16cid:durableId="1324161687">
    <w:abstractNumId w:val="26"/>
  </w:num>
  <w:num w:numId="25" w16cid:durableId="75590149">
    <w:abstractNumId w:val="20"/>
  </w:num>
  <w:num w:numId="26" w16cid:durableId="1124153254">
    <w:abstractNumId w:val="18"/>
  </w:num>
  <w:num w:numId="27" w16cid:durableId="375011614">
    <w:abstractNumId w:val="27"/>
  </w:num>
  <w:num w:numId="28" w16cid:durableId="422409758">
    <w:abstractNumId w:val="31"/>
  </w:num>
  <w:num w:numId="29" w16cid:durableId="168638217">
    <w:abstractNumId w:val="30"/>
  </w:num>
  <w:num w:numId="30" w16cid:durableId="1539706142">
    <w:abstractNumId w:val="9"/>
  </w:num>
  <w:num w:numId="31" w16cid:durableId="736782034">
    <w:abstractNumId w:val="25"/>
  </w:num>
  <w:num w:numId="32" w16cid:durableId="1894003387">
    <w:abstractNumId w:val="10"/>
  </w:num>
  <w:num w:numId="33" w16cid:durableId="1881933702">
    <w:abstractNumId w:val="23"/>
  </w:num>
  <w:num w:numId="34" w16cid:durableId="888800736">
    <w:abstractNumId w:val="8"/>
  </w:num>
  <w:num w:numId="35" w16cid:durableId="2076925473">
    <w:abstractNumId w:val="21"/>
  </w:num>
  <w:num w:numId="36" w16cid:durableId="110705809">
    <w:abstractNumId w:val="32"/>
  </w:num>
  <w:num w:numId="37" w16cid:durableId="14417561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DB"/>
    <w:rsid w:val="00004FD6"/>
    <w:rsid w:val="00011ACA"/>
    <w:rsid w:val="00011BB6"/>
    <w:rsid w:val="00014502"/>
    <w:rsid w:val="000145ED"/>
    <w:rsid w:val="000232DB"/>
    <w:rsid w:val="00026A12"/>
    <w:rsid w:val="00034089"/>
    <w:rsid w:val="0003516B"/>
    <w:rsid w:val="000410DE"/>
    <w:rsid w:val="000555DC"/>
    <w:rsid w:val="000706BA"/>
    <w:rsid w:val="00075BA1"/>
    <w:rsid w:val="00075FF6"/>
    <w:rsid w:val="0009435A"/>
    <w:rsid w:val="000A04D8"/>
    <w:rsid w:val="000A1B88"/>
    <w:rsid w:val="000A533D"/>
    <w:rsid w:val="000C663E"/>
    <w:rsid w:val="000D77E3"/>
    <w:rsid w:val="000E2C61"/>
    <w:rsid w:val="000E5167"/>
    <w:rsid w:val="000E6ACB"/>
    <w:rsid w:val="000E796B"/>
    <w:rsid w:val="000F195C"/>
    <w:rsid w:val="000F3E5F"/>
    <w:rsid w:val="001032D3"/>
    <w:rsid w:val="001051D6"/>
    <w:rsid w:val="001102D0"/>
    <w:rsid w:val="0011093A"/>
    <w:rsid w:val="00111C88"/>
    <w:rsid w:val="00122378"/>
    <w:rsid w:val="00134315"/>
    <w:rsid w:val="00136930"/>
    <w:rsid w:val="00142442"/>
    <w:rsid w:val="00142EBC"/>
    <w:rsid w:val="001446D8"/>
    <w:rsid w:val="00147EA7"/>
    <w:rsid w:val="001508D2"/>
    <w:rsid w:val="00157784"/>
    <w:rsid w:val="001602EB"/>
    <w:rsid w:val="00180808"/>
    <w:rsid w:val="0018534F"/>
    <w:rsid w:val="00192E23"/>
    <w:rsid w:val="00193BDA"/>
    <w:rsid w:val="00196B6D"/>
    <w:rsid w:val="001B4A12"/>
    <w:rsid w:val="001C06C6"/>
    <w:rsid w:val="001C79D7"/>
    <w:rsid w:val="001D0993"/>
    <w:rsid w:val="001F3F18"/>
    <w:rsid w:val="00201149"/>
    <w:rsid w:val="00216B77"/>
    <w:rsid w:val="002502B9"/>
    <w:rsid w:val="002537FA"/>
    <w:rsid w:val="00257194"/>
    <w:rsid w:val="0026322C"/>
    <w:rsid w:val="0026771F"/>
    <w:rsid w:val="00270809"/>
    <w:rsid w:val="00270EDA"/>
    <w:rsid w:val="00273628"/>
    <w:rsid w:val="002876EB"/>
    <w:rsid w:val="002917BB"/>
    <w:rsid w:val="00292B80"/>
    <w:rsid w:val="002A239A"/>
    <w:rsid w:val="002A342E"/>
    <w:rsid w:val="002B6845"/>
    <w:rsid w:val="002C169D"/>
    <w:rsid w:val="002C3CC4"/>
    <w:rsid w:val="002C6891"/>
    <w:rsid w:val="002D356A"/>
    <w:rsid w:val="002D554E"/>
    <w:rsid w:val="002E1779"/>
    <w:rsid w:val="002E4B58"/>
    <w:rsid w:val="002F69FB"/>
    <w:rsid w:val="00300EA3"/>
    <w:rsid w:val="00301199"/>
    <w:rsid w:val="00303D90"/>
    <w:rsid w:val="003111CB"/>
    <w:rsid w:val="003231F7"/>
    <w:rsid w:val="003247F8"/>
    <w:rsid w:val="00324A96"/>
    <w:rsid w:val="00325FCC"/>
    <w:rsid w:val="00333531"/>
    <w:rsid w:val="003344AB"/>
    <w:rsid w:val="00337857"/>
    <w:rsid w:val="0033793F"/>
    <w:rsid w:val="00337D49"/>
    <w:rsid w:val="003429F3"/>
    <w:rsid w:val="0035051E"/>
    <w:rsid w:val="00356623"/>
    <w:rsid w:val="00360ADE"/>
    <w:rsid w:val="003620C9"/>
    <w:rsid w:val="0037563E"/>
    <w:rsid w:val="003837BA"/>
    <w:rsid w:val="003859DC"/>
    <w:rsid w:val="00394A1E"/>
    <w:rsid w:val="003A532D"/>
    <w:rsid w:val="003B27A7"/>
    <w:rsid w:val="003B3763"/>
    <w:rsid w:val="003B7736"/>
    <w:rsid w:val="003C275B"/>
    <w:rsid w:val="003D0173"/>
    <w:rsid w:val="003D72CF"/>
    <w:rsid w:val="003D7A8F"/>
    <w:rsid w:val="003E0B1C"/>
    <w:rsid w:val="003F6D75"/>
    <w:rsid w:val="003F6F1A"/>
    <w:rsid w:val="0040230E"/>
    <w:rsid w:val="00403FDD"/>
    <w:rsid w:val="0041597F"/>
    <w:rsid w:val="00416026"/>
    <w:rsid w:val="00435318"/>
    <w:rsid w:val="00444755"/>
    <w:rsid w:val="00447887"/>
    <w:rsid w:val="0045569B"/>
    <w:rsid w:val="004602B7"/>
    <w:rsid w:val="00472EFF"/>
    <w:rsid w:val="00476616"/>
    <w:rsid w:val="00484030"/>
    <w:rsid w:val="0048511E"/>
    <w:rsid w:val="00486487"/>
    <w:rsid w:val="00496C94"/>
    <w:rsid w:val="0049755B"/>
    <w:rsid w:val="0049761F"/>
    <w:rsid w:val="004A15D9"/>
    <w:rsid w:val="004A712A"/>
    <w:rsid w:val="004B0B31"/>
    <w:rsid w:val="004B414B"/>
    <w:rsid w:val="004B4910"/>
    <w:rsid w:val="004B703B"/>
    <w:rsid w:val="004C0803"/>
    <w:rsid w:val="004D03D9"/>
    <w:rsid w:val="004D3877"/>
    <w:rsid w:val="004D7491"/>
    <w:rsid w:val="004F642D"/>
    <w:rsid w:val="005109B9"/>
    <w:rsid w:val="005174E9"/>
    <w:rsid w:val="005222BC"/>
    <w:rsid w:val="005226FC"/>
    <w:rsid w:val="00525A18"/>
    <w:rsid w:val="00531B63"/>
    <w:rsid w:val="00534F80"/>
    <w:rsid w:val="00542455"/>
    <w:rsid w:val="00545853"/>
    <w:rsid w:val="00552122"/>
    <w:rsid w:val="00552B5B"/>
    <w:rsid w:val="0057290C"/>
    <w:rsid w:val="00586C88"/>
    <w:rsid w:val="005B68C9"/>
    <w:rsid w:val="005B70C8"/>
    <w:rsid w:val="005B7AF0"/>
    <w:rsid w:val="005C5751"/>
    <w:rsid w:val="005C7CB7"/>
    <w:rsid w:val="005C7D22"/>
    <w:rsid w:val="005D5410"/>
    <w:rsid w:val="005E11D8"/>
    <w:rsid w:val="005E1ED7"/>
    <w:rsid w:val="005E23EA"/>
    <w:rsid w:val="005E392F"/>
    <w:rsid w:val="005E48B5"/>
    <w:rsid w:val="005F6967"/>
    <w:rsid w:val="005F7665"/>
    <w:rsid w:val="005F7EAF"/>
    <w:rsid w:val="005F7EF9"/>
    <w:rsid w:val="00610C3F"/>
    <w:rsid w:val="00612001"/>
    <w:rsid w:val="00624AFF"/>
    <w:rsid w:val="00624E45"/>
    <w:rsid w:val="00627D4D"/>
    <w:rsid w:val="00630347"/>
    <w:rsid w:val="00634347"/>
    <w:rsid w:val="0063569A"/>
    <w:rsid w:val="00635F14"/>
    <w:rsid w:val="00641766"/>
    <w:rsid w:val="0064215F"/>
    <w:rsid w:val="0064623D"/>
    <w:rsid w:val="00647C77"/>
    <w:rsid w:val="00651F5C"/>
    <w:rsid w:val="00655418"/>
    <w:rsid w:val="006560B5"/>
    <w:rsid w:val="006640F6"/>
    <w:rsid w:val="006737D5"/>
    <w:rsid w:val="006743C9"/>
    <w:rsid w:val="006948EE"/>
    <w:rsid w:val="006A54C4"/>
    <w:rsid w:val="006A6684"/>
    <w:rsid w:val="006A7E6A"/>
    <w:rsid w:val="006B06D9"/>
    <w:rsid w:val="006B1884"/>
    <w:rsid w:val="006C1BD7"/>
    <w:rsid w:val="006C7F9F"/>
    <w:rsid w:val="006D6A16"/>
    <w:rsid w:val="006E027F"/>
    <w:rsid w:val="006E36CA"/>
    <w:rsid w:val="006E5308"/>
    <w:rsid w:val="006F6D94"/>
    <w:rsid w:val="006F7E6C"/>
    <w:rsid w:val="0070168A"/>
    <w:rsid w:val="0070675D"/>
    <w:rsid w:val="0071633C"/>
    <w:rsid w:val="007232A0"/>
    <w:rsid w:val="0072640B"/>
    <w:rsid w:val="00731824"/>
    <w:rsid w:val="00741003"/>
    <w:rsid w:val="00743CFC"/>
    <w:rsid w:val="00747CE7"/>
    <w:rsid w:val="00761BDB"/>
    <w:rsid w:val="00766C5C"/>
    <w:rsid w:val="007705ED"/>
    <w:rsid w:val="0077255D"/>
    <w:rsid w:val="00772F63"/>
    <w:rsid w:val="00773343"/>
    <w:rsid w:val="00782102"/>
    <w:rsid w:val="007871FE"/>
    <w:rsid w:val="00790B70"/>
    <w:rsid w:val="0079503D"/>
    <w:rsid w:val="007A1249"/>
    <w:rsid w:val="007A4F9E"/>
    <w:rsid w:val="007A599A"/>
    <w:rsid w:val="007B50BF"/>
    <w:rsid w:val="007D20F0"/>
    <w:rsid w:val="007D66AC"/>
    <w:rsid w:val="007D7D32"/>
    <w:rsid w:val="007E3DCA"/>
    <w:rsid w:val="007E6464"/>
    <w:rsid w:val="007E7811"/>
    <w:rsid w:val="007E7DD4"/>
    <w:rsid w:val="007F012B"/>
    <w:rsid w:val="007F0706"/>
    <w:rsid w:val="007F3AAE"/>
    <w:rsid w:val="007F5F07"/>
    <w:rsid w:val="00806FA5"/>
    <w:rsid w:val="00824225"/>
    <w:rsid w:val="00825AC8"/>
    <w:rsid w:val="00827956"/>
    <w:rsid w:val="008377E7"/>
    <w:rsid w:val="0084317F"/>
    <w:rsid w:val="00843344"/>
    <w:rsid w:val="008512BB"/>
    <w:rsid w:val="00855F0E"/>
    <w:rsid w:val="0086382C"/>
    <w:rsid w:val="00873166"/>
    <w:rsid w:val="00874943"/>
    <w:rsid w:val="00881A5F"/>
    <w:rsid w:val="008821B5"/>
    <w:rsid w:val="00891B52"/>
    <w:rsid w:val="008A11F6"/>
    <w:rsid w:val="008B2479"/>
    <w:rsid w:val="008B73DB"/>
    <w:rsid w:val="008D33C9"/>
    <w:rsid w:val="008D5113"/>
    <w:rsid w:val="008E094E"/>
    <w:rsid w:val="008E3DE8"/>
    <w:rsid w:val="008E42BF"/>
    <w:rsid w:val="008F31FD"/>
    <w:rsid w:val="008F4DA9"/>
    <w:rsid w:val="009054AF"/>
    <w:rsid w:val="009054CB"/>
    <w:rsid w:val="009145FD"/>
    <w:rsid w:val="00916AB5"/>
    <w:rsid w:val="00925E64"/>
    <w:rsid w:val="00942493"/>
    <w:rsid w:val="009601A8"/>
    <w:rsid w:val="00972654"/>
    <w:rsid w:val="00980511"/>
    <w:rsid w:val="00984801"/>
    <w:rsid w:val="0099154E"/>
    <w:rsid w:val="009B25D4"/>
    <w:rsid w:val="009B5369"/>
    <w:rsid w:val="009B740A"/>
    <w:rsid w:val="009C5718"/>
    <w:rsid w:val="009D0685"/>
    <w:rsid w:val="009D2E3A"/>
    <w:rsid w:val="009D4BA6"/>
    <w:rsid w:val="00A02277"/>
    <w:rsid w:val="00A03F4C"/>
    <w:rsid w:val="00A0622F"/>
    <w:rsid w:val="00A15C33"/>
    <w:rsid w:val="00A24AF1"/>
    <w:rsid w:val="00A259DE"/>
    <w:rsid w:val="00A30D35"/>
    <w:rsid w:val="00A32808"/>
    <w:rsid w:val="00A3614E"/>
    <w:rsid w:val="00A36E00"/>
    <w:rsid w:val="00A42400"/>
    <w:rsid w:val="00A452E5"/>
    <w:rsid w:val="00A45BDF"/>
    <w:rsid w:val="00A533C0"/>
    <w:rsid w:val="00A666E5"/>
    <w:rsid w:val="00A705B8"/>
    <w:rsid w:val="00A94831"/>
    <w:rsid w:val="00A97010"/>
    <w:rsid w:val="00AA442D"/>
    <w:rsid w:val="00AA6FE7"/>
    <w:rsid w:val="00AB1F06"/>
    <w:rsid w:val="00AB6690"/>
    <w:rsid w:val="00AC121F"/>
    <w:rsid w:val="00AD03B3"/>
    <w:rsid w:val="00AD1746"/>
    <w:rsid w:val="00AD485E"/>
    <w:rsid w:val="00AD48E5"/>
    <w:rsid w:val="00AE2AD3"/>
    <w:rsid w:val="00AE7ABC"/>
    <w:rsid w:val="00B16B45"/>
    <w:rsid w:val="00B17193"/>
    <w:rsid w:val="00B307C9"/>
    <w:rsid w:val="00B31C4F"/>
    <w:rsid w:val="00B36DFD"/>
    <w:rsid w:val="00B45010"/>
    <w:rsid w:val="00B4715B"/>
    <w:rsid w:val="00B61731"/>
    <w:rsid w:val="00B62CD4"/>
    <w:rsid w:val="00B80A73"/>
    <w:rsid w:val="00B8121B"/>
    <w:rsid w:val="00B84C2C"/>
    <w:rsid w:val="00B96058"/>
    <w:rsid w:val="00B978E0"/>
    <w:rsid w:val="00BA364F"/>
    <w:rsid w:val="00BA4D76"/>
    <w:rsid w:val="00BB06C4"/>
    <w:rsid w:val="00BD0A82"/>
    <w:rsid w:val="00BE0E9A"/>
    <w:rsid w:val="00BF105F"/>
    <w:rsid w:val="00C05C41"/>
    <w:rsid w:val="00C064B1"/>
    <w:rsid w:val="00C1320F"/>
    <w:rsid w:val="00C15015"/>
    <w:rsid w:val="00C155D1"/>
    <w:rsid w:val="00C173ED"/>
    <w:rsid w:val="00C21737"/>
    <w:rsid w:val="00C36E13"/>
    <w:rsid w:val="00C43266"/>
    <w:rsid w:val="00C45272"/>
    <w:rsid w:val="00C54572"/>
    <w:rsid w:val="00C5756C"/>
    <w:rsid w:val="00C576BC"/>
    <w:rsid w:val="00C6729F"/>
    <w:rsid w:val="00C74948"/>
    <w:rsid w:val="00C80447"/>
    <w:rsid w:val="00C90254"/>
    <w:rsid w:val="00C9246D"/>
    <w:rsid w:val="00CA50A8"/>
    <w:rsid w:val="00CB0FC8"/>
    <w:rsid w:val="00CC2B37"/>
    <w:rsid w:val="00CC3B17"/>
    <w:rsid w:val="00CC7D9D"/>
    <w:rsid w:val="00CD15C1"/>
    <w:rsid w:val="00CD7646"/>
    <w:rsid w:val="00CD7D15"/>
    <w:rsid w:val="00CE144E"/>
    <w:rsid w:val="00CE2CE9"/>
    <w:rsid w:val="00CF41AD"/>
    <w:rsid w:val="00D003B4"/>
    <w:rsid w:val="00D02902"/>
    <w:rsid w:val="00D03008"/>
    <w:rsid w:val="00D122F7"/>
    <w:rsid w:val="00D1320A"/>
    <w:rsid w:val="00D37645"/>
    <w:rsid w:val="00D41527"/>
    <w:rsid w:val="00D41A54"/>
    <w:rsid w:val="00D434BB"/>
    <w:rsid w:val="00D51448"/>
    <w:rsid w:val="00D57A84"/>
    <w:rsid w:val="00D67033"/>
    <w:rsid w:val="00D86FFA"/>
    <w:rsid w:val="00D87932"/>
    <w:rsid w:val="00DA5760"/>
    <w:rsid w:val="00DA5F56"/>
    <w:rsid w:val="00DB0F89"/>
    <w:rsid w:val="00DB20EE"/>
    <w:rsid w:val="00DB2E73"/>
    <w:rsid w:val="00DC771A"/>
    <w:rsid w:val="00DD051A"/>
    <w:rsid w:val="00DD6B84"/>
    <w:rsid w:val="00DD7E05"/>
    <w:rsid w:val="00DE06B5"/>
    <w:rsid w:val="00DE20BA"/>
    <w:rsid w:val="00DE7BCA"/>
    <w:rsid w:val="00DF745B"/>
    <w:rsid w:val="00DF7BCD"/>
    <w:rsid w:val="00E009E5"/>
    <w:rsid w:val="00E00D3D"/>
    <w:rsid w:val="00E041B8"/>
    <w:rsid w:val="00E075BD"/>
    <w:rsid w:val="00E159C8"/>
    <w:rsid w:val="00E21BA9"/>
    <w:rsid w:val="00E31609"/>
    <w:rsid w:val="00E32456"/>
    <w:rsid w:val="00E45F7A"/>
    <w:rsid w:val="00E47C5F"/>
    <w:rsid w:val="00E53FD3"/>
    <w:rsid w:val="00E627D4"/>
    <w:rsid w:val="00E657B8"/>
    <w:rsid w:val="00E82A61"/>
    <w:rsid w:val="00E964C2"/>
    <w:rsid w:val="00EA1A2F"/>
    <w:rsid w:val="00EA6009"/>
    <w:rsid w:val="00EB09DB"/>
    <w:rsid w:val="00EB76FE"/>
    <w:rsid w:val="00EE7BBE"/>
    <w:rsid w:val="00EF0B83"/>
    <w:rsid w:val="00EF270E"/>
    <w:rsid w:val="00F012D0"/>
    <w:rsid w:val="00F01A48"/>
    <w:rsid w:val="00F02B21"/>
    <w:rsid w:val="00F045D0"/>
    <w:rsid w:val="00F05EA4"/>
    <w:rsid w:val="00F103A6"/>
    <w:rsid w:val="00F13C40"/>
    <w:rsid w:val="00F56F20"/>
    <w:rsid w:val="00F67043"/>
    <w:rsid w:val="00F713D6"/>
    <w:rsid w:val="00F7258E"/>
    <w:rsid w:val="00F77BE1"/>
    <w:rsid w:val="00F86167"/>
    <w:rsid w:val="00FA7E6F"/>
    <w:rsid w:val="00FB1122"/>
    <w:rsid w:val="00FB265E"/>
    <w:rsid w:val="00FB33E0"/>
    <w:rsid w:val="00FB4974"/>
    <w:rsid w:val="00FC0EAD"/>
    <w:rsid w:val="00FC16CA"/>
    <w:rsid w:val="00FD74B8"/>
    <w:rsid w:val="00FE0A1C"/>
    <w:rsid w:val="00FE61A9"/>
    <w:rsid w:val="00FF0B26"/>
    <w:rsid w:val="00FF231A"/>
    <w:rsid w:val="00FF2E61"/>
    <w:rsid w:val="00FF3A09"/>
    <w:rsid w:val="00FF3AC6"/>
    <w:rsid w:val="00FF406F"/>
    <w:rsid w:val="00FF5DDF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AB93E"/>
  <w15:chartTrackingRefBased/>
  <w15:docId w15:val="{0082FECA-398F-4299-8B9E-A86FE9BA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85E"/>
    <w:pPr>
      <w:spacing w:after="200" w:line="276" w:lineRule="auto"/>
    </w:pPr>
    <w:rPr>
      <w:rFonts w:ascii="Arial" w:eastAsia="Times New Roman" w:hAnsi="Arial"/>
      <w:sz w:val="24"/>
      <w:szCs w:val="22"/>
      <w:lang w:val="en-GB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967"/>
    <w:pPr>
      <w:keepNext/>
      <w:keepLines/>
      <w:spacing w:before="480" w:after="0"/>
      <w:outlineLvl w:val="0"/>
    </w:pPr>
    <w:rPr>
      <w:b/>
      <w:bCs/>
      <w:color w:val="0A77B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6967"/>
    <w:pPr>
      <w:keepNext/>
      <w:keepLines/>
      <w:spacing w:before="200" w:after="0"/>
      <w:outlineLvl w:val="1"/>
    </w:pPr>
    <w:rPr>
      <w:b/>
      <w:bCs/>
      <w:color w:val="0A77B3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F6967"/>
    <w:pPr>
      <w:keepNext/>
      <w:keepLines/>
      <w:spacing w:before="200" w:after="0"/>
      <w:outlineLvl w:val="2"/>
    </w:pPr>
    <w:rPr>
      <w:b/>
      <w:bCs/>
      <w:color w:val="E22B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6967"/>
    <w:rPr>
      <w:rFonts w:ascii="Arial" w:eastAsia="Times New Roman" w:hAnsi="Arial" w:cs="Times New Roman"/>
      <w:b/>
      <w:bCs/>
      <w:color w:val="0A77B3"/>
      <w:sz w:val="28"/>
      <w:szCs w:val="28"/>
    </w:rPr>
  </w:style>
  <w:style w:type="character" w:customStyle="1" w:styleId="Heading2Char">
    <w:name w:val="Heading 2 Char"/>
    <w:link w:val="Heading2"/>
    <w:uiPriority w:val="9"/>
    <w:rsid w:val="005F6967"/>
    <w:rPr>
      <w:rFonts w:ascii="Arial" w:eastAsia="Times New Roman" w:hAnsi="Arial" w:cs="Times New Roman"/>
      <w:b/>
      <w:bCs/>
      <w:color w:val="0A77B3"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5F6967"/>
    <w:rPr>
      <w:rFonts w:ascii="Arial" w:eastAsia="Times New Roman" w:hAnsi="Arial" w:cs="Times New Roman"/>
      <w:b/>
      <w:bCs/>
      <w:color w:val="E22B2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F6967"/>
    <w:pPr>
      <w:spacing w:after="300" w:line="240" w:lineRule="auto"/>
      <w:contextualSpacing/>
    </w:pPr>
    <w:rPr>
      <w:color w:val="0070C0"/>
      <w:spacing w:val="5"/>
      <w:kern w:val="28"/>
      <w:szCs w:val="52"/>
    </w:rPr>
  </w:style>
  <w:style w:type="character" w:customStyle="1" w:styleId="TitleChar">
    <w:name w:val="Title Char"/>
    <w:link w:val="Title"/>
    <w:uiPriority w:val="10"/>
    <w:rsid w:val="005F6967"/>
    <w:rPr>
      <w:rFonts w:ascii="Arial" w:eastAsia="Times New Roman" w:hAnsi="Arial" w:cs="Times New Roman"/>
      <w:color w:val="0070C0"/>
      <w:spacing w:val="5"/>
      <w:kern w:val="28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967"/>
    <w:pPr>
      <w:numPr>
        <w:ilvl w:val="1"/>
      </w:numPr>
    </w:pPr>
    <w:rPr>
      <w:b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5F6967"/>
    <w:rPr>
      <w:rFonts w:ascii="Arial" w:eastAsia="Times New Roman" w:hAnsi="Arial" w:cs="Times New Roman"/>
      <w:b/>
      <w:iCs/>
      <w:color w:val="4F81BD"/>
      <w:spacing w:val="15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F6967"/>
    <w:pPr>
      <w:ind w:left="720"/>
      <w:contextualSpacing/>
    </w:p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5F6967"/>
    <w:pPr>
      <w:outlineLvl w:val="9"/>
    </w:pPr>
    <w:rPr>
      <w:rFonts w:ascii="Cambria" w:hAnsi="Cambria"/>
      <w:color w:val="365F91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167"/>
    <w:pPr>
      <w:spacing w:after="160" w:line="240" w:lineRule="auto"/>
    </w:pPr>
    <w:rPr>
      <w:rFonts w:ascii="Calibri" w:eastAsia="Calibri" w:hAnsi="Calibri"/>
      <w:sz w:val="20"/>
      <w:szCs w:val="20"/>
      <w:lang w:val="en-US" w:bidi="ar-SA"/>
    </w:rPr>
  </w:style>
  <w:style w:type="character" w:customStyle="1" w:styleId="CommentTextChar">
    <w:name w:val="Comment Text Char"/>
    <w:link w:val="CommentText"/>
    <w:uiPriority w:val="99"/>
    <w:semiHidden/>
    <w:rsid w:val="00F86167"/>
    <w:rPr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F8616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6167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8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86167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8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86167"/>
    <w:rPr>
      <w:rFonts w:ascii="Cambria" w:eastAsia="Times New Roman" w:hAnsi="Cambria" w:cs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F06"/>
    <w:pPr>
      <w:spacing w:after="200"/>
    </w:pPr>
    <w:rPr>
      <w:rFonts w:ascii="Cambria" w:eastAsia="Times New Roman" w:hAnsi="Cambria"/>
      <w:b/>
      <w:bCs/>
      <w:lang w:val="en-GB" w:bidi="en-US"/>
    </w:rPr>
  </w:style>
  <w:style w:type="character" w:customStyle="1" w:styleId="CommentSubjectChar">
    <w:name w:val="Comment Subject Char"/>
    <w:link w:val="CommentSubject"/>
    <w:uiPriority w:val="99"/>
    <w:semiHidden/>
    <w:rsid w:val="00AB1F06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character" w:styleId="Strong">
    <w:name w:val="Strong"/>
    <w:uiPriority w:val="22"/>
    <w:qFormat/>
    <w:rsid w:val="009B25D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A1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lang w:val="en-US"/>
    </w:rPr>
  </w:style>
  <w:style w:type="character" w:customStyle="1" w:styleId="IntenseQuoteChar">
    <w:name w:val="Intense Quote Char"/>
    <w:link w:val="IntenseQuote"/>
    <w:uiPriority w:val="30"/>
    <w:rsid w:val="006D6A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styleId="BookTitle">
    <w:name w:val="Book Title"/>
    <w:uiPriority w:val="33"/>
    <w:qFormat/>
    <w:rsid w:val="006D6A16"/>
    <w:rPr>
      <w:b/>
      <w:bCs/>
      <w:smallCaps/>
      <w:spacing w:val="5"/>
    </w:rPr>
  </w:style>
  <w:style w:type="character" w:styleId="Hyperlink">
    <w:name w:val="Hyperlink"/>
    <w:uiPriority w:val="99"/>
    <w:unhideWhenUsed/>
    <w:rsid w:val="006D6A1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F3A09"/>
    <w:pPr>
      <w:keepLines w:val="0"/>
      <w:spacing w:before="240" w:after="60"/>
      <w:outlineLvl w:val="9"/>
    </w:pPr>
    <w:rPr>
      <w:rFonts w:ascii="Calibri Light" w:hAnsi="Calibri Light"/>
      <w:color w:val="auto"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F3A09"/>
  </w:style>
  <w:style w:type="paragraph" w:styleId="TOC2">
    <w:name w:val="toc 2"/>
    <w:basedOn w:val="Normal"/>
    <w:next w:val="Normal"/>
    <w:autoRedefine/>
    <w:uiPriority w:val="39"/>
    <w:unhideWhenUsed/>
    <w:rsid w:val="00FF3A09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F3A09"/>
    <w:pPr>
      <w:ind w:left="440"/>
    </w:pPr>
  </w:style>
  <w:style w:type="paragraph" w:styleId="ListParagraph">
    <w:name w:val="List Paragraph"/>
    <w:basedOn w:val="Normal"/>
    <w:uiPriority w:val="34"/>
    <w:qFormat/>
    <w:rsid w:val="00881A5F"/>
    <w:pPr>
      <w:ind w:left="720"/>
      <w:contextualSpacing/>
    </w:pPr>
  </w:style>
  <w:style w:type="paragraph" w:styleId="Revision">
    <w:name w:val="Revision"/>
    <w:hidden/>
    <w:uiPriority w:val="99"/>
    <w:semiHidden/>
    <w:rsid w:val="00F01A48"/>
    <w:rPr>
      <w:rFonts w:ascii="Arial" w:eastAsia="Times New Roman" w:hAnsi="Arial"/>
      <w:sz w:val="24"/>
      <w:szCs w:val="22"/>
      <w:lang w:val="en-GB" w:eastAsia="en-US" w:bidi="en-US"/>
    </w:rPr>
  </w:style>
  <w:style w:type="paragraph" w:customStyle="1" w:styleId="xxxmsonormal">
    <w:name w:val="x_xxmsonormal"/>
    <w:basedOn w:val="Normal"/>
    <w:rsid w:val="00790B7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lang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3408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E7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Governing%20Bodies,%20Committees%20and%20WG\Executive%20Committee\Meetings\2019\Brussels%20January\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04134-89BF-4606-88ED-E5A31D78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template</Template>
  <TotalTime>31</TotalTime>
  <Pages>9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Naughton</dc:creator>
  <cp:keywords/>
  <dc:description/>
  <cp:lastModifiedBy>Raquel Riaza</cp:lastModifiedBy>
  <cp:revision>8</cp:revision>
  <cp:lastPrinted>2019-11-05T12:13:00Z</cp:lastPrinted>
  <dcterms:created xsi:type="dcterms:W3CDTF">2023-03-17T11:08:00Z</dcterms:created>
  <dcterms:modified xsi:type="dcterms:W3CDTF">2023-03-22T14:09:00Z</dcterms:modified>
</cp:coreProperties>
</file>